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955CC1" w:rsidRDefault="00524750" w:rsidP="00955CC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046655" w:rsidRPr="00955CC1">
        <w:rPr>
          <w:rFonts w:ascii="Arial" w:hAnsi="Arial" w:cs="Arial"/>
          <w:b/>
          <w:sz w:val="36"/>
          <w:szCs w:val="36"/>
        </w:rPr>
        <w:t xml:space="preserve">říloha č. 1 </w:t>
      </w:r>
    </w:p>
    <w:p w:rsidR="00144268" w:rsidRPr="00955CC1" w:rsidRDefault="00144268" w:rsidP="00955CC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6655" w:rsidRPr="00955CC1" w:rsidRDefault="00046655" w:rsidP="00955CC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C1">
        <w:rPr>
          <w:rFonts w:ascii="Arial" w:hAnsi="Arial" w:cs="Arial"/>
          <w:b/>
          <w:sz w:val="36"/>
          <w:szCs w:val="36"/>
        </w:rPr>
        <w:t>P</w:t>
      </w:r>
      <w:r w:rsidR="00144268" w:rsidRPr="00955CC1">
        <w:rPr>
          <w:rFonts w:ascii="Arial" w:hAnsi="Arial" w:cs="Arial"/>
          <w:b/>
          <w:sz w:val="36"/>
          <w:szCs w:val="36"/>
        </w:rPr>
        <w:t>lná moc</w:t>
      </w:r>
    </w:p>
    <w:p w:rsidR="00046655" w:rsidRDefault="00046655" w:rsidP="00955CC1">
      <w:pPr>
        <w:spacing w:line="240" w:lineRule="auto"/>
        <w:rPr>
          <w:rFonts w:ascii="Tahoma" w:hAnsi="Tahoma" w:cs="Tahoma"/>
          <w:b/>
        </w:rPr>
      </w:pPr>
    </w:p>
    <w:p w:rsidR="00333A09" w:rsidRPr="00955CC1" w:rsidRDefault="00333A09" w:rsidP="00046655">
      <w:pPr>
        <w:rPr>
          <w:b/>
        </w:rPr>
      </w:pPr>
    </w:p>
    <w:p w:rsidR="00046655" w:rsidRPr="00955CC1" w:rsidRDefault="00046655" w:rsidP="00955CC1">
      <w:pPr>
        <w:spacing w:after="120"/>
        <w:jc w:val="both"/>
      </w:pPr>
      <w:r w:rsidRPr="00955CC1">
        <w:t xml:space="preserve">My, Česká pošta, </w:t>
      </w:r>
      <w:proofErr w:type="spellStart"/>
      <w:proofErr w:type="gramStart"/>
      <w:r w:rsidRPr="00955CC1">
        <w:t>s.p</w:t>
      </w:r>
      <w:proofErr w:type="spellEnd"/>
      <w:r w:rsidRPr="00955CC1">
        <w:t>.</w:t>
      </w:r>
      <w:proofErr w:type="gramEnd"/>
      <w:r w:rsidRPr="00955CC1">
        <w:t>, IČ 47114983, se sídlem Politických vězňů 909/4, 225 99 Praha</w:t>
      </w:r>
      <w:r w:rsidR="00133F8E">
        <w:t xml:space="preserve"> </w:t>
      </w:r>
      <w:r w:rsidRPr="00955CC1">
        <w:t xml:space="preserve">1 (dále jen ČP) tímto zmocňujeme </w:t>
      </w:r>
      <w:proofErr w:type="spellStart"/>
      <w:r w:rsidR="00DC49B0">
        <w:t>Švamberk</w:t>
      </w:r>
      <w:proofErr w:type="spellEnd"/>
      <w:r w:rsidR="00DC49B0">
        <w:t xml:space="preserve"> Invest, s.r.o., </w:t>
      </w:r>
      <w:r w:rsidRPr="00955CC1">
        <w:t xml:space="preserve"> k zastupování ČP při následujících činnostech:</w:t>
      </w:r>
    </w:p>
    <w:p w:rsidR="00363924" w:rsidRDefault="00D4648A" w:rsidP="00363924">
      <w:pPr>
        <w:numPr>
          <w:ilvl w:val="0"/>
          <w:numId w:val="24"/>
        </w:numPr>
        <w:spacing w:line="240" w:lineRule="auto"/>
        <w:jc w:val="both"/>
      </w:pPr>
      <w:r>
        <w:t>V</w:t>
      </w:r>
      <w:r w:rsidR="003C3DEA">
        <w:t xml:space="preserve">ýdej </w:t>
      </w:r>
      <w:r w:rsidR="00604105">
        <w:t xml:space="preserve">Obyčejných psaní, </w:t>
      </w:r>
      <w:r w:rsidR="000002A1">
        <w:t xml:space="preserve">výdej </w:t>
      </w:r>
      <w:r w:rsidR="003C3DEA">
        <w:t>O</w:t>
      </w:r>
      <w:r w:rsidR="00363924" w:rsidRPr="00093824">
        <w:t>byčejných zásilek ze zahraničí</w:t>
      </w:r>
      <w:r w:rsidR="000002A1">
        <w:t>,</w:t>
      </w:r>
      <w:r w:rsidR="00363924" w:rsidRPr="00093824">
        <w:t xml:space="preserve"> </w:t>
      </w:r>
      <w:r w:rsidR="000002A1">
        <w:t xml:space="preserve">výdej </w:t>
      </w:r>
      <w:r w:rsidR="003C3DEA">
        <w:t>O</w:t>
      </w:r>
      <w:r w:rsidR="00363924" w:rsidRPr="00093824">
        <w:t>byčejných slepeckých zásilek vnitrostátních</w:t>
      </w:r>
      <w:r w:rsidR="00363924">
        <w:t xml:space="preserve"> a ze zahraničí</w:t>
      </w:r>
      <w:r w:rsidR="00363924" w:rsidRPr="00093824">
        <w:t xml:space="preserve"> (dále jen obyčejné zásilky)</w:t>
      </w:r>
      <w:r>
        <w:t>,</w:t>
      </w:r>
    </w:p>
    <w:p w:rsidR="005C3DE2" w:rsidRPr="00093824" w:rsidRDefault="005C3DE2" w:rsidP="005C3DE2">
      <w:pPr>
        <w:spacing w:line="240" w:lineRule="auto"/>
        <w:ind w:left="964"/>
        <w:jc w:val="both"/>
      </w:pPr>
    </w:p>
    <w:p w:rsidR="00363924" w:rsidRDefault="00D4648A" w:rsidP="00363924">
      <w:pPr>
        <w:numPr>
          <w:ilvl w:val="0"/>
          <w:numId w:val="24"/>
        </w:numPr>
        <w:spacing w:line="240" w:lineRule="auto"/>
        <w:jc w:val="both"/>
      </w:pPr>
      <w:r>
        <w:t>V</w:t>
      </w:r>
      <w:r w:rsidR="003C3DEA">
        <w:t xml:space="preserve">ýdej </w:t>
      </w:r>
      <w:r w:rsidR="00604105">
        <w:t xml:space="preserve">Doporučených psaní, </w:t>
      </w:r>
      <w:r w:rsidR="000002A1">
        <w:t xml:space="preserve">výdej </w:t>
      </w:r>
      <w:r w:rsidR="003C3DEA">
        <w:t>D</w:t>
      </w:r>
      <w:r w:rsidR="00363924" w:rsidRPr="00093824">
        <w:t xml:space="preserve">oporučených zásilek </w:t>
      </w:r>
      <w:r w:rsidR="003C3DEA">
        <w:t xml:space="preserve">ze zahraničí, </w:t>
      </w:r>
      <w:r w:rsidR="000002A1">
        <w:t xml:space="preserve">výdej </w:t>
      </w:r>
      <w:r w:rsidR="003C3DEA">
        <w:t>D</w:t>
      </w:r>
      <w:r w:rsidR="00363924" w:rsidRPr="00093824">
        <w:t>oporučených</w:t>
      </w:r>
      <w:r w:rsidR="003C3DEA">
        <w:t> </w:t>
      </w:r>
      <w:r>
        <w:t xml:space="preserve">balíčků, </w:t>
      </w:r>
      <w:r w:rsidR="000002A1">
        <w:t xml:space="preserve">výdej </w:t>
      </w:r>
      <w:r w:rsidR="003C3DEA">
        <w:t>D</w:t>
      </w:r>
      <w:r w:rsidR="00363924" w:rsidRPr="00093824">
        <w:t xml:space="preserve">oporučených slepeckých zásilek vnitrostátních a </w:t>
      </w:r>
      <w:r w:rsidR="003C3DEA">
        <w:t>ze zahraničí</w:t>
      </w:r>
      <w:r w:rsidR="000002A1">
        <w:t>, výdej</w:t>
      </w:r>
      <w:r w:rsidR="003C3DEA">
        <w:t xml:space="preserve"> C</w:t>
      </w:r>
      <w:r w:rsidR="00363924" w:rsidRPr="00093824">
        <w:t>enných psaní vnitrostátních a ze zahraničí</w:t>
      </w:r>
      <w:r w:rsidR="007414C2">
        <w:t xml:space="preserve"> </w:t>
      </w:r>
      <w:r w:rsidR="00363924" w:rsidRPr="00093824">
        <w:t xml:space="preserve">(dále jen </w:t>
      </w:r>
      <w:r w:rsidR="00A761D0">
        <w:t>zapsané</w:t>
      </w:r>
      <w:r w:rsidR="00A761D0" w:rsidRPr="00093824">
        <w:t xml:space="preserve"> </w:t>
      </w:r>
      <w:r w:rsidR="00363924" w:rsidRPr="00093824">
        <w:t>zásilky)</w:t>
      </w:r>
      <w:r>
        <w:t>,</w:t>
      </w:r>
    </w:p>
    <w:p w:rsidR="005C3DE2" w:rsidRPr="00093824" w:rsidRDefault="005C3DE2" w:rsidP="005C3DE2">
      <w:pPr>
        <w:spacing w:line="240" w:lineRule="auto"/>
        <w:jc w:val="both"/>
      </w:pPr>
    </w:p>
    <w:p w:rsidR="00363924" w:rsidRPr="00093824" w:rsidRDefault="00D4648A" w:rsidP="007414C2">
      <w:pPr>
        <w:numPr>
          <w:ilvl w:val="0"/>
          <w:numId w:val="24"/>
        </w:numPr>
        <w:spacing w:line="240" w:lineRule="auto"/>
      </w:pPr>
      <w:r>
        <w:t>V</w:t>
      </w:r>
      <w:r w:rsidR="003C3DEA">
        <w:t>ýdej O</w:t>
      </w:r>
      <w:r w:rsidR="00363924" w:rsidRPr="00093824">
        <w:t>byčejných balíků vnitros</w:t>
      </w:r>
      <w:r w:rsidR="003C3DEA">
        <w:t xml:space="preserve">tátních a ze zahraničí, </w:t>
      </w:r>
      <w:r w:rsidR="000002A1">
        <w:t xml:space="preserve">výdej </w:t>
      </w:r>
      <w:r w:rsidR="003C3DEA">
        <w:t>C</w:t>
      </w:r>
      <w:r w:rsidR="00363924" w:rsidRPr="00093824">
        <w:t xml:space="preserve">enných balíků vnitrostátních a ze zahraničí, výdej </w:t>
      </w:r>
      <w:r w:rsidR="003C3DEA">
        <w:t>Balíků Do r</w:t>
      </w:r>
      <w:r w:rsidR="00363924">
        <w:t xml:space="preserve">uky, </w:t>
      </w:r>
      <w:r w:rsidR="00363924" w:rsidRPr="00093824">
        <w:t>výdej zásilek EMS</w:t>
      </w:r>
      <w:r w:rsidR="007414C2">
        <w:t xml:space="preserve"> </w:t>
      </w:r>
      <w:r w:rsidR="00363924" w:rsidRPr="00093824">
        <w:t>(dále jen balíkové zásilky)</w:t>
      </w:r>
      <w:r>
        <w:t>,</w:t>
      </w:r>
      <w:r w:rsidR="00363924">
        <w:br/>
      </w:r>
    </w:p>
    <w:p w:rsidR="00C66AF5" w:rsidRPr="00955CC1" w:rsidRDefault="00DA6DCC" w:rsidP="00955CC1">
      <w:pPr>
        <w:numPr>
          <w:ilvl w:val="0"/>
          <w:numId w:val="24"/>
        </w:numPr>
        <w:spacing w:after="120"/>
        <w:jc w:val="both"/>
      </w:pPr>
      <w:r w:rsidRPr="00955CC1">
        <w:t>P</w:t>
      </w:r>
      <w:r w:rsidR="00C66AF5" w:rsidRPr="00955CC1">
        <w:t>řevzetí</w:t>
      </w:r>
      <w:r w:rsidR="00C66AF5" w:rsidRPr="00955CC1" w:rsidDel="00BD35EB">
        <w:t xml:space="preserve"> </w:t>
      </w:r>
      <w:r w:rsidR="00C66AF5" w:rsidRPr="00955CC1">
        <w:t>stvrzených dodejek a vybraných peněž</w:t>
      </w:r>
      <w:r w:rsidR="00B373B2">
        <w:t>ní</w:t>
      </w:r>
      <w:r w:rsidR="00C66AF5" w:rsidRPr="00955CC1">
        <w:t>ch částek od příjemců poš</w:t>
      </w:r>
      <w:r w:rsidR="00D4648A">
        <w:t>tovních zásilek,</w:t>
      </w:r>
    </w:p>
    <w:p w:rsidR="007E3C77" w:rsidRDefault="00F06E62" w:rsidP="000A0699">
      <w:pPr>
        <w:numPr>
          <w:ilvl w:val="0"/>
          <w:numId w:val="24"/>
        </w:numPr>
        <w:spacing w:after="120"/>
        <w:jc w:val="both"/>
      </w:pPr>
      <w:r>
        <w:t>P</w:t>
      </w:r>
      <w:r w:rsidR="00D4648A">
        <w:t>rodej cenin a zboží,</w:t>
      </w:r>
    </w:p>
    <w:p w:rsidR="000A0699" w:rsidRPr="00955CC1" w:rsidRDefault="00F06E62" w:rsidP="0054631F">
      <w:pPr>
        <w:numPr>
          <w:ilvl w:val="0"/>
          <w:numId w:val="24"/>
        </w:numPr>
        <w:spacing w:after="120"/>
        <w:jc w:val="both"/>
      </w:pPr>
      <w:r>
        <w:t>P</w:t>
      </w:r>
      <w:r w:rsidR="0054631F">
        <w:t xml:space="preserve">říjem reklamací a </w:t>
      </w:r>
      <w:r w:rsidR="000A0699">
        <w:t>žádostí adresátů v souvislosti s dodáním zásilek</w:t>
      </w:r>
      <w:r w:rsidR="00D4648A">
        <w:t>,</w:t>
      </w:r>
    </w:p>
    <w:p w:rsidR="00046655" w:rsidRPr="00955CC1" w:rsidRDefault="0054631F" w:rsidP="00955CC1">
      <w:pPr>
        <w:spacing w:after="120"/>
      </w:pPr>
      <w:r>
        <w:br/>
      </w:r>
      <w:r w:rsidR="00046655" w:rsidRPr="00955CC1">
        <w:t xml:space="preserve">konaných </w:t>
      </w:r>
      <w:r w:rsidR="004F181A" w:rsidRPr="00955CC1">
        <w:t>Z</w:t>
      </w:r>
      <w:r w:rsidR="00E925E5" w:rsidRPr="00955CC1">
        <w:t>ástupcem</w:t>
      </w:r>
      <w:r w:rsidR="004F181A" w:rsidRPr="00955CC1">
        <w:t xml:space="preserve"> </w:t>
      </w:r>
      <w:r w:rsidR="00046655" w:rsidRPr="00955CC1">
        <w:t xml:space="preserve">prostřednictvím provozovny </w:t>
      </w:r>
      <w:r w:rsidR="00143045" w:rsidRPr="00955CC1">
        <w:t>Výdejní místo</w:t>
      </w:r>
      <w:r w:rsidR="00046655" w:rsidRPr="00955CC1">
        <w:t>, umístěné v</w:t>
      </w:r>
      <w:r w:rsidR="00465549">
        <w:t> </w:t>
      </w:r>
      <w:proofErr w:type="spellStart"/>
      <w:r w:rsidR="00465549">
        <w:t>Šárovcově</w:t>
      </w:r>
      <w:proofErr w:type="spellEnd"/>
      <w:r w:rsidR="00465549">
        <w:t xml:space="preserve"> Lhotě </w:t>
      </w:r>
      <w:proofErr w:type="gramStart"/>
      <w:r w:rsidR="00465549">
        <w:t>č.p.</w:t>
      </w:r>
      <w:proofErr w:type="gramEnd"/>
      <w:r w:rsidR="00465549">
        <w:t>12</w:t>
      </w:r>
      <w:r w:rsidR="00046655" w:rsidRPr="00955CC1">
        <w:t>.</w:t>
      </w:r>
    </w:p>
    <w:p w:rsidR="00144268" w:rsidRDefault="00144268" w:rsidP="00046655"/>
    <w:p w:rsidR="00D4648A" w:rsidRPr="00955CC1" w:rsidRDefault="00D4648A" w:rsidP="00046655"/>
    <w:p w:rsidR="00144268" w:rsidRDefault="00144268" w:rsidP="00046655"/>
    <w:p w:rsidR="00D4648A" w:rsidRDefault="00D4648A" w:rsidP="00046655"/>
    <w:p w:rsidR="00D4648A" w:rsidRDefault="00D4648A" w:rsidP="00046655"/>
    <w:p w:rsidR="00D4648A" w:rsidRPr="00955CC1" w:rsidRDefault="00D4648A" w:rsidP="00046655"/>
    <w:p w:rsidR="00046655" w:rsidRPr="00955CC1" w:rsidRDefault="00046655" w:rsidP="00046655"/>
    <w:p w:rsidR="00046655" w:rsidRDefault="00465549" w:rsidP="0004665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465549">
        <w:rPr>
          <w:rFonts w:ascii="Times New Roman" w:eastAsia="Calibri" w:hAnsi="Times New Roman"/>
          <w:sz w:val="22"/>
          <w:szCs w:val="22"/>
          <w:lang w:eastAsia="en-US"/>
        </w:rPr>
        <w:t>V Pardubicích dne 23. 07. 2015</w:t>
      </w:r>
    </w:p>
    <w:p w:rsidR="00465549" w:rsidRPr="00955CC1" w:rsidRDefault="00465549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955CC1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  <w:r w:rsidRPr="00955CC1">
        <w:rPr>
          <w:rFonts w:ascii="Times New Roman" w:hAnsi="Times New Roman"/>
          <w:sz w:val="22"/>
          <w:szCs w:val="22"/>
        </w:rPr>
        <w:t xml:space="preserve">za Zmocnitele: </w:t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</w:p>
    <w:p w:rsidR="00046655" w:rsidRPr="00955CC1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465549" w:rsidRPr="00465549" w:rsidRDefault="00046655" w:rsidP="0046554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  <w:t>______________________________</w:t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i/>
          <w:iCs/>
          <w:sz w:val="22"/>
          <w:szCs w:val="22"/>
        </w:rPr>
        <w:tab/>
      </w:r>
      <w:r w:rsidR="00465549" w:rsidRPr="00465549">
        <w:rPr>
          <w:rFonts w:ascii="Times New Roman" w:hAnsi="Times New Roman"/>
          <w:i/>
          <w:iCs/>
          <w:sz w:val="22"/>
          <w:szCs w:val="22"/>
        </w:rPr>
        <w:t>Ing. Libor Černý</w:t>
      </w:r>
    </w:p>
    <w:p w:rsidR="00046655" w:rsidRDefault="00465549" w:rsidP="00465549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465549">
        <w:rPr>
          <w:rFonts w:ascii="Times New Roman" w:hAnsi="Times New Roman"/>
          <w:sz w:val="22"/>
          <w:szCs w:val="22"/>
        </w:rPr>
        <w:t>ředitel Pobočkové sítě Východní Čechy</w:t>
      </w:r>
    </w:p>
    <w:p w:rsidR="00465549" w:rsidRPr="00955CC1" w:rsidRDefault="00465549" w:rsidP="00465549">
      <w:pPr>
        <w:pStyle w:val="P-NORMAL-TEXT"/>
      </w:pPr>
    </w:p>
    <w:p w:rsidR="00046655" w:rsidRPr="00955CC1" w:rsidRDefault="00046655" w:rsidP="00046655">
      <w:r w:rsidRPr="00955CC1">
        <w:t>Zmocnění v plném rozsahu přijímám.</w:t>
      </w:r>
    </w:p>
    <w:p w:rsidR="00046655" w:rsidRPr="00955CC1" w:rsidRDefault="00046655" w:rsidP="00046655"/>
    <w:p w:rsidR="00144268" w:rsidRPr="00955CC1" w:rsidRDefault="00144268" w:rsidP="00046655"/>
    <w:p w:rsidR="00046655" w:rsidRDefault="00465549" w:rsidP="0004665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465549">
        <w:rPr>
          <w:rFonts w:ascii="Times New Roman" w:eastAsia="Calibri" w:hAnsi="Times New Roman"/>
          <w:sz w:val="22"/>
          <w:szCs w:val="22"/>
          <w:lang w:eastAsia="en-US"/>
        </w:rPr>
        <w:t xml:space="preserve">V </w:t>
      </w:r>
      <w:proofErr w:type="spellStart"/>
      <w:r w:rsidRPr="00465549">
        <w:rPr>
          <w:rFonts w:ascii="Times New Roman" w:eastAsia="Calibri" w:hAnsi="Times New Roman"/>
          <w:sz w:val="22"/>
          <w:szCs w:val="22"/>
          <w:lang w:eastAsia="en-US"/>
        </w:rPr>
        <w:t>Šárovcově</w:t>
      </w:r>
      <w:proofErr w:type="spellEnd"/>
      <w:r w:rsidRPr="00465549">
        <w:rPr>
          <w:rFonts w:ascii="Times New Roman" w:eastAsia="Calibri" w:hAnsi="Times New Roman"/>
          <w:sz w:val="22"/>
          <w:szCs w:val="22"/>
          <w:lang w:eastAsia="en-US"/>
        </w:rPr>
        <w:t xml:space="preserve"> Lhotě dne 23. 07. 2015</w:t>
      </w:r>
    </w:p>
    <w:p w:rsidR="00465549" w:rsidRPr="00955CC1" w:rsidRDefault="00465549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465549" w:rsidRPr="00465549" w:rsidRDefault="00046655" w:rsidP="0046554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955CC1">
        <w:rPr>
          <w:rFonts w:ascii="Times New Roman" w:hAnsi="Times New Roman"/>
          <w:sz w:val="22"/>
          <w:szCs w:val="22"/>
        </w:rPr>
        <w:t>Za Zmocněnce</w:t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  <w:t>______________________________</w:t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Pr="00955CC1">
        <w:rPr>
          <w:rFonts w:ascii="Times New Roman" w:hAnsi="Times New Roman"/>
          <w:sz w:val="22"/>
          <w:szCs w:val="22"/>
        </w:rPr>
        <w:tab/>
      </w:r>
      <w:r w:rsidR="00465549">
        <w:rPr>
          <w:rFonts w:ascii="Times New Roman" w:hAnsi="Times New Roman"/>
          <w:sz w:val="22"/>
          <w:szCs w:val="22"/>
        </w:rPr>
        <w:t xml:space="preserve">      </w:t>
      </w:r>
      <w:r w:rsidR="00465549" w:rsidRPr="00465549">
        <w:rPr>
          <w:rFonts w:ascii="Times New Roman" w:hAnsi="Times New Roman"/>
          <w:i/>
          <w:iCs/>
          <w:sz w:val="22"/>
          <w:szCs w:val="22"/>
        </w:rPr>
        <w:t xml:space="preserve">JUDr. Ing. Jaroslav </w:t>
      </w:r>
      <w:proofErr w:type="spellStart"/>
      <w:r w:rsidR="00465549" w:rsidRPr="00465549">
        <w:rPr>
          <w:rFonts w:ascii="Times New Roman" w:hAnsi="Times New Roman"/>
          <w:i/>
          <w:iCs/>
          <w:sz w:val="22"/>
          <w:szCs w:val="22"/>
        </w:rPr>
        <w:t>Švamberk</w:t>
      </w:r>
      <w:proofErr w:type="spellEnd"/>
    </w:p>
    <w:p w:rsidR="00D32D5C" w:rsidRPr="00955CC1" w:rsidRDefault="00465549" w:rsidP="0046554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465549">
        <w:rPr>
          <w:rFonts w:ascii="Times New Roman" w:hAnsi="Times New Roman"/>
          <w:sz w:val="22"/>
          <w:szCs w:val="22"/>
        </w:rPr>
        <w:t xml:space="preserve">       </w:t>
      </w:r>
      <w:r w:rsidRPr="00465549">
        <w:rPr>
          <w:rFonts w:ascii="Times New Roman" w:hAnsi="Times New Roman"/>
          <w:sz w:val="22"/>
          <w:szCs w:val="22"/>
        </w:rPr>
        <w:t>Jednatel</w:t>
      </w:r>
      <w:bookmarkStart w:id="0" w:name="_GoBack"/>
      <w:bookmarkEnd w:id="0"/>
    </w:p>
    <w:sectPr w:rsidR="00D32D5C" w:rsidRPr="00955CC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20" w:rsidRDefault="00660220" w:rsidP="00E26E3A">
      <w:pPr>
        <w:spacing w:line="240" w:lineRule="auto"/>
      </w:pPr>
      <w:r>
        <w:separator/>
      </w:r>
    </w:p>
  </w:endnote>
  <w:endnote w:type="continuationSeparator" w:id="0">
    <w:p w:rsidR="00660220" w:rsidRDefault="0066022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23EB3">
      <w:fldChar w:fldCharType="begin"/>
    </w:r>
    <w:r w:rsidR="00790B58">
      <w:instrText xml:space="preserve"> PAGE  \* Arabic  \* MERGEFORMAT </w:instrText>
    </w:r>
    <w:r w:rsidR="00323EB3">
      <w:fldChar w:fldCharType="separate"/>
    </w:r>
    <w:r w:rsidR="00DB145E">
      <w:rPr>
        <w:noProof/>
      </w:rPr>
      <w:t>1</w:t>
    </w:r>
    <w:r w:rsidR="00323EB3">
      <w:rPr>
        <w:noProof/>
      </w:rPr>
      <w:fldChar w:fldCharType="end"/>
    </w:r>
    <w:r w:rsidR="004A6877">
      <w:t>/</w:t>
    </w:r>
    <w:r w:rsidR="00660220">
      <w:fldChar w:fldCharType="begin"/>
    </w:r>
    <w:r w:rsidR="00660220">
      <w:instrText xml:space="preserve"> NUMPAGES  \* Arabic  \* MERGEFORMAT </w:instrText>
    </w:r>
    <w:r w:rsidR="00660220">
      <w:fldChar w:fldCharType="separate"/>
    </w:r>
    <w:r w:rsidR="00DB145E">
      <w:rPr>
        <w:noProof/>
      </w:rPr>
      <w:t>1</w:t>
    </w:r>
    <w:r w:rsidR="00660220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20" w:rsidRDefault="00660220" w:rsidP="00E26E3A">
      <w:pPr>
        <w:spacing w:line="240" w:lineRule="auto"/>
      </w:pPr>
      <w:r>
        <w:separator/>
      </w:r>
    </w:p>
  </w:footnote>
  <w:footnote w:type="continuationSeparator" w:id="0">
    <w:p w:rsidR="00660220" w:rsidRDefault="0066022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0B2A00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D6332A" w:rsidRDefault="008644F3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8644F3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2A1"/>
    <w:rsid w:val="00000695"/>
    <w:rsid w:val="000034AF"/>
    <w:rsid w:val="00007998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2150"/>
    <w:rsid w:val="00084DA0"/>
    <w:rsid w:val="000929B6"/>
    <w:rsid w:val="00095747"/>
    <w:rsid w:val="00096033"/>
    <w:rsid w:val="000A0541"/>
    <w:rsid w:val="000A0699"/>
    <w:rsid w:val="000B0498"/>
    <w:rsid w:val="000B2A00"/>
    <w:rsid w:val="000B6BD3"/>
    <w:rsid w:val="000C5EAF"/>
    <w:rsid w:val="000D426F"/>
    <w:rsid w:val="000E5DD1"/>
    <w:rsid w:val="000E63F5"/>
    <w:rsid w:val="000F5798"/>
    <w:rsid w:val="000F5DA9"/>
    <w:rsid w:val="00100724"/>
    <w:rsid w:val="00113956"/>
    <w:rsid w:val="00133F8E"/>
    <w:rsid w:val="00135EB8"/>
    <w:rsid w:val="00143045"/>
    <w:rsid w:val="00144268"/>
    <w:rsid w:val="00145CB5"/>
    <w:rsid w:val="00160A8C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32A0"/>
    <w:rsid w:val="00254604"/>
    <w:rsid w:val="00271EEE"/>
    <w:rsid w:val="00284F44"/>
    <w:rsid w:val="002864E3"/>
    <w:rsid w:val="002B2B6B"/>
    <w:rsid w:val="002B474E"/>
    <w:rsid w:val="002B71C9"/>
    <w:rsid w:val="002B7B70"/>
    <w:rsid w:val="002C6A2A"/>
    <w:rsid w:val="002C70AF"/>
    <w:rsid w:val="002C74FD"/>
    <w:rsid w:val="002C7FC7"/>
    <w:rsid w:val="002F5E86"/>
    <w:rsid w:val="00306AF3"/>
    <w:rsid w:val="00323EB3"/>
    <w:rsid w:val="0032736C"/>
    <w:rsid w:val="00333A09"/>
    <w:rsid w:val="00363924"/>
    <w:rsid w:val="00365AB2"/>
    <w:rsid w:val="00383214"/>
    <w:rsid w:val="00391423"/>
    <w:rsid w:val="003920D7"/>
    <w:rsid w:val="003A12C3"/>
    <w:rsid w:val="003A726E"/>
    <w:rsid w:val="003B1846"/>
    <w:rsid w:val="003B5702"/>
    <w:rsid w:val="003C3DEA"/>
    <w:rsid w:val="003C44B9"/>
    <w:rsid w:val="003C6013"/>
    <w:rsid w:val="003D40BB"/>
    <w:rsid w:val="003D5D07"/>
    <w:rsid w:val="003E7523"/>
    <w:rsid w:val="003F603E"/>
    <w:rsid w:val="00400D76"/>
    <w:rsid w:val="00404761"/>
    <w:rsid w:val="00406701"/>
    <w:rsid w:val="00407D66"/>
    <w:rsid w:val="00425B2F"/>
    <w:rsid w:val="00425F5F"/>
    <w:rsid w:val="00431598"/>
    <w:rsid w:val="0043684D"/>
    <w:rsid w:val="00445A9E"/>
    <w:rsid w:val="004515F0"/>
    <w:rsid w:val="00465549"/>
    <w:rsid w:val="00467ED9"/>
    <w:rsid w:val="00473186"/>
    <w:rsid w:val="00477C9B"/>
    <w:rsid w:val="0048103F"/>
    <w:rsid w:val="004A378D"/>
    <w:rsid w:val="004A56A7"/>
    <w:rsid w:val="004A6877"/>
    <w:rsid w:val="004A77CA"/>
    <w:rsid w:val="004B7124"/>
    <w:rsid w:val="004C7405"/>
    <w:rsid w:val="004D1280"/>
    <w:rsid w:val="004D36DC"/>
    <w:rsid w:val="004E308A"/>
    <w:rsid w:val="004E6BA4"/>
    <w:rsid w:val="004F01E8"/>
    <w:rsid w:val="004F0D61"/>
    <w:rsid w:val="004F181A"/>
    <w:rsid w:val="004F226B"/>
    <w:rsid w:val="004F2FF8"/>
    <w:rsid w:val="00500F8E"/>
    <w:rsid w:val="00506AB8"/>
    <w:rsid w:val="00507645"/>
    <w:rsid w:val="00521023"/>
    <w:rsid w:val="00522D99"/>
    <w:rsid w:val="00524750"/>
    <w:rsid w:val="0052696A"/>
    <w:rsid w:val="00527E2E"/>
    <w:rsid w:val="00532486"/>
    <w:rsid w:val="005333F0"/>
    <w:rsid w:val="00535334"/>
    <w:rsid w:val="00541AC5"/>
    <w:rsid w:val="005426B5"/>
    <w:rsid w:val="0054631F"/>
    <w:rsid w:val="0057521C"/>
    <w:rsid w:val="0058145C"/>
    <w:rsid w:val="00581C40"/>
    <w:rsid w:val="0058349F"/>
    <w:rsid w:val="005A1790"/>
    <w:rsid w:val="005B1137"/>
    <w:rsid w:val="005B1149"/>
    <w:rsid w:val="005B69D1"/>
    <w:rsid w:val="005C3DE2"/>
    <w:rsid w:val="005C7665"/>
    <w:rsid w:val="005D3B75"/>
    <w:rsid w:val="005D418C"/>
    <w:rsid w:val="005D4E0E"/>
    <w:rsid w:val="00600F38"/>
    <w:rsid w:val="00604105"/>
    <w:rsid w:val="00606B3C"/>
    <w:rsid w:val="006121FA"/>
    <w:rsid w:val="006130E8"/>
    <w:rsid w:val="00626981"/>
    <w:rsid w:val="00631C4C"/>
    <w:rsid w:val="00633670"/>
    <w:rsid w:val="0065323C"/>
    <w:rsid w:val="00660220"/>
    <w:rsid w:val="006A0868"/>
    <w:rsid w:val="006C22E9"/>
    <w:rsid w:val="006C71F1"/>
    <w:rsid w:val="006D40B0"/>
    <w:rsid w:val="006D6FF4"/>
    <w:rsid w:val="006E2160"/>
    <w:rsid w:val="006E2EBB"/>
    <w:rsid w:val="006E5096"/>
    <w:rsid w:val="006F0F52"/>
    <w:rsid w:val="006F1B96"/>
    <w:rsid w:val="006F66D0"/>
    <w:rsid w:val="00702A3C"/>
    <w:rsid w:val="00720243"/>
    <w:rsid w:val="0074143B"/>
    <w:rsid w:val="007414C2"/>
    <w:rsid w:val="00743BBE"/>
    <w:rsid w:val="00750523"/>
    <w:rsid w:val="00766638"/>
    <w:rsid w:val="00766A20"/>
    <w:rsid w:val="007670D1"/>
    <w:rsid w:val="007836DF"/>
    <w:rsid w:val="00783FF0"/>
    <w:rsid w:val="00786B01"/>
    <w:rsid w:val="00790B58"/>
    <w:rsid w:val="007A01B3"/>
    <w:rsid w:val="007A5F55"/>
    <w:rsid w:val="007B38FB"/>
    <w:rsid w:val="007C3210"/>
    <w:rsid w:val="007C3349"/>
    <w:rsid w:val="007C579C"/>
    <w:rsid w:val="007D735A"/>
    <w:rsid w:val="007E2233"/>
    <w:rsid w:val="007E2CA8"/>
    <w:rsid w:val="007E3C77"/>
    <w:rsid w:val="00802D86"/>
    <w:rsid w:val="008109AC"/>
    <w:rsid w:val="00813726"/>
    <w:rsid w:val="00816231"/>
    <w:rsid w:val="00816CE0"/>
    <w:rsid w:val="00817F11"/>
    <w:rsid w:val="00821B9F"/>
    <w:rsid w:val="00831788"/>
    <w:rsid w:val="008425DC"/>
    <w:rsid w:val="008517E0"/>
    <w:rsid w:val="008644B4"/>
    <w:rsid w:val="008644F3"/>
    <w:rsid w:val="00867AA4"/>
    <w:rsid w:val="00875514"/>
    <w:rsid w:val="00882DCB"/>
    <w:rsid w:val="00882F70"/>
    <w:rsid w:val="008A4B63"/>
    <w:rsid w:val="008B3038"/>
    <w:rsid w:val="008C3F53"/>
    <w:rsid w:val="008C40D3"/>
    <w:rsid w:val="008D718A"/>
    <w:rsid w:val="008F2F36"/>
    <w:rsid w:val="008F6AD3"/>
    <w:rsid w:val="009018E0"/>
    <w:rsid w:val="00922959"/>
    <w:rsid w:val="0092519F"/>
    <w:rsid w:val="009407C1"/>
    <w:rsid w:val="00944896"/>
    <w:rsid w:val="00945A37"/>
    <w:rsid w:val="00955CC1"/>
    <w:rsid w:val="00963C0C"/>
    <w:rsid w:val="009836DA"/>
    <w:rsid w:val="0098375F"/>
    <w:rsid w:val="00984C3B"/>
    <w:rsid w:val="0099054E"/>
    <w:rsid w:val="00995DF5"/>
    <w:rsid w:val="009A14A3"/>
    <w:rsid w:val="009B7D7B"/>
    <w:rsid w:val="009D473C"/>
    <w:rsid w:val="009E051F"/>
    <w:rsid w:val="009E1270"/>
    <w:rsid w:val="009F1841"/>
    <w:rsid w:val="009F3F2C"/>
    <w:rsid w:val="00A04D11"/>
    <w:rsid w:val="00A15FA9"/>
    <w:rsid w:val="00A17200"/>
    <w:rsid w:val="00A237FF"/>
    <w:rsid w:val="00A25266"/>
    <w:rsid w:val="00A425C5"/>
    <w:rsid w:val="00A43E53"/>
    <w:rsid w:val="00A47E45"/>
    <w:rsid w:val="00A52FC0"/>
    <w:rsid w:val="00A5656E"/>
    <w:rsid w:val="00A57A13"/>
    <w:rsid w:val="00A64BC9"/>
    <w:rsid w:val="00A761D0"/>
    <w:rsid w:val="00A837AE"/>
    <w:rsid w:val="00AA1110"/>
    <w:rsid w:val="00AA15E2"/>
    <w:rsid w:val="00AB164A"/>
    <w:rsid w:val="00AF26CF"/>
    <w:rsid w:val="00AF2995"/>
    <w:rsid w:val="00AF362F"/>
    <w:rsid w:val="00B01D5D"/>
    <w:rsid w:val="00B13A69"/>
    <w:rsid w:val="00B2389A"/>
    <w:rsid w:val="00B3274C"/>
    <w:rsid w:val="00B35880"/>
    <w:rsid w:val="00B36FB7"/>
    <w:rsid w:val="00B373B2"/>
    <w:rsid w:val="00B46159"/>
    <w:rsid w:val="00B81C69"/>
    <w:rsid w:val="00B97216"/>
    <w:rsid w:val="00BA184E"/>
    <w:rsid w:val="00BA4B21"/>
    <w:rsid w:val="00BB3463"/>
    <w:rsid w:val="00BC0A7D"/>
    <w:rsid w:val="00BC0FCF"/>
    <w:rsid w:val="00BD2646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66AF5"/>
    <w:rsid w:val="00C81071"/>
    <w:rsid w:val="00C8481D"/>
    <w:rsid w:val="00C84F7F"/>
    <w:rsid w:val="00C9428B"/>
    <w:rsid w:val="00C96E9F"/>
    <w:rsid w:val="00CA03C5"/>
    <w:rsid w:val="00CB082E"/>
    <w:rsid w:val="00CC15ED"/>
    <w:rsid w:val="00CC78F7"/>
    <w:rsid w:val="00CD3D70"/>
    <w:rsid w:val="00CD4BF1"/>
    <w:rsid w:val="00CF1CB2"/>
    <w:rsid w:val="00CF7306"/>
    <w:rsid w:val="00D00C32"/>
    <w:rsid w:val="00D24F8A"/>
    <w:rsid w:val="00D25607"/>
    <w:rsid w:val="00D32D5C"/>
    <w:rsid w:val="00D4228C"/>
    <w:rsid w:val="00D4648A"/>
    <w:rsid w:val="00D47A90"/>
    <w:rsid w:val="00D52F0F"/>
    <w:rsid w:val="00D61A25"/>
    <w:rsid w:val="00D6332A"/>
    <w:rsid w:val="00D64841"/>
    <w:rsid w:val="00D708BF"/>
    <w:rsid w:val="00D776BD"/>
    <w:rsid w:val="00D81441"/>
    <w:rsid w:val="00D85B14"/>
    <w:rsid w:val="00DA6DCC"/>
    <w:rsid w:val="00DB145E"/>
    <w:rsid w:val="00DB3481"/>
    <w:rsid w:val="00DC2D71"/>
    <w:rsid w:val="00DC49B0"/>
    <w:rsid w:val="00DF40E3"/>
    <w:rsid w:val="00DF4A20"/>
    <w:rsid w:val="00E01274"/>
    <w:rsid w:val="00E01E34"/>
    <w:rsid w:val="00E05E15"/>
    <w:rsid w:val="00E10ABA"/>
    <w:rsid w:val="00E20AB1"/>
    <w:rsid w:val="00E2321E"/>
    <w:rsid w:val="00E26E3A"/>
    <w:rsid w:val="00E31989"/>
    <w:rsid w:val="00E41547"/>
    <w:rsid w:val="00E41C26"/>
    <w:rsid w:val="00E41E68"/>
    <w:rsid w:val="00E42B80"/>
    <w:rsid w:val="00E679BF"/>
    <w:rsid w:val="00E70D2B"/>
    <w:rsid w:val="00E725F0"/>
    <w:rsid w:val="00E925E5"/>
    <w:rsid w:val="00EA15FD"/>
    <w:rsid w:val="00EA6004"/>
    <w:rsid w:val="00EB0BD2"/>
    <w:rsid w:val="00EC0984"/>
    <w:rsid w:val="00EE41AA"/>
    <w:rsid w:val="00F06E62"/>
    <w:rsid w:val="00F1751B"/>
    <w:rsid w:val="00F352BC"/>
    <w:rsid w:val="00F432E7"/>
    <w:rsid w:val="00F44308"/>
    <w:rsid w:val="00F476DD"/>
    <w:rsid w:val="00F62902"/>
    <w:rsid w:val="00F71ACE"/>
    <w:rsid w:val="00F72A60"/>
    <w:rsid w:val="00F82EBF"/>
    <w:rsid w:val="00F870D8"/>
    <w:rsid w:val="00F9044E"/>
    <w:rsid w:val="00FA0521"/>
    <w:rsid w:val="00FA5FCB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C3D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56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56E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5656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5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656E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C3D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56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56E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5656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5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656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8</cp:revision>
  <cp:lastPrinted>2015-07-14T06:19:00Z</cp:lastPrinted>
  <dcterms:created xsi:type="dcterms:W3CDTF">2015-05-26T05:34:00Z</dcterms:created>
  <dcterms:modified xsi:type="dcterms:W3CDTF">2015-07-14T06:46:00Z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