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CF17D4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CF17D4" w:rsidRPr="007D1134">
        <w:rPr>
          <w:sz w:val="20"/>
        </w:rPr>
      </w:r>
      <w:r w:rsidR="00CF17D4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CF17D4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CF17D4" w:rsidRPr="007D1134">
        <w:rPr>
          <w:sz w:val="20"/>
        </w:rPr>
      </w:r>
      <w:r w:rsidR="00CF17D4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640C71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</w:rPr>
        <w:pict>
          <v:line id="_x0000_s1028" style="position:absolute;left:0;text-align:left;z-index:251662336" from="-4.55pt,6.1pt" to="485.35pt,6.1pt" strokeweight="3pt">
            <v:stroke linestyle="thinThin"/>
          </v:line>
        </w:pic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CF17D4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CF17D4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CF17D4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CF17D4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CF17D4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CF17D4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CF17D4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Nadrozměr,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640C71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27" style="position:absolute;z-index:251661312" from="-4.55pt,5.55pt" to="485.35pt,5.55pt" strokeweight="3pt">
            <v:stroke linestyle="thinThin"/>
          </v:line>
        </w:pic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640C71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</w:rPr>
        <w:pict>
          <v:line id="_x0000_s1026" style="position:absolute;left:0;text-align:left;z-index:251660288" from="2.9pt,6.1pt" to="485.35pt,6.1pt" strokeweight="3pt">
            <v:stroke linestyle="thinThin"/>
          </v:line>
        </w:pic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683BDD" w:rsidP="003F4C7D">
            <w:pPr>
              <w:rPr>
                <w:sz w:val="18"/>
              </w:rPr>
            </w:pPr>
            <w:r>
              <w:rPr>
                <w:sz w:val="18"/>
              </w:rPr>
              <w:t>XXXXXX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683BDD" w:rsidP="003F4C7D">
            <w:pPr>
              <w:rPr>
                <w:sz w:val="18"/>
              </w:rPr>
            </w:pPr>
            <w:r>
              <w:rPr>
                <w:sz w:val="18"/>
              </w:rPr>
              <w:t>XXXX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683BDD" w:rsidP="00756B68">
            <w:pPr>
              <w:rPr>
                <w:sz w:val="18"/>
              </w:rPr>
            </w:pPr>
            <w:r>
              <w:rPr>
                <w:sz w:val="18"/>
              </w:rPr>
              <w:t>XXXXXXXXX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71" w:rsidRDefault="00640C71" w:rsidP="00E26E3A">
      <w:pPr>
        <w:spacing w:line="240" w:lineRule="auto"/>
      </w:pPr>
      <w:r>
        <w:separator/>
      </w:r>
    </w:p>
  </w:endnote>
  <w:endnote w:type="continuationSeparator" w:id="0">
    <w:p w:rsidR="00640C71" w:rsidRDefault="00640C7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71" w:rsidRDefault="00640C71" w:rsidP="00E26E3A">
      <w:pPr>
        <w:spacing w:line="240" w:lineRule="auto"/>
      </w:pPr>
      <w:r>
        <w:separator/>
      </w:r>
    </w:p>
  </w:footnote>
  <w:footnote w:type="continuationSeparator" w:id="0">
    <w:p w:rsidR="00640C71" w:rsidRDefault="00640C7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640C71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23.3pt;margin-top:-.55pt;width:0;height:36.85pt;z-index:251661312;mso-position-horizontal-relative:page" o:connectortype="straight" strokeweight="1pt">
          <w10:wrap anchorx="page"/>
        </v:shape>
      </w:pic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AD00A2" w:rsidRDefault="00AD00A2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AD00A2" w:rsidRDefault="00AD00A2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982607-1152/2015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40C71"/>
    <w:rsid w:val="00656F74"/>
    <w:rsid w:val="006776D7"/>
    <w:rsid w:val="00683BDD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AD00A2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7D4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Textbubliny">
    <w:name w:val="cpNumbering"/>
    <w:pPr>
      <w:numPr>
        <w:numId w:val="20"/>
      </w:numPr>
    </w:pPr>
  </w:style>
  <w:style w:type="numbering" w:customStyle="1" w:styleId="TextbublinyChar">
    <w:name w:val="NumHeading"/>
    <w:pPr>
      <w:numPr>
        <w:numId w:val="2"/>
      </w:numPr>
    </w:pPr>
  </w:style>
  <w:style w:type="numbering" w:customStyle="1" w:styleId="Zhlav">
    <w:name w:val="cpBulleting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76FC9-23B4-4B6B-A390-780A3C90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Zábojníková Naděžda</cp:lastModifiedBy>
  <cp:revision>4</cp:revision>
  <cp:lastPrinted>2010-06-16T05:44:00Z</cp:lastPrinted>
  <dcterms:created xsi:type="dcterms:W3CDTF">2015-06-15T11:22:00Z</dcterms:created>
  <dcterms:modified xsi:type="dcterms:W3CDTF">2018-02-02T12:05:00Z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