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F" w:rsidRDefault="007A624F" w:rsidP="00BA3148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</w:p>
    <w:p w:rsidR="00BA3148" w:rsidRPr="00BA3148" w:rsidRDefault="00504705" w:rsidP="00BA3148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</w:t>
      </w:r>
      <w:r w:rsidRPr="00504705">
        <w:t xml:space="preserve"> </w:t>
      </w:r>
      <w:r w:rsidR="00AE1207">
        <w:rPr>
          <w:rFonts w:ascii="Arial" w:hAnsi="Arial" w:cs="Arial"/>
          <w:b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AE1207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AE1207">
        <w:rPr>
          <w:rFonts w:ascii="Arial" w:hAnsi="Arial" w:cs="Arial"/>
          <w:b/>
          <w:sz w:val="36"/>
          <w:szCs w:val="36"/>
        </w:rPr>
      </w:r>
      <w:r w:rsidR="00AE1207">
        <w:rPr>
          <w:rFonts w:ascii="Arial" w:hAnsi="Arial" w:cs="Arial"/>
          <w:b/>
          <w:sz w:val="36"/>
          <w:szCs w:val="36"/>
        </w:rPr>
        <w:fldChar w:fldCharType="separate"/>
      </w:r>
      <w:r w:rsidR="00AE1207">
        <w:rPr>
          <w:rFonts w:ascii="Arial" w:hAnsi="Arial" w:cs="Arial"/>
          <w:b/>
          <w:noProof/>
          <w:sz w:val="36"/>
          <w:szCs w:val="36"/>
        </w:rPr>
        <w:t>1</w:t>
      </w:r>
      <w:r w:rsidR="00AE1207">
        <w:rPr>
          <w:rFonts w:ascii="Arial" w:hAnsi="Arial" w:cs="Arial"/>
          <w:b/>
          <w:sz w:val="36"/>
          <w:szCs w:val="36"/>
        </w:rPr>
        <w:fldChar w:fldCharType="end"/>
      </w:r>
      <w:r w:rsidR="00BA3148" w:rsidRPr="00BA3148">
        <w:rPr>
          <w:rFonts w:ascii="Arial" w:hAnsi="Arial" w:cs="Arial"/>
          <w:b/>
          <w:sz w:val="36"/>
        </w:rPr>
        <w:t xml:space="preserve"> ke Smlouvě o prodeji poštovních cenin</w:t>
      </w:r>
    </w:p>
    <w:p w:rsidR="00C71718" w:rsidRPr="004A3FC0" w:rsidRDefault="00BA3148" w:rsidP="00BA3148">
      <w:pPr>
        <w:pStyle w:val="cpNzevsmlouvy"/>
        <w:spacing w:after="0"/>
        <w:rPr>
          <w:color w:val="FF0000"/>
        </w:rPr>
      </w:pPr>
      <w:r w:rsidRPr="00BA3148">
        <w:t xml:space="preserve">č. </w:t>
      </w:r>
      <w:r w:rsidR="00AE1207">
        <w:fldChar w:fldCharType="begin">
          <w:ffData>
            <w:name w:val=""/>
            <w:enabled/>
            <w:calcOnExit w:val="0"/>
            <w:textInput>
              <w:default w:val="982300"/>
            </w:textInput>
          </w:ffData>
        </w:fldChar>
      </w:r>
      <w:r w:rsidR="00AE1207">
        <w:instrText xml:space="preserve"> FORMTEXT </w:instrText>
      </w:r>
      <w:r w:rsidR="00AE1207">
        <w:fldChar w:fldCharType="separate"/>
      </w:r>
      <w:r w:rsidR="00AE1207">
        <w:rPr>
          <w:noProof/>
        </w:rPr>
        <w:t>982300</w:t>
      </w:r>
      <w:r w:rsidR="00AE1207">
        <w:fldChar w:fldCharType="end"/>
      </w:r>
      <w:r w:rsidRPr="00BA3148">
        <w:t>-</w:t>
      </w:r>
      <w:r w:rsidR="00FB6BB0">
        <w:fldChar w:fldCharType="begin">
          <w:ffData>
            <w:name w:val=""/>
            <w:enabled/>
            <w:calcOnExit w:val="0"/>
            <w:textInput>
              <w:default w:val="024"/>
            </w:textInput>
          </w:ffData>
        </w:fldChar>
      </w:r>
      <w:r w:rsidR="00FB6BB0">
        <w:instrText xml:space="preserve"> FORMTEXT </w:instrText>
      </w:r>
      <w:r w:rsidR="00FB6BB0">
        <w:fldChar w:fldCharType="separate"/>
      </w:r>
      <w:r w:rsidR="00FB6BB0">
        <w:rPr>
          <w:noProof/>
        </w:rPr>
        <w:t>024</w:t>
      </w:r>
      <w:r w:rsidR="00FB6BB0">
        <w:fldChar w:fldCharType="end"/>
      </w:r>
      <w:r w:rsidRPr="00BA3148">
        <w:t>/</w:t>
      </w:r>
      <w:r w:rsidR="00FB6BB0"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FB6BB0">
        <w:instrText xml:space="preserve"> FORMTEXT </w:instrText>
      </w:r>
      <w:r w:rsidR="00FB6BB0">
        <w:fldChar w:fldCharType="separate"/>
      </w:r>
      <w:r w:rsidR="00FB6BB0">
        <w:rPr>
          <w:noProof/>
        </w:rPr>
        <w:t>2015</w:t>
      </w:r>
      <w:r w:rsidR="00FB6BB0">
        <w:fldChar w:fldCharType="end"/>
      </w:r>
      <w:r w:rsidRPr="00BA3148">
        <w:t xml:space="preserve"> </w:t>
      </w:r>
      <w:r w:rsidR="00670D56">
        <w:rPr>
          <w:color w:val="FF0000"/>
        </w:rPr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</w:pPr>
            <w:r w:rsidRPr="00C71718">
              <w:rPr>
                <w:b/>
              </w:rPr>
              <w:t xml:space="preserve">Česká pošta, </w:t>
            </w:r>
            <w:proofErr w:type="gramStart"/>
            <w:r w:rsidRPr="00C71718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se sídlem:</w:t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Politických vězňů 909/4, 225 99, Praha 1</w:t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IČ</w:t>
            </w:r>
            <w:r w:rsidR="008060FB"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47114983</w:t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DIČ:</w:t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CZ47114983</w:t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zastoupen:</w:t>
            </w:r>
          </w:p>
        </w:tc>
        <w:tc>
          <w:tcPr>
            <w:tcW w:w="6323" w:type="dxa"/>
          </w:tcPr>
          <w:p w:rsidR="00C71718" w:rsidRPr="00C71718" w:rsidRDefault="00670D56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c. Janou Procházko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Bc. Janou Procházkovou</w:t>
            </w:r>
            <w:r>
              <w:fldChar w:fldCharType="end"/>
            </w:r>
            <w:r w:rsidR="00C71718" w:rsidRPr="00C71718">
              <w:t xml:space="preserve">, </w:t>
            </w:r>
            <w:r w:rsidR="006D7ACB">
              <w:t>obchodním manažerem - vedoucím týmu</w:t>
            </w:r>
            <w:r w:rsidR="00C71718" w:rsidRPr="00C71718">
              <w:t xml:space="preserve"> </w:t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bankovní spojení:</w:t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Československá obchodní banka, a.s.</w:t>
            </w:r>
          </w:p>
        </w:tc>
      </w:tr>
      <w:tr w:rsidR="006D7ACB" w:rsidRPr="00C71718" w:rsidTr="00C009B3">
        <w:tc>
          <w:tcPr>
            <w:tcW w:w="3528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číslo účtu:</w:t>
            </w:r>
          </w:p>
        </w:tc>
        <w:tc>
          <w:tcPr>
            <w:tcW w:w="6323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134204869/0300               </w:t>
            </w:r>
          </w:p>
        </w:tc>
      </w:tr>
      <w:tr w:rsidR="006D7ACB" w:rsidRPr="00C71718" w:rsidTr="00C009B3">
        <w:tc>
          <w:tcPr>
            <w:tcW w:w="3528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:rsidR="006D7ACB" w:rsidRPr="00C71718" w:rsidRDefault="00670D56" w:rsidP="00670D5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Solní</w:t>
            </w:r>
            <w:r w:rsidR="006D7ACB">
              <w:t xml:space="preserve"> </w:t>
            </w:r>
            <w:r>
              <w:t>260</w:t>
            </w:r>
            <w:r w:rsidR="006D7ACB">
              <w:t>/</w:t>
            </w:r>
            <w:r>
              <w:t>20, 301 99 Plzeň</w:t>
            </w:r>
          </w:p>
        </w:tc>
      </w:tr>
      <w:tr w:rsidR="006D7ACB" w:rsidRPr="00C71718" w:rsidTr="00C009B3">
        <w:tc>
          <w:tcPr>
            <w:tcW w:w="3528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BIC/SWIFT:</w:t>
            </w:r>
          </w:p>
        </w:tc>
        <w:tc>
          <w:tcPr>
            <w:tcW w:w="6323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CEKOCZPP</w:t>
            </w:r>
          </w:p>
        </w:tc>
      </w:tr>
      <w:tr w:rsidR="006D7ACB" w:rsidRPr="00C71718" w:rsidTr="00C009B3">
        <w:tc>
          <w:tcPr>
            <w:tcW w:w="3528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IBAN:</w:t>
            </w:r>
          </w:p>
        </w:tc>
        <w:tc>
          <w:tcPr>
            <w:tcW w:w="6323" w:type="dxa"/>
          </w:tcPr>
          <w:p w:rsidR="006D7ACB" w:rsidRPr="00C71718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CZ03 0300 0000 0001 3420 4869</w:t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BA3148">
            <w:pPr>
              <w:pStyle w:val="cpTabulkasmluvnistrany"/>
              <w:framePr w:hSpace="0" w:wrap="auto" w:vAnchor="margin" w:hAnchor="text" w:yAlign="inline"/>
            </w:pPr>
            <w:r w:rsidRPr="00C71718">
              <w:t>dále jen „</w:t>
            </w:r>
            <w:r w:rsidR="0017231E">
              <w:t>Prodávající</w:t>
            </w:r>
            <w:r w:rsidRPr="00C71718">
              <w:t>“</w:t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C71718" w:rsidRPr="00C71718" w:rsidRDefault="00C71718" w:rsidP="005E13EA"/>
    <w:p w:rsidR="00C71718" w:rsidRPr="00C71718" w:rsidRDefault="00C71718" w:rsidP="005E13EA">
      <w:r w:rsidRPr="00C71718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71718" w:rsidRPr="00C71718" w:rsidTr="00C009B3">
        <w:tc>
          <w:tcPr>
            <w:tcW w:w="3528" w:type="dxa"/>
          </w:tcPr>
          <w:p w:rsidR="00C71718" w:rsidRPr="00C71718" w:rsidRDefault="00FB6BB0" w:rsidP="00C009B3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roslava Strejc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Jaroslava Strejcová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se sídlem:</w:t>
            </w:r>
          </w:p>
        </w:tc>
        <w:tc>
          <w:tcPr>
            <w:tcW w:w="6323" w:type="dxa"/>
          </w:tcPr>
          <w:p w:rsidR="00C71718" w:rsidRPr="00C71718" w:rsidRDefault="00FB6BB0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orovy 76, 334 01 Přešt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Borovy 76, 334 01 Přeštice</w:t>
            </w:r>
            <w:r>
              <w:fldChar w:fldCharType="end"/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IČ</w:t>
            </w:r>
            <w:r w:rsidR="00305E42"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:rsidR="00C71718" w:rsidRPr="00C71718" w:rsidRDefault="00FB6BB0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626322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62632221</w:t>
            </w:r>
            <w:r>
              <w:fldChar w:fldCharType="end"/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DIČ:</w:t>
            </w:r>
          </w:p>
        </w:tc>
        <w:tc>
          <w:tcPr>
            <w:tcW w:w="6323" w:type="dxa"/>
          </w:tcPr>
          <w:p w:rsidR="00C71718" w:rsidRPr="00C71718" w:rsidRDefault="00FB6BB0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66522412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CZ6652241233</w:t>
            </w:r>
            <w:r>
              <w:fldChar w:fldCharType="end"/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zastoupen:</w:t>
            </w:r>
          </w:p>
        </w:tc>
        <w:tc>
          <w:tcPr>
            <w:tcW w:w="6323" w:type="dxa"/>
          </w:tcPr>
          <w:p w:rsidR="00C71718" w:rsidRPr="00C71718" w:rsidRDefault="00FB6BB0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Jaroslavou Strejcovou, majitelk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Jaroslavou Strejcovou, majitelkou</w:t>
            </w:r>
            <w:r>
              <w:fldChar w:fldCharType="end"/>
            </w:r>
          </w:p>
        </w:tc>
      </w:tr>
      <w:tr w:rsidR="00C71718" w:rsidRPr="00C71718" w:rsidTr="00C009B3">
        <w:tc>
          <w:tcPr>
            <w:tcW w:w="3528" w:type="dxa"/>
          </w:tcPr>
          <w:p w:rsidR="00C71718" w:rsidRPr="00C71718" w:rsidRDefault="009B651E" w:rsidP="00D830B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</w:t>
            </w:r>
            <w:r w:rsidR="00D830BF">
              <w:fldChar w:fldCharType="begin">
                <w:ffData>
                  <w:name w:val=""/>
                  <w:enabled/>
                  <w:calcOnExit w:val="0"/>
                  <w:textInput>
                    <w:default w:val="živnotenském"/>
                  </w:textInput>
                </w:ffData>
              </w:fldChar>
            </w:r>
            <w:r w:rsidR="00D830BF">
              <w:instrText xml:space="preserve"> FORMTEXT </w:instrText>
            </w:r>
            <w:r w:rsidR="00D830BF">
              <w:fldChar w:fldCharType="separate"/>
            </w:r>
            <w:r w:rsidR="00D830BF">
              <w:rPr>
                <w:noProof/>
              </w:rPr>
              <w:t>živnotenském</w:t>
            </w:r>
            <w:r w:rsidR="00D830BF">
              <w:fldChar w:fldCharType="end"/>
            </w:r>
            <w:r w:rsidR="00C71718" w:rsidRPr="00C71718">
              <w:t xml:space="preserve"> rejstříku</w:t>
            </w:r>
          </w:p>
        </w:tc>
        <w:tc>
          <w:tcPr>
            <w:tcW w:w="6323" w:type="dxa"/>
          </w:tcPr>
          <w:p w:rsidR="00C71718" w:rsidRPr="00C71718" w:rsidRDefault="00FB6BB0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ěstského úřadu v Přešticí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Městského úřadu v Přešticích</w:t>
            </w:r>
            <w:r>
              <w:fldChar w:fldCharType="end"/>
            </w:r>
          </w:p>
        </w:tc>
      </w:tr>
      <w:tr w:rsidR="009B651E" w:rsidRPr="00C71718" w:rsidTr="00C009B3">
        <w:tc>
          <w:tcPr>
            <w:tcW w:w="3528" w:type="dxa"/>
          </w:tcPr>
          <w:p w:rsidR="009B651E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korespondenční adresa:</w:t>
            </w:r>
          </w:p>
          <w:p w:rsidR="009B651E" w:rsidRPr="00C71718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ID CČK:</w:t>
            </w:r>
          </w:p>
        </w:tc>
        <w:tc>
          <w:tcPr>
            <w:tcW w:w="6323" w:type="dxa"/>
          </w:tcPr>
          <w:p w:rsidR="009B651E" w:rsidRDefault="00FB6BB0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orovy 76, 334 01 Přešt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Borovy 76, 334 01 Přeštice</w:t>
            </w:r>
            <w:r>
              <w:fldChar w:fldCharType="end"/>
            </w:r>
          </w:p>
          <w:p w:rsidR="009B651E" w:rsidRPr="00C71718" w:rsidRDefault="00FB6BB0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3270230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327023001</w:t>
            </w:r>
            <w:r>
              <w:fldChar w:fldCharType="end"/>
            </w:r>
          </w:p>
        </w:tc>
      </w:tr>
      <w:tr w:rsidR="009B651E" w:rsidRPr="00C71718" w:rsidTr="00C009B3">
        <w:tc>
          <w:tcPr>
            <w:tcW w:w="3528" w:type="dxa"/>
          </w:tcPr>
          <w:p w:rsidR="009B651E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dále jen „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Kupující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Kupující</w:t>
            </w:r>
            <w:r>
              <w:fldChar w:fldCharType="end"/>
            </w:r>
            <w:bookmarkEnd w:id="0"/>
            <w:r w:rsidRPr="00C71718">
              <w:t>“</w:t>
            </w:r>
          </w:p>
          <w:p w:rsidR="00472028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472028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472028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472028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472028" w:rsidRPr="00C71718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9B651E" w:rsidRPr="00C71718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C71718" w:rsidRPr="00C71718" w:rsidRDefault="00C71718" w:rsidP="005E13EA"/>
    <w:p w:rsidR="00BA3148" w:rsidRDefault="00BA3148" w:rsidP="0027417C">
      <w:pPr>
        <w:spacing w:before="50" w:after="70" w:line="240" w:lineRule="auto"/>
      </w:pPr>
      <w:r w:rsidRPr="00B537E9">
        <w:t xml:space="preserve">dále každý jednotlivě také jen „Smluvní strana“, nebo společně jen „Smluvní strany“ uzavírají tento </w:t>
      </w:r>
      <w:r w:rsidR="00DC691D">
        <w:rPr>
          <w:b/>
        </w:rPr>
        <w:fldChar w:fldCharType="begin">
          <w:ffData>
            <w:name w:val=""/>
            <w:enabled/>
            <w:calcOnExit w:val="0"/>
            <w:textInput>
              <w:default w:val="Dodatek č. 1"/>
            </w:textInput>
          </w:ffData>
        </w:fldChar>
      </w:r>
      <w:r w:rsidR="00DC691D">
        <w:rPr>
          <w:b/>
        </w:rPr>
        <w:instrText xml:space="preserve"> FORMTEXT </w:instrText>
      </w:r>
      <w:r w:rsidR="00DC691D">
        <w:rPr>
          <w:b/>
        </w:rPr>
      </w:r>
      <w:r w:rsidR="00DC691D">
        <w:rPr>
          <w:b/>
        </w:rPr>
        <w:fldChar w:fldCharType="separate"/>
      </w:r>
      <w:r w:rsidR="00DC691D">
        <w:rPr>
          <w:b/>
          <w:noProof/>
        </w:rPr>
        <w:t>Dodatek č. 1</w:t>
      </w:r>
      <w:r w:rsidR="00DC691D">
        <w:rPr>
          <w:b/>
        </w:rPr>
        <w:fldChar w:fldCharType="end"/>
      </w:r>
      <w:r w:rsidRPr="00B537E9">
        <w:t xml:space="preserve">, kterým se doplňuje a mění text </w:t>
      </w:r>
      <w:r w:rsidR="00D830BF" w:rsidRPr="002D1918">
        <w:rPr>
          <w:b/>
        </w:rPr>
        <w:t>Smlouvy o prodeji poštovních cenin č.</w:t>
      </w:r>
      <w:r w:rsidR="00504705">
        <w:rPr>
          <w:b/>
        </w:rPr>
        <w:t xml:space="preserve"> </w:t>
      </w:r>
      <w:r w:rsidR="00DC691D">
        <w:rPr>
          <w:b/>
        </w:rPr>
        <w:fldChar w:fldCharType="begin">
          <w:ffData>
            <w:name w:val=""/>
            <w:enabled/>
            <w:calcOnExit w:val="0"/>
            <w:textInput>
              <w:default w:val="982300"/>
            </w:textInput>
          </w:ffData>
        </w:fldChar>
      </w:r>
      <w:r w:rsidR="00DC691D">
        <w:rPr>
          <w:b/>
        </w:rPr>
        <w:instrText xml:space="preserve"> FORMTEXT </w:instrText>
      </w:r>
      <w:r w:rsidR="00DC691D">
        <w:rPr>
          <w:b/>
        </w:rPr>
      </w:r>
      <w:r w:rsidR="00DC691D">
        <w:rPr>
          <w:b/>
        </w:rPr>
        <w:fldChar w:fldCharType="separate"/>
      </w:r>
      <w:r w:rsidR="00DC691D">
        <w:rPr>
          <w:b/>
          <w:noProof/>
        </w:rPr>
        <w:t>982300</w:t>
      </w:r>
      <w:r w:rsidR="00DC691D">
        <w:rPr>
          <w:b/>
        </w:rPr>
        <w:fldChar w:fldCharType="end"/>
      </w:r>
      <w:r w:rsidR="004A3FC0">
        <w:rPr>
          <w:b/>
        </w:rPr>
        <w:t>-</w:t>
      </w:r>
      <w:r w:rsidR="004A3FC0">
        <w:rPr>
          <w:b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A3FC0">
        <w:rPr>
          <w:b/>
        </w:rPr>
        <w:instrText xml:space="preserve"> FORMTEXT </w:instrText>
      </w:r>
      <w:r w:rsidR="004A3FC0">
        <w:rPr>
          <w:b/>
        </w:rPr>
      </w:r>
      <w:r w:rsidR="004A3FC0">
        <w:rPr>
          <w:b/>
        </w:rPr>
        <w:fldChar w:fldCharType="separate"/>
      </w:r>
      <w:r w:rsidR="004A3FC0">
        <w:rPr>
          <w:b/>
          <w:noProof/>
        </w:rPr>
        <w:t xml:space="preserve"> </w:t>
      </w:r>
      <w:r w:rsidR="004A3FC0">
        <w:rPr>
          <w:b/>
        </w:rPr>
        <w:fldChar w:fldCharType="end"/>
      </w:r>
      <w:r w:rsidR="00FB6BB0">
        <w:rPr>
          <w:b/>
        </w:rPr>
        <w:fldChar w:fldCharType="begin">
          <w:ffData>
            <w:name w:val=""/>
            <w:enabled/>
            <w:calcOnExit w:val="0"/>
            <w:textInput>
              <w:default w:val="024"/>
            </w:textInput>
          </w:ffData>
        </w:fldChar>
      </w:r>
      <w:r w:rsidR="00FB6BB0">
        <w:rPr>
          <w:b/>
        </w:rPr>
        <w:instrText xml:space="preserve"> FORMTEXT </w:instrText>
      </w:r>
      <w:r w:rsidR="00FB6BB0">
        <w:rPr>
          <w:b/>
        </w:rPr>
      </w:r>
      <w:r w:rsidR="00FB6BB0">
        <w:rPr>
          <w:b/>
        </w:rPr>
        <w:fldChar w:fldCharType="separate"/>
      </w:r>
      <w:r w:rsidR="00FB6BB0">
        <w:rPr>
          <w:b/>
          <w:noProof/>
        </w:rPr>
        <w:t>024</w:t>
      </w:r>
      <w:r w:rsidR="00FB6BB0">
        <w:rPr>
          <w:b/>
        </w:rPr>
        <w:fldChar w:fldCharType="end"/>
      </w:r>
      <w:r w:rsidR="004A3FC0">
        <w:rPr>
          <w:b/>
        </w:rPr>
        <w:t>/</w:t>
      </w:r>
      <w:r w:rsidR="00FB6BB0">
        <w:rPr>
          <w:b/>
        </w:rPr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FB6BB0">
        <w:rPr>
          <w:b/>
        </w:rPr>
        <w:instrText xml:space="preserve"> FORMTEXT </w:instrText>
      </w:r>
      <w:r w:rsidR="00FB6BB0">
        <w:rPr>
          <w:b/>
        </w:rPr>
      </w:r>
      <w:r w:rsidR="00FB6BB0">
        <w:rPr>
          <w:b/>
        </w:rPr>
        <w:fldChar w:fldCharType="separate"/>
      </w:r>
      <w:r w:rsidR="00FB6BB0">
        <w:rPr>
          <w:b/>
          <w:noProof/>
        </w:rPr>
        <w:t>2015</w:t>
      </w:r>
      <w:r w:rsidR="00FB6BB0">
        <w:rPr>
          <w:b/>
        </w:rPr>
        <w:fldChar w:fldCharType="end"/>
      </w:r>
      <w:r w:rsidRPr="00B537E9">
        <w:t xml:space="preserve"> </w:t>
      </w:r>
      <w:r w:rsidRPr="002D1918">
        <w:rPr>
          <w:b/>
        </w:rPr>
        <w:t xml:space="preserve">ze dne </w:t>
      </w:r>
      <w:r w:rsidR="00FB6BB0">
        <w:rPr>
          <w:b/>
        </w:rPr>
        <w:fldChar w:fldCharType="begin">
          <w:ffData>
            <w:name w:val=""/>
            <w:enabled/>
            <w:calcOnExit w:val="0"/>
            <w:textInput>
              <w:default w:val="27.1.2015"/>
            </w:textInput>
          </w:ffData>
        </w:fldChar>
      </w:r>
      <w:r w:rsidR="00FB6BB0">
        <w:rPr>
          <w:b/>
        </w:rPr>
        <w:instrText xml:space="preserve"> FORMTEXT </w:instrText>
      </w:r>
      <w:r w:rsidR="00FB6BB0">
        <w:rPr>
          <w:b/>
        </w:rPr>
      </w:r>
      <w:r w:rsidR="00FB6BB0">
        <w:rPr>
          <w:b/>
        </w:rPr>
        <w:fldChar w:fldCharType="separate"/>
      </w:r>
      <w:r w:rsidR="00FB6BB0">
        <w:rPr>
          <w:b/>
          <w:noProof/>
        </w:rPr>
        <w:t>27.1.2015</w:t>
      </w:r>
      <w:r w:rsidR="00FB6BB0">
        <w:rPr>
          <w:b/>
        </w:rPr>
        <w:fldChar w:fldCharType="end"/>
      </w:r>
      <w:r w:rsidRPr="00B537E9">
        <w:t xml:space="preserve"> (dále jen „Smlouva“), a to následovně:</w:t>
      </w:r>
    </w:p>
    <w:p w:rsidR="00BA3148" w:rsidRPr="00B537E9" w:rsidRDefault="00BA3148" w:rsidP="00BA3148">
      <w:pPr>
        <w:keepNext/>
        <w:numPr>
          <w:ilvl w:val="0"/>
          <w:numId w:val="32"/>
        </w:numPr>
        <w:spacing w:before="480" w:after="120"/>
        <w:ind w:left="431" w:hanging="431"/>
        <w:jc w:val="center"/>
        <w:outlineLvl w:val="0"/>
      </w:pPr>
      <w:r w:rsidRPr="00B537E9">
        <w:rPr>
          <w:b/>
          <w:sz w:val="24"/>
        </w:rPr>
        <w:lastRenderedPageBreak/>
        <w:t>Ujednání</w:t>
      </w:r>
    </w:p>
    <w:p w:rsidR="00294275" w:rsidRDefault="00294275" w:rsidP="00294275">
      <w:pPr>
        <w:pStyle w:val="cpodstavecslovan1"/>
        <w:numPr>
          <w:ilvl w:val="1"/>
          <w:numId w:val="1"/>
        </w:numPr>
      </w:pPr>
      <w:r w:rsidRPr="00B27BC8">
        <w:t>Smluvní strany</w:t>
      </w:r>
      <w:r>
        <w:t xml:space="preserve"> se </w:t>
      </w:r>
      <w:r w:rsidRPr="00B27BC8">
        <w:t xml:space="preserve">dohodly </w:t>
      </w:r>
      <w:r w:rsidRPr="00832EA4">
        <w:rPr>
          <w:b/>
        </w:rPr>
        <w:t>na úplném nahrazení</w:t>
      </w:r>
      <w:r w:rsidRPr="00B27BC8">
        <w:t xml:space="preserve"> stávajícího </w:t>
      </w:r>
      <w:r>
        <w:t>ustanovení bodu</w:t>
      </w:r>
      <w:r w:rsidR="005D27C1">
        <w:rPr>
          <w:lang w:val="cs-CZ"/>
        </w:rPr>
        <w:t xml:space="preserve"> 8</w:t>
      </w:r>
      <w:r>
        <w:t xml:space="preserve"> v čl.</w:t>
      </w:r>
      <w:r>
        <w:rPr>
          <w:lang w:val="cs-CZ"/>
        </w:rPr>
        <w:t xml:space="preserve"> </w:t>
      </w:r>
      <w:r w:rsidR="005D27C1">
        <w:rPr>
          <w:lang w:val="cs-CZ"/>
        </w:rPr>
        <w:t>8</w:t>
      </w:r>
      <w:r>
        <w:rPr>
          <w:lang w:val="cs-CZ"/>
        </w:rPr>
        <w:t xml:space="preserve">.1 </w:t>
      </w:r>
      <w:r>
        <w:t>následujícím textem:</w:t>
      </w:r>
    </w:p>
    <w:p w:rsidR="00294275" w:rsidRDefault="00294275" w:rsidP="00294275">
      <w:pPr>
        <w:pStyle w:val="cpodstavecslovan1"/>
        <w:numPr>
          <w:ilvl w:val="0"/>
          <w:numId w:val="0"/>
        </w:numPr>
        <w:ind w:left="624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a účinnosti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</w:t>
      </w:r>
      <w:r w:rsidRPr="00AD0C2F">
        <w:rPr>
          <w:b/>
          <w:iCs/>
        </w:rPr>
        <w:t xml:space="preserve">na dobu </w:t>
      </w:r>
      <w:r w:rsidRPr="00AD0C2F">
        <w:rPr>
          <w:b/>
        </w:rPr>
        <w:t>neurčitou</w:t>
      </w:r>
      <w:r w:rsidRPr="00215724">
        <w:t xml:space="preserve">.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:rsidR="00294275" w:rsidRPr="00114D41" w:rsidRDefault="00294275" w:rsidP="00294275">
      <w:pPr>
        <w:pStyle w:val="cpodstavecslovan1"/>
        <w:numPr>
          <w:ilvl w:val="1"/>
          <w:numId w:val="1"/>
        </w:numPr>
      </w:pPr>
      <w:r>
        <w:t>Smluvní strany se dohodly na vložení nového ustanovení bodu</w:t>
      </w:r>
      <w:r>
        <w:rPr>
          <w:lang w:val="cs-CZ"/>
        </w:rPr>
        <w:t xml:space="preserve"> 1.3</w:t>
      </w:r>
      <w:r>
        <w:t xml:space="preserve"> v čl. 1 s následujícím textem: </w:t>
      </w:r>
    </w:p>
    <w:p w:rsidR="00294275" w:rsidRDefault="00294275" w:rsidP="00294275">
      <w:pPr>
        <w:pStyle w:val="cpodstavecslovan1"/>
        <w:numPr>
          <w:ilvl w:val="0"/>
          <w:numId w:val="0"/>
        </w:numPr>
        <w:ind w:left="624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:rsidR="00294275" w:rsidRPr="0009465B" w:rsidRDefault="00294275" w:rsidP="00294275">
      <w:pPr>
        <w:pStyle w:val="cpodstavecslovan1"/>
        <w:numPr>
          <w:ilvl w:val="1"/>
          <w:numId w:val="1"/>
        </w:numPr>
      </w:pPr>
      <w:r>
        <w:t>Smluvní strany se dohodly na vložení nového ustanovení bodu</w:t>
      </w:r>
      <w:r>
        <w:rPr>
          <w:lang w:val="cs-CZ"/>
        </w:rPr>
        <w:t xml:space="preserve"> </w:t>
      </w:r>
      <w:r w:rsidR="00765D2A">
        <w:rPr>
          <w:lang w:val="cs-CZ"/>
        </w:rPr>
        <w:t>8</w:t>
      </w:r>
      <w:r>
        <w:t xml:space="preserve"> v čl.</w:t>
      </w:r>
      <w:r>
        <w:rPr>
          <w:lang w:val="cs-CZ"/>
        </w:rPr>
        <w:t xml:space="preserve"> </w:t>
      </w:r>
      <w:r w:rsidR="00765D2A">
        <w:rPr>
          <w:lang w:val="cs-CZ"/>
        </w:rPr>
        <w:t>8</w:t>
      </w:r>
      <w:r>
        <w:rPr>
          <w:lang w:val="cs-CZ"/>
        </w:rPr>
        <w:t>.2</w:t>
      </w:r>
      <w:r>
        <w:t xml:space="preserve"> s následujícím textem: </w:t>
      </w:r>
    </w:p>
    <w:p w:rsidR="00294275" w:rsidRPr="00D16E75" w:rsidRDefault="00294275" w:rsidP="00294275">
      <w:pPr>
        <w:pStyle w:val="cpodstavecslovan1"/>
        <w:numPr>
          <w:ilvl w:val="0"/>
          <w:numId w:val="0"/>
        </w:numPr>
        <w:ind w:left="624"/>
      </w:pPr>
      <w:r w:rsidRPr="0063271D">
        <w:t xml:space="preserve">Tato </w:t>
      </w:r>
      <w:r>
        <w:t>Smlouva</w:t>
      </w:r>
      <w:r w:rsidRPr="0063271D">
        <w:t xml:space="preserve"> bude uveřejněna v registru smluv dle zákona č. 340/2015 Sb., o zvláštních podmínkách účinnosti některých smluv, uveřejňování těchto smluv a o registru smluv (zákon o registru smluv). Dle dohody </w:t>
      </w:r>
      <w:r>
        <w:t xml:space="preserve">Smluvních </w:t>
      </w:r>
      <w:r w:rsidRPr="0063271D">
        <w:t xml:space="preserve">stran zajistí odeslání této </w:t>
      </w:r>
      <w:r>
        <w:t>Smlouvy</w:t>
      </w:r>
      <w:r w:rsidRPr="0063271D">
        <w:t xml:space="preserve"> správci registru smluv </w:t>
      </w:r>
      <w:r>
        <w:t>Prodávající</w:t>
      </w:r>
      <w:r w:rsidRPr="0063271D">
        <w:t xml:space="preserve">. </w:t>
      </w:r>
      <w:r>
        <w:t>Prodávající</w:t>
      </w:r>
      <w:r w:rsidRPr="0063271D">
        <w:t xml:space="preserve"> je oprávněn před odesláním </w:t>
      </w:r>
      <w:r>
        <w:t>Smlouvy</w:t>
      </w:r>
      <w:r w:rsidRPr="0063271D">
        <w:t xml:space="preserve"> správci registru smluv v</w:t>
      </w:r>
      <w:r>
        <w:t>e</w:t>
      </w:r>
      <w:r w:rsidRPr="0063271D">
        <w:t xml:space="preserve"> </w:t>
      </w:r>
      <w:r>
        <w:t>Smlouvě</w:t>
      </w:r>
      <w:r w:rsidRPr="0063271D">
        <w:t xml:space="preserve"> znečitelnit informace, na něž se nevztahuje </w:t>
      </w:r>
      <w:proofErr w:type="spellStart"/>
      <w:r w:rsidRPr="0063271D">
        <w:t>uveřejňovací</w:t>
      </w:r>
      <w:proofErr w:type="spellEnd"/>
      <w:r w:rsidRPr="0063271D">
        <w:t xml:space="preserve"> povinnost podle zákona o registru smluv.</w:t>
      </w:r>
    </w:p>
    <w:p w:rsidR="00294275" w:rsidRPr="00B537E9" w:rsidRDefault="00294275" w:rsidP="00294275">
      <w:pPr>
        <w:spacing w:after="120"/>
      </w:pPr>
    </w:p>
    <w:p w:rsidR="00294275" w:rsidRPr="00B537E9" w:rsidRDefault="00294275" w:rsidP="00294275">
      <w:pPr>
        <w:keepNext/>
        <w:numPr>
          <w:ilvl w:val="0"/>
          <w:numId w:val="32"/>
        </w:numPr>
        <w:spacing w:before="480" w:after="120"/>
        <w:ind w:left="431" w:hanging="431"/>
        <w:jc w:val="center"/>
        <w:outlineLvl w:val="0"/>
      </w:pPr>
      <w:r w:rsidRPr="00B537E9">
        <w:rPr>
          <w:b/>
          <w:sz w:val="24"/>
        </w:rPr>
        <w:t>Závěrečná ustanovení</w:t>
      </w:r>
    </w:p>
    <w:p w:rsidR="00294275" w:rsidRPr="00B537E9" w:rsidRDefault="00294275" w:rsidP="00294275">
      <w:pPr>
        <w:numPr>
          <w:ilvl w:val="1"/>
          <w:numId w:val="32"/>
        </w:numPr>
        <w:spacing w:after="120"/>
        <w:ind w:left="624" w:hanging="624"/>
      </w:pPr>
      <w:r w:rsidRPr="00B537E9">
        <w:t>Ostatní ujednání Smlouvy se nemění a zůstávají nadále v platnosti.</w:t>
      </w:r>
    </w:p>
    <w:p w:rsidR="00294275" w:rsidRPr="00B537E9" w:rsidRDefault="00294275" w:rsidP="00294275">
      <w:pPr>
        <w:numPr>
          <w:ilvl w:val="1"/>
          <w:numId w:val="32"/>
        </w:numPr>
        <w:spacing w:after="120"/>
        <w:ind w:left="624" w:hanging="624"/>
      </w:pPr>
      <w:r w:rsidRPr="00B537E9">
        <w:t xml:space="preserve">Dodatek č. </w:t>
      </w:r>
      <w:r w:rsidR="00DC691D"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DC691D">
        <w:instrText xml:space="preserve"> FORMTEXT </w:instrText>
      </w:r>
      <w:r w:rsidR="00DC691D">
        <w:fldChar w:fldCharType="separate"/>
      </w:r>
      <w:r w:rsidR="00DC691D">
        <w:rPr>
          <w:noProof/>
        </w:rPr>
        <w:t>1</w:t>
      </w:r>
      <w:r w:rsidR="00DC691D">
        <w:fldChar w:fldCharType="end"/>
      </w:r>
      <w:r w:rsidRPr="00B537E9">
        <w:t xml:space="preserve"> je účinný dnem jeho podpisu oběma smluvními stranami.</w:t>
      </w:r>
    </w:p>
    <w:p w:rsidR="00294275" w:rsidRPr="00B537E9" w:rsidRDefault="00294275" w:rsidP="00294275">
      <w:pPr>
        <w:numPr>
          <w:ilvl w:val="1"/>
          <w:numId w:val="32"/>
        </w:numPr>
        <w:spacing w:after="120"/>
        <w:ind w:left="624" w:hanging="624"/>
      </w:pPr>
      <w:r w:rsidRPr="00B537E9">
        <w:t xml:space="preserve">Dodatek č. </w:t>
      </w:r>
      <w:r w:rsidR="00DC691D"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DC691D">
        <w:instrText xml:space="preserve"> FORMTEXT </w:instrText>
      </w:r>
      <w:r w:rsidR="00DC691D">
        <w:fldChar w:fldCharType="separate"/>
      </w:r>
      <w:r w:rsidR="00DC691D">
        <w:rPr>
          <w:noProof/>
        </w:rPr>
        <w:t>1</w:t>
      </w:r>
      <w:r w:rsidR="00DC691D">
        <w:fldChar w:fldCharType="end"/>
      </w:r>
      <w:r w:rsidRPr="00B537E9">
        <w:t xml:space="preserve"> je sepsán ve dvou vyhotoveních s platností originálu, z nichž každá ze stran obdrží po jednom výtisku.</w:t>
      </w:r>
    </w:p>
    <w:p w:rsidR="00D80C9D" w:rsidRPr="00C71718" w:rsidRDefault="00D80C9D" w:rsidP="00A67D10">
      <w:pPr>
        <w:spacing w:after="0" w:line="240" w:lineRule="auto"/>
        <w:ind w:left="360" w:firstLine="71"/>
        <w:rPr>
          <w:iCs/>
        </w:rPr>
      </w:pPr>
    </w:p>
    <w:p w:rsidR="009E1D37" w:rsidRPr="00C71718" w:rsidRDefault="009E1D37" w:rsidP="00A67D10">
      <w:pPr>
        <w:spacing w:after="0" w:line="240" w:lineRule="auto"/>
        <w:ind w:left="360" w:firstLine="71"/>
        <w:rPr>
          <w:i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7A1105" w:rsidRPr="002E4508" w:rsidTr="00C009B3">
        <w:trPr>
          <w:trHeight w:val="709"/>
        </w:trPr>
        <w:tc>
          <w:tcPr>
            <w:tcW w:w="4889" w:type="dxa"/>
          </w:tcPr>
          <w:p w:rsidR="007A1105" w:rsidRPr="009C2CD4" w:rsidRDefault="007A1105" w:rsidP="009E1C4F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9C2CD4">
              <w:rPr>
                <w:lang w:val="cs-CZ"/>
              </w:rPr>
              <w:t xml:space="preserve">V </w:t>
            </w:r>
            <w:r w:rsidR="00CA07EE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ni"/>
                  </w:textInput>
                </w:ffData>
              </w:fldChar>
            </w:r>
            <w:r w:rsidR="00CA07EE">
              <w:rPr>
                <w:lang w:val="cs-CZ"/>
              </w:rPr>
              <w:instrText xml:space="preserve"> FORMTEXT </w:instrText>
            </w:r>
            <w:r w:rsidR="00CA07EE">
              <w:rPr>
                <w:lang w:val="cs-CZ"/>
              </w:rPr>
            </w:r>
            <w:r w:rsidR="00CA07EE">
              <w:rPr>
                <w:lang w:val="cs-CZ"/>
              </w:rPr>
              <w:fldChar w:fldCharType="separate"/>
            </w:r>
            <w:r w:rsidR="00CA07EE">
              <w:rPr>
                <w:noProof/>
                <w:lang w:val="cs-CZ"/>
              </w:rPr>
              <w:t>Plzni</w:t>
            </w:r>
            <w:r w:rsidR="00CA07EE">
              <w:rPr>
                <w:lang w:val="cs-CZ"/>
              </w:rPr>
              <w:fldChar w:fldCharType="end"/>
            </w:r>
            <w:r w:rsidRPr="009C2CD4">
              <w:rPr>
                <w:lang w:val="cs-CZ"/>
              </w:rPr>
              <w:t xml:space="preserve"> dne </w:t>
            </w:r>
            <w:r w:rsidR="009E1C4F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9E1C4F">
              <w:rPr>
                <w:lang w:val="cs-CZ"/>
              </w:rPr>
              <w:instrText xml:space="preserve"> FORMTEXT </w:instrText>
            </w:r>
            <w:r w:rsidR="009E1C4F">
              <w:rPr>
                <w:lang w:val="cs-CZ"/>
              </w:rPr>
            </w:r>
            <w:r w:rsidR="009E1C4F">
              <w:rPr>
                <w:lang w:val="cs-CZ"/>
              </w:rPr>
              <w:fldChar w:fldCharType="separate"/>
            </w:r>
            <w:r w:rsidR="009E1C4F">
              <w:rPr>
                <w:noProof/>
                <w:lang w:val="cs-CZ"/>
              </w:rPr>
              <w:t xml:space="preserve">                   </w:t>
            </w:r>
            <w:r w:rsidR="009E1C4F">
              <w:rPr>
                <w:lang w:val="cs-CZ"/>
              </w:rPr>
              <w:fldChar w:fldCharType="end"/>
            </w:r>
          </w:p>
        </w:tc>
        <w:tc>
          <w:tcPr>
            <w:tcW w:w="4889" w:type="dxa"/>
          </w:tcPr>
          <w:p w:rsidR="007A1105" w:rsidRPr="009C2CD4" w:rsidRDefault="007A1105" w:rsidP="00FB6BB0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9C2CD4">
              <w:rPr>
                <w:lang w:val="cs-CZ"/>
              </w:rPr>
              <w:t xml:space="preserve">V </w:t>
            </w:r>
            <w:r w:rsidR="00FB6BB0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B6BB0">
              <w:rPr>
                <w:lang w:val="cs-CZ"/>
              </w:rPr>
              <w:instrText xml:space="preserve"> FORMTEXT </w:instrText>
            </w:r>
            <w:r w:rsidR="00FB6BB0">
              <w:rPr>
                <w:lang w:val="cs-CZ"/>
              </w:rPr>
            </w:r>
            <w:r w:rsidR="00FB6BB0">
              <w:rPr>
                <w:lang w:val="cs-CZ"/>
              </w:rPr>
              <w:fldChar w:fldCharType="separate"/>
            </w:r>
            <w:r w:rsidR="00FB6BB0">
              <w:rPr>
                <w:noProof/>
                <w:lang w:val="cs-CZ"/>
              </w:rPr>
              <w:t xml:space="preserve">                                  </w:t>
            </w:r>
            <w:r w:rsidR="00FB6BB0">
              <w:rPr>
                <w:lang w:val="cs-CZ"/>
              </w:rPr>
              <w:fldChar w:fldCharType="end"/>
            </w:r>
            <w:r w:rsidRPr="009C2CD4">
              <w:rPr>
                <w:lang w:val="cs-CZ"/>
              </w:rPr>
              <w:t xml:space="preserve"> dne </w:t>
            </w:r>
            <w:r w:rsidRPr="009C2CD4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D4">
              <w:rPr>
                <w:lang w:val="cs-CZ"/>
              </w:rPr>
              <w:instrText xml:space="preserve"> FORMTEXT </w:instrText>
            </w:r>
            <w:r w:rsidRPr="009C2CD4">
              <w:rPr>
                <w:lang w:val="cs-CZ"/>
              </w:rPr>
            </w:r>
            <w:r w:rsidRPr="009C2CD4">
              <w:rPr>
                <w:lang w:val="cs-CZ"/>
              </w:rPr>
              <w:fldChar w:fldCharType="separate"/>
            </w:r>
            <w:r w:rsidRPr="009C2CD4">
              <w:rPr>
                <w:noProof/>
                <w:lang w:val="cs-CZ"/>
              </w:rPr>
              <w:t> </w:t>
            </w:r>
            <w:r w:rsidRPr="009C2CD4">
              <w:rPr>
                <w:noProof/>
                <w:lang w:val="cs-CZ"/>
              </w:rPr>
              <w:t> </w:t>
            </w:r>
            <w:r w:rsidRPr="009C2CD4">
              <w:rPr>
                <w:noProof/>
                <w:lang w:val="cs-CZ"/>
              </w:rPr>
              <w:t> </w:t>
            </w:r>
            <w:r w:rsidRPr="009C2CD4">
              <w:rPr>
                <w:noProof/>
                <w:lang w:val="cs-CZ"/>
              </w:rPr>
              <w:t> </w:t>
            </w:r>
            <w:r w:rsidRPr="009C2CD4">
              <w:rPr>
                <w:noProof/>
                <w:lang w:val="cs-CZ"/>
              </w:rPr>
              <w:t> </w:t>
            </w:r>
            <w:r w:rsidRPr="009C2CD4">
              <w:rPr>
                <w:lang w:val="cs-CZ"/>
              </w:rPr>
              <w:fldChar w:fldCharType="end"/>
            </w:r>
          </w:p>
        </w:tc>
      </w:tr>
      <w:tr w:rsidR="007A1105" w:rsidRPr="002E4508" w:rsidTr="00C009B3">
        <w:trPr>
          <w:trHeight w:val="703"/>
        </w:trPr>
        <w:tc>
          <w:tcPr>
            <w:tcW w:w="4889" w:type="dxa"/>
          </w:tcPr>
          <w:p w:rsidR="007A1105" w:rsidRPr="009C2CD4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9C2CD4">
              <w:rPr>
                <w:lang w:val="cs-CZ"/>
              </w:rPr>
              <w:t>za ČP</w:t>
            </w:r>
          </w:p>
        </w:tc>
        <w:tc>
          <w:tcPr>
            <w:tcW w:w="4889" w:type="dxa"/>
          </w:tcPr>
          <w:p w:rsidR="007A1105" w:rsidRPr="009C2CD4" w:rsidRDefault="007A1105" w:rsidP="000B135F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9C2CD4">
              <w:rPr>
                <w:lang w:val="cs-CZ"/>
              </w:rPr>
              <w:t xml:space="preserve">za </w:t>
            </w:r>
            <w:r w:rsidR="000B135F" w:rsidRPr="009C2CD4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pujícího"/>
                  </w:textInput>
                </w:ffData>
              </w:fldChar>
            </w:r>
            <w:r w:rsidR="000B135F" w:rsidRPr="009C2CD4">
              <w:rPr>
                <w:lang w:val="cs-CZ"/>
              </w:rPr>
              <w:instrText xml:space="preserve"> FORMTEXT </w:instrText>
            </w:r>
            <w:r w:rsidR="000B135F" w:rsidRPr="009C2CD4">
              <w:rPr>
                <w:lang w:val="cs-CZ"/>
              </w:rPr>
            </w:r>
            <w:r w:rsidR="000B135F" w:rsidRPr="009C2CD4">
              <w:rPr>
                <w:lang w:val="cs-CZ"/>
              </w:rPr>
              <w:fldChar w:fldCharType="separate"/>
            </w:r>
            <w:r w:rsidR="000B135F" w:rsidRPr="009C2CD4">
              <w:rPr>
                <w:noProof/>
                <w:lang w:val="cs-CZ"/>
              </w:rPr>
              <w:t>kupujícího</w:t>
            </w:r>
            <w:r w:rsidR="000B135F" w:rsidRPr="009C2CD4">
              <w:rPr>
                <w:lang w:val="cs-CZ"/>
              </w:rPr>
              <w:fldChar w:fldCharType="end"/>
            </w:r>
            <w:r w:rsidRPr="009C2CD4">
              <w:rPr>
                <w:lang w:val="cs-CZ"/>
              </w:rPr>
              <w:t>:</w:t>
            </w:r>
          </w:p>
        </w:tc>
      </w:tr>
      <w:tr w:rsidR="007A1105" w:rsidRPr="002E4508" w:rsidTr="00C009B3">
        <w:trPr>
          <w:trHeight w:val="583"/>
        </w:trPr>
        <w:tc>
          <w:tcPr>
            <w:tcW w:w="4889" w:type="dxa"/>
          </w:tcPr>
          <w:p w:rsidR="007A1105" w:rsidRPr="009C2CD4" w:rsidRDefault="007A1105" w:rsidP="00C009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7A1105" w:rsidRPr="009C2CD4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</w:p>
        </w:tc>
        <w:tc>
          <w:tcPr>
            <w:tcW w:w="4889" w:type="dxa"/>
          </w:tcPr>
          <w:p w:rsidR="007A1105" w:rsidRPr="009C2CD4" w:rsidRDefault="007A1105" w:rsidP="00C009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7A1105" w:rsidRPr="009C2CD4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</w:p>
        </w:tc>
      </w:tr>
      <w:tr w:rsidR="007A1105" w:rsidRPr="002E4508" w:rsidTr="00C009B3">
        <w:tc>
          <w:tcPr>
            <w:tcW w:w="4889" w:type="dxa"/>
          </w:tcPr>
          <w:p w:rsidR="007A1105" w:rsidRPr="009C2CD4" w:rsidRDefault="00E14EFF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>
              <w:rPr>
                <w:lang w:val="cs-CZ"/>
              </w:rPr>
              <w:t>Bc. Jana Procházková</w:t>
            </w:r>
          </w:p>
          <w:p w:rsidR="007A1105" w:rsidRPr="009C2CD4" w:rsidRDefault="00D830BF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  <w:r w:rsidR="005079CF">
              <w:rPr>
                <w:lang w:val="cs-CZ"/>
              </w:rPr>
              <w:t>bchodní manažer – vedoucí týmu</w:t>
            </w:r>
          </w:p>
        </w:tc>
        <w:tc>
          <w:tcPr>
            <w:tcW w:w="4889" w:type="dxa"/>
          </w:tcPr>
          <w:p w:rsidR="00BA3148" w:rsidRDefault="00FB6BB0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roslava Strejcová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Jaroslava Strejcová</w:t>
            </w:r>
            <w:r>
              <w:rPr>
                <w:lang w:val="cs-CZ"/>
              </w:rPr>
              <w:fldChar w:fldCharType="end"/>
            </w:r>
          </w:p>
          <w:p w:rsidR="007A1105" w:rsidRPr="009C2CD4" w:rsidRDefault="009749D1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itelka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majitelka</w:t>
            </w:r>
            <w:r>
              <w:rPr>
                <w:lang w:val="cs-CZ"/>
              </w:rPr>
              <w:fldChar w:fldCharType="end"/>
            </w:r>
          </w:p>
        </w:tc>
      </w:tr>
    </w:tbl>
    <w:p w:rsidR="005079CF" w:rsidRDefault="005079CF" w:rsidP="00AF19B6">
      <w:pPr>
        <w:pStyle w:val="cpodrky2"/>
        <w:numPr>
          <w:ilvl w:val="0"/>
          <w:numId w:val="0"/>
        </w:numPr>
        <w:rPr>
          <w:lang w:val="cs-CZ"/>
        </w:rPr>
      </w:pPr>
      <w:bookmarkStart w:id="1" w:name="_GoBack"/>
      <w:bookmarkEnd w:id="1"/>
    </w:p>
    <w:sectPr w:rsidR="005079CF" w:rsidSect="000974F4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2F" w:rsidRDefault="00162F2F" w:rsidP="00BB2C84">
      <w:pPr>
        <w:spacing w:after="0" w:line="240" w:lineRule="auto"/>
      </w:pPr>
      <w:r>
        <w:separator/>
      </w:r>
    </w:p>
  </w:endnote>
  <w:endnote w:type="continuationSeparator" w:id="0">
    <w:p w:rsidR="00162F2F" w:rsidRDefault="00162F2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E" w:rsidRDefault="003E57CE" w:rsidP="00D11957">
    <w:pPr>
      <w:pStyle w:val="Zpat"/>
      <w:jc w:val="center"/>
      <w:rPr>
        <w:sz w:val="18"/>
        <w:szCs w:val="18"/>
        <w:lang w:val="cs-CZ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981E80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981E8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3E57CE" w:rsidRDefault="003E57CE" w:rsidP="00D11957">
    <w:pPr>
      <w:pStyle w:val="Zpat"/>
      <w:jc w:val="center"/>
      <w:rPr>
        <w:sz w:val="18"/>
        <w:szCs w:val="18"/>
        <w:lang w:val="cs-CZ"/>
      </w:rPr>
    </w:pPr>
  </w:p>
  <w:p w:rsidR="003E57CE" w:rsidRDefault="003E5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2F" w:rsidRDefault="00162F2F" w:rsidP="00BB2C84">
      <w:pPr>
        <w:spacing w:after="0" w:line="240" w:lineRule="auto"/>
      </w:pPr>
      <w:r>
        <w:separator/>
      </w:r>
    </w:p>
  </w:footnote>
  <w:footnote w:type="continuationSeparator" w:id="0">
    <w:p w:rsidR="00162F2F" w:rsidRDefault="00162F2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BF" w:rsidRPr="00E6080F" w:rsidRDefault="002266E0" w:rsidP="00D830BF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1F28F9C0" wp14:editId="020208C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E1D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830BF" w:rsidRPr="005D27C1" w:rsidRDefault="005D27C1" w:rsidP="00D830BF">
    <w:pPr>
      <w:pStyle w:val="Zhlav"/>
      <w:spacing w:before="120" w:after="10"/>
      <w:ind w:left="1831"/>
      <w:rPr>
        <w:rFonts w:ascii="Arial" w:hAnsi="Arial" w:cs="Arial"/>
        <w:szCs w:val="22"/>
        <w:lang w:val="cs-CZ"/>
      </w:rPr>
    </w:pPr>
    <w:r>
      <w:rPr>
        <w:rFonts w:ascii="Arial" w:hAnsi="Arial" w:cs="Arial"/>
        <w:szCs w:val="22"/>
      </w:rPr>
      <w:t xml:space="preserve">Dodatek č. </w:t>
    </w:r>
    <w:r w:rsidR="00AE1207">
      <w:rPr>
        <w:rFonts w:ascii="Arial" w:hAnsi="Arial" w:cs="Arial"/>
        <w:szCs w:val="22"/>
        <w:lang w:val="cs-CZ"/>
      </w:rPr>
      <w:t>1</w:t>
    </w:r>
    <w:r w:rsidR="00D830BF">
      <w:rPr>
        <w:rFonts w:ascii="Arial" w:hAnsi="Arial" w:cs="Arial"/>
        <w:szCs w:val="22"/>
      </w:rPr>
      <w:t xml:space="preserve"> ke Smlouvě o prodeji pošt</w:t>
    </w:r>
    <w:r w:rsidR="00670D56">
      <w:rPr>
        <w:rFonts w:ascii="Arial" w:hAnsi="Arial" w:cs="Arial"/>
        <w:szCs w:val="22"/>
      </w:rPr>
      <w:t>ovních cenin v hotovosti č. 982</w:t>
    </w:r>
    <w:r w:rsidR="00AE1207">
      <w:rPr>
        <w:rFonts w:ascii="Arial" w:hAnsi="Arial" w:cs="Arial"/>
        <w:szCs w:val="22"/>
        <w:lang w:val="cs-CZ"/>
      </w:rPr>
      <w:t>300</w:t>
    </w:r>
    <w:r w:rsidR="00D830BF">
      <w:rPr>
        <w:rFonts w:ascii="Arial" w:hAnsi="Arial" w:cs="Arial"/>
        <w:szCs w:val="22"/>
      </w:rPr>
      <w:t>-</w:t>
    </w:r>
    <w:r w:rsidR="00AE1207">
      <w:rPr>
        <w:rFonts w:ascii="Arial" w:hAnsi="Arial" w:cs="Arial"/>
        <w:szCs w:val="22"/>
        <w:lang w:val="cs-CZ"/>
      </w:rPr>
      <w:t>0</w:t>
    </w:r>
    <w:r w:rsidR="00FB6BB0">
      <w:rPr>
        <w:rFonts w:ascii="Arial" w:hAnsi="Arial" w:cs="Arial"/>
        <w:szCs w:val="22"/>
        <w:lang w:val="cs-CZ"/>
      </w:rPr>
      <w:t>24</w:t>
    </w:r>
    <w:r w:rsidR="00854A80">
      <w:rPr>
        <w:rFonts w:ascii="Arial" w:hAnsi="Arial" w:cs="Arial"/>
        <w:szCs w:val="22"/>
      </w:rPr>
      <w:t>/201</w:t>
    </w:r>
    <w:r w:rsidR="002266E0"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3168AF6" wp14:editId="32DDD7B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E0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3A93185" wp14:editId="0CDD6AF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E0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55D9A04" wp14:editId="12EA50D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BB0">
      <w:rPr>
        <w:rFonts w:ascii="Arial" w:hAnsi="Arial" w:cs="Arial"/>
        <w:szCs w:val="22"/>
        <w:lang w:val="cs-CZ"/>
      </w:rPr>
      <w:t>5</w:t>
    </w:r>
  </w:p>
  <w:p w:rsidR="00D830BF" w:rsidRDefault="00D830BF" w:rsidP="00D830BF">
    <w:pPr>
      <w:pStyle w:val="Zhlav"/>
    </w:pPr>
  </w:p>
  <w:p w:rsidR="00D830BF" w:rsidRDefault="00D830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B777368"/>
    <w:multiLevelType w:val="multilevel"/>
    <w:tmpl w:val="F7C02D52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913339D"/>
    <w:multiLevelType w:val="multilevel"/>
    <w:tmpl w:val="A97205DE"/>
    <w:lvl w:ilvl="0">
      <w:start w:val="1"/>
      <w:numFmt w:val="decimal"/>
      <w:lvlText w:val="%1."/>
      <w:lvlJc w:val="left"/>
      <w:pPr>
        <w:tabs>
          <w:tab w:val="num" w:pos="4212"/>
        </w:tabs>
        <w:ind w:left="421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EB38B9"/>
    <w:multiLevelType w:val="hybridMultilevel"/>
    <w:tmpl w:val="16342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FC426A"/>
    <w:multiLevelType w:val="multilevel"/>
    <w:tmpl w:val="A78E5DAA"/>
    <w:styleLink w:val="Styl1"/>
    <w:lvl w:ilvl="0">
      <w:start w:val="1"/>
      <w:numFmt w:val="ordinal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1155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6">
    <w:nsid w:val="34073F76"/>
    <w:multiLevelType w:val="multilevel"/>
    <w:tmpl w:val="CDC80396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19815B5"/>
    <w:multiLevelType w:val="multilevel"/>
    <w:tmpl w:val="A78E5DAA"/>
    <w:lvl w:ilvl="0">
      <w:start w:val="1"/>
      <w:numFmt w:val="ordinal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1155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8">
    <w:nsid w:val="42254080"/>
    <w:multiLevelType w:val="multilevel"/>
    <w:tmpl w:val="F7C02D52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57B5107"/>
    <w:multiLevelType w:val="multilevel"/>
    <w:tmpl w:val="E7322FFE"/>
    <w:lvl w:ilvl="0">
      <w:start w:val="4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5386D"/>
    <w:multiLevelType w:val="hybridMultilevel"/>
    <w:tmpl w:val="6BAAEC92"/>
    <w:lvl w:ilvl="0" w:tplc="DF8A3B2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68A24FBC"/>
    <w:multiLevelType w:val="hybridMultilevel"/>
    <w:tmpl w:val="C09A8618"/>
    <w:lvl w:ilvl="0" w:tplc="985A1A50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71470900"/>
    <w:multiLevelType w:val="hybridMultilevel"/>
    <w:tmpl w:val="12F23DCC"/>
    <w:lvl w:ilvl="0" w:tplc="6F1C101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AA9778E"/>
    <w:multiLevelType w:val="multilevel"/>
    <w:tmpl w:val="49EE8A36"/>
    <w:lvl w:ilvl="0">
      <w:start w:val="1"/>
      <w:numFmt w:val="decimal"/>
      <w:pStyle w:val="cplnekslovan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8"/>
  </w:num>
  <w:num w:numId="12">
    <w:abstractNumId w:val="2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0"/>
  </w:num>
  <w:num w:numId="30">
    <w:abstractNumId w:val="12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1"/>
    <w:rsid w:val="00001533"/>
    <w:rsid w:val="00012873"/>
    <w:rsid w:val="00012911"/>
    <w:rsid w:val="00017150"/>
    <w:rsid w:val="000362A2"/>
    <w:rsid w:val="00044C49"/>
    <w:rsid w:val="00047EFC"/>
    <w:rsid w:val="00051019"/>
    <w:rsid w:val="00052673"/>
    <w:rsid w:val="00054997"/>
    <w:rsid w:val="00054AA6"/>
    <w:rsid w:val="00057915"/>
    <w:rsid w:val="00066DE3"/>
    <w:rsid w:val="00070765"/>
    <w:rsid w:val="000762A2"/>
    <w:rsid w:val="00076317"/>
    <w:rsid w:val="00086176"/>
    <w:rsid w:val="00095C1D"/>
    <w:rsid w:val="000974F4"/>
    <w:rsid w:val="000A1749"/>
    <w:rsid w:val="000B135F"/>
    <w:rsid w:val="000B3573"/>
    <w:rsid w:val="000C65CF"/>
    <w:rsid w:val="000E2284"/>
    <w:rsid w:val="000E6CE1"/>
    <w:rsid w:val="000F3FEC"/>
    <w:rsid w:val="00115B7F"/>
    <w:rsid w:val="0012208F"/>
    <w:rsid w:val="001329A0"/>
    <w:rsid w:val="00135F20"/>
    <w:rsid w:val="001363F2"/>
    <w:rsid w:val="0014532A"/>
    <w:rsid w:val="0015174F"/>
    <w:rsid w:val="00153FD2"/>
    <w:rsid w:val="00160A6D"/>
    <w:rsid w:val="00162F2F"/>
    <w:rsid w:val="00166C24"/>
    <w:rsid w:val="0017231E"/>
    <w:rsid w:val="00173550"/>
    <w:rsid w:val="00173653"/>
    <w:rsid w:val="001762C9"/>
    <w:rsid w:val="00180A6E"/>
    <w:rsid w:val="00190823"/>
    <w:rsid w:val="001917E4"/>
    <w:rsid w:val="00192EF6"/>
    <w:rsid w:val="00197190"/>
    <w:rsid w:val="001A1611"/>
    <w:rsid w:val="001A3C3D"/>
    <w:rsid w:val="001A495A"/>
    <w:rsid w:val="001A4B51"/>
    <w:rsid w:val="001A6BCC"/>
    <w:rsid w:val="001C2557"/>
    <w:rsid w:val="001C35AD"/>
    <w:rsid w:val="001E45FF"/>
    <w:rsid w:val="001E580C"/>
    <w:rsid w:val="001E68A1"/>
    <w:rsid w:val="001F0858"/>
    <w:rsid w:val="002047C4"/>
    <w:rsid w:val="00210E18"/>
    <w:rsid w:val="00217AA4"/>
    <w:rsid w:val="002213C0"/>
    <w:rsid w:val="002235CC"/>
    <w:rsid w:val="00224C06"/>
    <w:rsid w:val="002266E0"/>
    <w:rsid w:val="00227F11"/>
    <w:rsid w:val="00232CBE"/>
    <w:rsid w:val="00240A35"/>
    <w:rsid w:val="0024790F"/>
    <w:rsid w:val="00250800"/>
    <w:rsid w:val="002532D0"/>
    <w:rsid w:val="0026543F"/>
    <w:rsid w:val="00272E7D"/>
    <w:rsid w:val="0027417C"/>
    <w:rsid w:val="00274FB2"/>
    <w:rsid w:val="00276616"/>
    <w:rsid w:val="00282A77"/>
    <w:rsid w:val="0028335D"/>
    <w:rsid w:val="00286C27"/>
    <w:rsid w:val="00291592"/>
    <w:rsid w:val="00291AC0"/>
    <w:rsid w:val="00294275"/>
    <w:rsid w:val="0029709C"/>
    <w:rsid w:val="002A3C8D"/>
    <w:rsid w:val="002C4239"/>
    <w:rsid w:val="002D12F1"/>
    <w:rsid w:val="002D3DA7"/>
    <w:rsid w:val="002E0778"/>
    <w:rsid w:val="002E14AA"/>
    <w:rsid w:val="002E15E2"/>
    <w:rsid w:val="002F34EC"/>
    <w:rsid w:val="00305E42"/>
    <w:rsid w:val="00322A20"/>
    <w:rsid w:val="003275E9"/>
    <w:rsid w:val="00342DF5"/>
    <w:rsid w:val="0034552E"/>
    <w:rsid w:val="00355FFC"/>
    <w:rsid w:val="00360FFE"/>
    <w:rsid w:val="00361A39"/>
    <w:rsid w:val="003638E9"/>
    <w:rsid w:val="00365DE4"/>
    <w:rsid w:val="00367DDA"/>
    <w:rsid w:val="00376135"/>
    <w:rsid w:val="00380689"/>
    <w:rsid w:val="003863FE"/>
    <w:rsid w:val="00395BA6"/>
    <w:rsid w:val="003A04C4"/>
    <w:rsid w:val="003C5BF8"/>
    <w:rsid w:val="003E0E92"/>
    <w:rsid w:val="003E2450"/>
    <w:rsid w:val="003E57CE"/>
    <w:rsid w:val="003E78DD"/>
    <w:rsid w:val="003E7969"/>
    <w:rsid w:val="003F0906"/>
    <w:rsid w:val="003F0FEA"/>
    <w:rsid w:val="00402703"/>
    <w:rsid w:val="00421513"/>
    <w:rsid w:val="00424A0E"/>
    <w:rsid w:val="00434BB2"/>
    <w:rsid w:val="00440721"/>
    <w:rsid w:val="004418C7"/>
    <w:rsid w:val="00441C50"/>
    <w:rsid w:val="004433EA"/>
    <w:rsid w:val="00460E56"/>
    <w:rsid w:val="00470F7E"/>
    <w:rsid w:val="00471E55"/>
    <w:rsid w:val="00472028"/>
    <w:rsid w:val="00472CDC"/>
    <w:rsid w:val="00476EF4"/>
    <w:rsid w:val="00484EDC"/>
    <w:rsid w:val="00487F25"/>
    <w:rsid w:val="00491F25"/>
    <w:rsid w:val="004A1E86"/>
    <w:rsid w:val="004A355D"/>
    <w:rsid w:val="004A3FC0"/>
    <w:rsid w:val="004A54EA"/>
    <w:rsid w:val="004B2BC9"/>
    <w:rsid w:val="004B5840"/>
    <w:rsid w:val="004B6BE8"/>
    <w:rsid w:val="004C1B33"/>
    <w:rsid w:val="004C3D1A"/>
    <w:rsid w:val="004D23FA"/>
    <w:rsid w:val="004D4DFD"/>
    <w:rsid w:val="004E107F"/>
    <w:rsid w:val="004E3B83"/>
    <w:rsid w:val="0050028A"/>
    <w:rsid w:val="00501015"/>
    <w:rsid w:val="005010FD"/>
    <w:rsid w:val="005041A8"/>
    <w:rsid w:val="00504690"/>
    <w:rsid w:val="00504705"/>
    <w:rsid w:val="005079CF"/>
    <w:rsid w:val="005219CD"/>
    <w:rsid w:val="00526500"/>
    <w:rsid w:val="005661C3"/>
    <w:rsid w:val="005735C3"/>
    <w:rsid w:val="005746B6"/>
    <w:rsid w:val="00577A1E"/>
    <w:rsid w:val="0058288A"/>
    <w:rsid w:val="00585681"/>
    <w:rsid w:val="005857C6"/>
    <w:rsid w:val="00586256"/>
    <w:rsid w:val="00587CBE"/>
    <w:rsid w:val="00587D56"/>
    <w:rsid w:val="0059488A"/>
    <w:rsid w:val="005A38E7"/>
    <w:rsid w:val="005A653F"/>
    <w:rsid w:val="005B64A3"/>
    <w:rsid w:val="005D27C1"/>
    <w:rsid w:val="005E13EA"/>
    <w:rsid w:val="005E5CFA"/>
    <w:rsid w:val="005F2816"/>
    <w:rsid w:val="005F7978"/>
    <w:rsid w:val="00602989"/>
    <w:rsid w:val="006153D4"/>
    <w:rsid w:val="00616585"/>
    <w:rsid w:val="00617ECA"/>
    <w:rsid w:val="00621C79"/>
    <w:rsid w:val="00623D23"/>
    <w:rsid w:val="0063360A"/>
    <w:rsid w:val="0063518F"/>
    <w:rsid w:val="00641F5B"/>
    <w:rsid w:val="006449AE"/>
    <w:rsid w:val="00667B3D"/>
    <w:rsid w:val="00670D56"/>
    <w:rsid w:val="006728E5"/>
    <w:rsid w:val="0068761F"/>
    <w:rsid w:val="00693790"/>
    <w:rsid w:val="006A535E"/>
    <w:rsid w:val="006A760A"/>
    <w:rsid w:val="006B02BD"/>
    <w:rsid w:val="006B13BF"/>
    <w:rsid w:val="006B4F0A"/>
    <w:rsid w:val="006C45E1"/>
    <w:rsid w:val="006C496B"/>
    <w:rsid w:val="006D0DA6"/>
    <w:rsid w:val="006D74FF"/>
    <w:rsid w:val="006D7ACB"/>
    <w:rsid w:val="0070011C"/>
    <w:rsid w:val="00702D92"/>
    <w:rsid w:val="00705498"/>
    <w:rsid w:val="00705DEA"/>
    <w:rsid w:val="00710B3D"/>
    <w:rsid w:val="00725324"/>
    <w:rsid w:val="00727552"/>
    <w:rsid w:val="00731911"/>
    <w:rsid w:val="00735EB2"/>
    <w:rsid w:val="00751BD6"/>
    <w:rsid w:val="007522CB"/>
    <w:rsid w:val="00760BA1"/>
    <w:rsid w:val="007614DF"/>
    <w:rsid w:val="00765D2A"/>
    <w:rsid w:val="00765F14"/>
    <w:rsid w:val="00767E67"/>
    <w:rsid w:val="00773F33"/>
    <w:rsid w:val="00783BE7"/>
    <w:rsid w:val="00786E3F"/>
    <w:rsid w:val="00790927"/>
    <w:rsid w:val="007A1105"/>
    <w:rsid w:val="007A624F"/>
    <w:rsid w:val="007A642C"/>
    <w:rsid w:val="007C2377"/>
    <w:rsid w:val="007D2C36"/>
    <w:rsid w:val="007D4199"/>
    <w:rsid w:val="007E36E6"/>
    <w:rsid w:val="007E4C25"/>
    <w:rsid w:val="007E619E"/>
    <w:rsid w:val="007F2793"/>
    <w:rsid w:val="007F7EDA"/>
    <w:rsid w:val="00801321"/>
    <w:rsid w:val="00805A41"/>
    <w:rsid w:val="008060FB"/>
    <w:rsid w:val="008144D7"/>
    <w:rsid w:val="00821626"/>
    <w:rsid w:val="0082310A"/>
    <w:rsid w:val="0082316F"/>
    <w:rsid w:val="008332E0"/>
    <w:rsid w:val="00834B01"/>
    <w:rsid w:val="00836EB8"/>
    <w:rsid w:val="0083789B"/>
    <w:rsid w:val="00844BE0"/>
    <w:rsid w:val="008520D1"/>
    <w:rsid w:val="00854A80"/>
    <w:rsid w:val="00857729"/>
    <w:rsid w:val="00866AF3"/>
    <w:rsid w:val="00874D20"/>
    <w:rsid w:val="00880085"/>
    <w:rsid w:val="008A07A1"/>
    <w:rsid w:val="008A08ED"/>
    <w:rsid w:val="008A2AC3"/>
    <w:rsid w:val="008B54D1"/>
    <w:rsid w:val="008B5566"/>
    <w:rsid w:val="008B635F"/>
    <w:rsid w:val="008B72A5"/>
    <w:rsid w:val="008C206B"/>
    <w:rsid w:val="008D0149"/>
    <w:rsid w:val="008D0A8F"/>
    <w:rsid w:val="008D3373"/>
    <w:rsid w:val="008D481D"/>
    <w:rsid w:val="008E7648"/>
    <w:rsid w:val="00900391"/>
    <w:rsid w:val="00912B1B"/>
    <w:rsid w:val="00915634"/>
    <w:rsid w:val="00915FC4"/>
    <w:rsid w:val="00921000"/>
    <w:rsid w:val="00925946"/>
    <w:rsid w:val="009274C7"/>
    <w:rsid w:val="009276EC"/>
    <w:rsid w:val="00934161"/>
    <w:rsid w:val="00940650"/>
    <w:rsid w:val="0094223E"/>
    <w:rsid w:val="00945ADF"/>
    <w:rsid w:val="00950401"/>
    <w:rsid w:val="00950425"/>
    <w:rsid w:val="009657E7"/>
    <w:rsid w:val="0097169C"/>
    <w:rsid w:val="009749D1"/>
    <w:rsid w:val="00975FB6"/>
    <w:rsid w:val="00981E80"/>
    <w:rsid w:val="00984529"/>
    <w:rsid w:val="00984CC3"/>
    <w:rsid w:val="00987342"/>
    <w:rsid w:val="00993718"/>
    <w:rsid w:val="009B08D1"/>
    <w:rsid w:val="009B651E"/>
    <w:rsid w:val="009C2CD4"/>
    <w:rsid w:val="009D2F94"/>
    <w:rsid w:val="009D7972"/>
    <w:rsid w:val="009E1C4F"/>
    <w:rsid w:val="009E1D37"/>
    <w:rsid w:val="009E236F"/>
    <w:rsid w:val="009E3EF0"/>
    <w:rsid w:val="009E3F2D"/>
    <w:rsid w:val="009F062D"/>
    <w:rsid w:val="00A02ADB"/>
    <w:rsid w:val="00A14B2F"/>
    <w:rsid w:val="00A237A8"/>
    <w:rsid w:val="00A25460"/>
    <w:rsid w:val="00A33895"/>
    <w:rsid w:val="00A37117"/>
    <w:rsid w:val="00A40F40"/>
    <w:rsid w:val="00A41278"/>
    <w:rsid w:val="00A41514"/>
    <w:rsid w:val="00A455B4"/>
    <w:rsid w:val="00A458E3"/>
    <w:rsid w:val="00A47954"/>
    <w:rsid w:val="00A5464A"/>
    <w:rsid w:val="00A67D10"/>
    <w:rsid w:val="00A77E95"/>
    <w:rsid w:val="00A85718"/>
    <w:rsid w:val="00A87A53"/>
    <w:rsid w:val="00A95CF9"/>
    <w:rsid w:val="00A95E0B"/>
    <w:rsid w:val="00AA0416"/>
    <w:rsid w:val="00AA0618"/>
    <w:rsid w:val="00AA5EEF"/>
    <w:rsid w:val="00AA740D"/>
    <w:rsid w:val="00AA76F4"/>
    <w:rsid w:val="00AC70BA"/>
    <w:rsid w:val="00AE1207"/>
    <w:rsid w:val="00AE1FDA"/>
    <w:rsid w:val="00AE2372"/>
    <w:rsid w:val="00AF19B6"/>
    <w:rsid w:val="00AF3DC6"/>
    <w:rsid w:val="00AF6129"/>
    <w:rsid w:val="00B0168C"/>
    <w:rsid w:val="00B02173"/>
    <w:rsid w:val="00B11CB3"/>
    <w:rsid w:val="00B151AD"/>
    <w:rsid w:val="00B225A0"/>
    <w:rsid w:val="00B256F4"/>
    <w:rsid w:val="00B313CF"/>
    <w:rsid w:val="00B41F44"/>
    <w:rsid w:val="00B60BAA"/>
    <w:rsid w:val="00B67BD1"/>
    <w:rsid w:val="00B73A2C"/>
    <w:rsid w:val="00B76549"/>
    <w:rsid w:val="00B77239"/>
    <w:rsid w:val="00B875C3"/>
    <w:rsid w:val="00B876C8"/>
    <w:rsid w:val="00B95451"/>
    <w:rsid w:val="00BA0AD3"/>
    <w:rsid w:val="00BA242F"/>
    <w:rsid w:val="00BA3148"/>
    <w:rsid w:val="00BA670D"/>
    <w:rsid w:val="00BB27C5"/>
    <w:rsid w:val="00BB2C84"/>
    <w:rsid w:val="00BB717C"/>
    <w:rsid w:val="00BB779E"/>
    <w:rsid w:val="00BB7D4D"/>
    <w:rsid w:val="00BC186E"/>
    <w:rsid w:val="00BD1D0F"/>
    <w:rsid w:val="00BD54E6"/>
    <w:rsid w:val="00BE0ACF"/>
    <w:rsid w:val="00BE48C9"/>
    <w:rsid w:val="00BF0330"/>
    <w:rsid w:val="00BF29F1"/>
    <w:rsid w:val="00BF7668"/>
    <w:rsid w:val="00C009B3"/>
    <w:rsid w:val="00C06190"/>
    <w:rsid w:val="00C076F5"/>
    <w:rsid w:val="00C121C7"/>
    <w:rsid w:val="00C12AB3"/>
    <w:rsid w:val="00C22314"/>
    <w:rsid w:val="00C26C13"/>
    <w:rsid w:val="00C303A2"/>
    <w:rsid w:val="00C32A5B"/>
    <w:rsid w:val="00C334BB"/>
    <w:rsid w:val="00C36EC0"/>
    <w:rsid w:val="00C42C1F"/>
    <w:rsid w:val="00C47AB6"/>
    <w:rsid w:val="00C56854"/>
    <w:rsid w:val="00C5779A"/>
    <w:rsid w:val="00C60984"/>
    <w:rsid w:val="00C659C7"/>
    <w:rsid w:val="00C66902"/>
    <w:rsid w:val="00C71718"/>
    <w:rsid w:val="00C720EF"/>
    <w:rsid w:val="00C73DCF"/>
    <w:rsid w:val="00C7555A"/>
    <w:rsid w:val="00C856F8"/>
    <w:rsid w:val="00C92ED3"/>
    <w:rsid w:val="00C933D5"/>
    <w:rsid w:val="00C93D83"/>
    <w:rsid w:val="00CA07EE"/>
    <w:rsid w:val="00CA7734"/>
    <w:rsid w:val="00CB02D9"/>
    <w:rsid w:val="00CB1E2D"/>
    <w:rsid w:val="00CB2631"/>
    <w:rsid w:val="00CB3989"/>
    <w:rsid w:val="00CC416D"/>
    <w:rsid w:val="00CD2C1A"/>
    <w:rsid w:val="00CD74BC"/>
    <w:rsid w:val="00CE4270"/>
    <w:rsid w:val="00CF466F"/>
    <w:rsid w:val="00D01B9D"/>
    <w:rsid w:val="00D036DE"/>
    <w:rsid w:val="00D05B68"/>
    <w:rsid w:val="00D06DCD"/>
    <w:rsid w:val="00D11957"/>
    <w:rsid w:val="00D231BD"/>
    <w:rsid w:val="00D33A14"/>
    <w:rsid w:val="00D34FEC"/>
    <w:rsid w:val="00D47ED4"/>
    <w:rsid w:val="00D57F0F"/>
    <w:rsid w:val="00D63BCF"/>
    <w:rsid w:val="00D6518E"/>
    <w:rsid w:val="00D6750B"/>
    <w:rsid w:val="00D67F63"/>
    <w:rsid w:val="00D7110A"/>
    <w:rsid w:val="00D7246D"/>
    <w:rsid w:val="00D76C25"/>
    <w:rsid w:val="00D80C9D"/>
    <w:rsid w:val="00D81CCA"/>
    <w:rsid w:val="00D82CF8"/>
    <w:rsid w:val="00D830BF"/>
    <w:rsid w:val="00D856C6"/>
    <w:rsid w:val="00D94611"/>
    <w:rsid w:val="00D96515"/>
    <w:rsid w:val="00DA75D5"/>
    <w:rsid w:val="00DA797C"/>
    <w:rsid w:val="00DB3F9D"/>
    <w:rsid w:val="00DB70BA"/>
    <w:rsid w:val="00DB712E"/>
    <w:rsid w:val="00DC49B5"/>
    <w:rsid w:val="00DC691D"/>
    <w:rsid w:val="00DD6C57"/>
    <w:rsid w:val="00DF4EF7"/>
    <w:rsid w:val="00DF6527"/>
    <w:rsid w:val="00E040B6"/>
    <w:rsid w:val="00E061D6"/>
    <w:rsid w:val="00E06D6C"/>
    <w:rsid w:val="00E13657"/>
    <w:rsid w:val="00E14E54"/>
    <w:rsid w:val="00E14EFF"/>
    <w:rsid w:val="00E15106"/>
    <w:rsid w:val="00E16302"/>
    <w:rsid w:val="00E17391"/>
    <w:rsid w:val="00E22EA6"/>
    <w:rsid w:val="00E24798"/>
    <w:rsid w:val="00E25713"/>
    <w:rsid w:val="00E30406"/>
    <w:rsid w:val="00E31200"/>
    <w:rsid w:val="00E3393C"/>
    <w:rsid w:val="00E40B49"/>
    <w:rsid w:val="00E503B7"/>
    <w:rsid w:val="00E53A77"/>
    <w:rsid w:val="00E5459E"/>
    <w:rsid w:val="00E5524D"/>
    <w:rsid w:val="00E6080F"/>
    <w:rsid w:val="00E753EC"/>
    <w:rsid w:val="00E8014B"/>
    <w:rsid w:val="00E81F9C"/>
    <w:rsid w:val="00E835B7"/>
    <w:rsid w:val="00E8588F"/>
    <w:rsid w:val="00E85DBE"/>
    <w:rsid w:val="00E86CB6"/>
    <w:rsid w:val="00EA05C7"/>
    <w:rsid w:val="00EA6840"/>
    <w:rsid w:val="00EA7BEC"/>
    <w:rsid w:val="00EB4725"/>
    <w:rsid w:val="00EB4DA0"/>
    <w:rsid w:val="00EB675E"/>
    <w:rsid w:val="00EC1050"/>
    <w:rsid w:val="00ED1BA7"/>
    <w:rsid w:val="00EE29A4"/>
    <w:rsid w:val="00EE3114"/>
    <w:rsid w:val="00EE3154"/>
    <w:rsid w:val="00EE7FC5"/>
    <w:rsid w:val="00EF1E81"/>
    <w:rsid w:val="00EF57F2"/>
    <w:rsid w:val="00F04102"/>
    <w:rsid w:val="00F10EBF"/>
    <w:rsid w:val="00F10ED8"/>
    <w:rsid w:val="00F12E4B"/>
    <w:rsid w:val="00F15FA1"/>
    <w:rsid w:val="00F17C47"/>
    <w:rsid w:val="00F20C53"/>
    <w:rsid w:val="00F20E49"/>
    <w:rsid w:val="00F31304"/>
    <w:rsid w:val="00F40C72"/>
    <w:rsid w:val="00F415D9"/>
    <w:rsid w:val="00F42B8C"/>
    <w:rsid w:val="00F43BE6"/>
    <w:rsid w:val="00F5065B"/>
    <w:rsid w:val="00F5387B"/>
    <w:rsid w:val="00F64089"/>
    <w:rsid w:val="00F64DC0"/>
    <w:rsid w:val="00F808B7"/>
    <w:rsid w:val="00F84F51"/>
    <w:rsid w:val="00F85289"/>
    <w:rsid w:val="00F857F0"/>
    <w:rsid w:val="00F94C00"/>
    <w:rsid w:val="00FA1162"/>
    <w:rsid w:val="00FA2110"/>
    <w:rsid w:val="00FA4647"/>
    <w:rsid w:val="00FA5637"/>
    <w:rsid w:val="00FB141E"/>
    <w:rsid w:val="00FB59F4"/>
    <w:rsid w:val="00FB6BB0"/>
    <w:rsid w:val="00FC0D7E"/>
    <w:rsid w:val="00FC1069"/>
    <w:rsid w:val="00FC283F"/>
    <w:rsid w:val="00FC3C68"/>
    <w:rsid w:val="00FC6791"/>
    <w:rsid w:val="00FE04B6"/>
    <w:rsid w:val="00FE5D43"/>
    <w:rsid w:val="00FF3F9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bCs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805A4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val="x-none"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C71718"/>
    <w:pPr>
      <w:numPr>
        <w:ilvl w:val="2"/>
        <w:numId w:val="11"/>
      </w:numPr>
      <w:tabs>
        <w:tab w:val="clear" w:pos="1440"/>
        <w:tab w:val="num" w:pos="1418"/>
      </w:tabs>
      <w:spacing w:line="260" w:lineRule="exact"/>
      <w:ind w:left="1418" w:hanging="760"/>
    </w:pPr>
    <w:rPr>
      <w:bCs/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C71718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character" w:styleId="Odkaznakoment">
    <w:name w:val="annotation reference"/>
    <w:semiHidden/>
    <w:rsid w:val="00F10ED8"/>
    <w:rPr>
      <w:sz w:val="16"/>
      <w:szCs w:val="16"/>
    </w:rPr>
  </w:style>
  <w:style w:type="paragraph" w:styleId="Textkomente">
    <w:name w:val="annotation text"/>
    <w:basedOn w:val="Normln"/>
    <w:semiHidden/>
    <w:rsid w:val="00F10E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10ED8"/>
    <w:rPr>
      <w:b/>
      <w:bCs/>
    </w:rPr>
  </w:style>
  <w:style w:type="paragraph" w:styleId="Zkladntextodsazen">
    <w:name w:val="Body Text Indent"/>
    <w:basedOn w:val="Normln"/>
    <w:rsid w:val="00805A41"/>
    <w:pPr>
      <w:spacing w:after="120"/>
      <w:ind w:left="283"/>
    </w:pPr>
  </w:style>
  <w:style w:type="paragraph" w:styleId="Rozloendokumentu">
    <w:name w:val="Document Map"/>
    <w:basedOn w:val="Normln"/>
    <w:semiHidden/>
    <w:rsid w:val="00421513"/>
    <w:pPr>
      <w:shd w:val="clear" w:color="auto" w:fill="000080"/>
    </w:pPr>
    <w:rPr>
      <w:rFonts w:ascii="Tahoma" w:hAnsi="Tahoma" w:cs="Tahoma"/>
    </w:rPr>
  </w:style>
  <w:style w:type="character" w:customStyle="1" w:styleId="P-HEAD-WBULLETSChar">
    <w:name w:val="ČP-HEAD-WBULLETS Char"/>
    <w:rsid w:val="00434BB2"/>
    <w:rPr>
      <w:rFonts w:ascii="Tahoma" w:hAnsi="Tahoma" w:cs="Tahoma" w:hint="default"/>
      <w:lang w:val="cs-CZ" w:eastAsia="cs-CZ" w:bidi="ar-SA"/>
    </w:rPr>
  </w:style>
  <w:style w:type="numbering" w:customStyle="1" w:styleId="Styl1">
    <w:name w:val="Styl1"/>
    <w:uiPriority w:val="99"/>
    <w:rsid w:val="00BA3148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bCs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805A4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val="x-none"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C71718"/>
    <w:pPr>
      <w:numPr>
        <w:ilvl w:val="2"/>
        <w:numId w:val="11"/>
      </w:numPr>
      <w:tabs>
        <w:tab w:val="clear" w:pos="1440"/>
        <w:tab w:val="num" w:pos="1418"/>
      </w:tabs>
      <w:spacing w:line="260" w:lineRule="exact"/>
      <w:ind w:left="1418" w:hanging="760"/>
    </w:pPr>
    <w:rPr>
      <w:bCs/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C71718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character" w:styleId="Odkaznakoment">
    <w:name w:val="annotation reference"/>
    <w:semiHidden/>
    <w:rsid w:val="00F10ED8"/>
    <w:rPr>
      <w:sz w:val="16"/>
      <w:szCs w:val="16"/>
    </w:rPr>
  </w:style>
  <w:style w:type="paragraph" w:styleId="Textkomente">
    <w:name w:val="annotation text"/>
    <w:basedOn w:val="Normln"/>
    <w:semiHidden/>
    <w:rsid w:val="00F10E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10ED8"/>
    <w:rPr>
      <w:b/>
      <w:bCs/>
    </w:rPr>
  </w:style>
  <w:style w:type="paragraph" w:styleId="Zkladntextodsazen">
    <w:name w:val="Body Text Indent"/>
    <w:basedOn w:val="Normln"/>
    <w:rsid w:val="00805A41"/>
    <w:pPr>
      <w:spacing w:after="120"/>
      <w:ind w:left="283"/>
    </w:pPr>
  </w:style>
  <w:style w:type="paragraph" w:styleId="Rozloendokumentu">
    <w:name w:val="Document Map"/>
    <w:basedOn w:val="Normln"/>
    <w:semiHidden/>
    <w:rsid w:val="00421513"/>
    <w:pPr>
      <w:shd w:val="clear" w:color="auto" w:fill="000080"/>
    </w:pPr>
    <w:rPr>
      <w:rFonts w:ascii="Tahoma" w:hAnsi="Tahoma" w:cs="Tahoma"/>
    </w:rPr>
  </w:style>
  <w:style w:type="character" w:customStyle="1" w:styleId="P-HEAD-WBULLETSChar">
    <w:name w:val="ČP-HEAD-WBULLETS Char"/>
    <w:rsid w:val="00434BB2"/>
    <w:rPr>
      <w:rFonts w:ascii="Tahoma" w:hAnsi="Tahoma" w:cs="Tahoma" w:hint="default"/>
      <w:lang w:val="cs-CZ" w:eastAsia="cs-CZ" w:bidi="ar-SA"/>
    </w:rPr>
  </w:style>
  <w:style w:type="numbering" w:customStyle="1" w:styleId="Styl1">
    <w:name w:val="Styl1"/>
    <w:uiPriority w:val="99"/>
    <w:rsid w:val="00BA314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hlavičkou.dot</Template>
  <TotalTime>10</TotalTime>
  <Pages>1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Chmela</dc:creator>
  <cp:lastModifiedBy>Procházková Jana Bc.</cp:lastModifiedBy>
  <cp:revision>4</cp:revision>
  <cp:lastPrinted>2016-04-28T12:47:00Z</cp:lastPrinted>
  <dcterms:created xsi:type="dcterms:W3CDTF">2018-01-15T11:38:00Z</dcterms:created>
  <dcterms:modified xsi:type="dcterms:W3CDTF">2018-01-15T11:47:00Z</dcterms:modified>
</cp:coreProperties>
</file>