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Ing. Jiří Heran, ředitel</w:t>
            </w:r>
          </w:p>
        </w:tc>
      </w:tr>
      <w:tr w:rsidR="005A5701" w:rsidRPr="00211C28" w:rsidTr="00071C0C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TOPSOFT JKM spol. s 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Ing. František Moravec, jednatel</w:t>
            </w:r>
          </w:p>
          <w:p w:rsidR="00B81BC2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Ing. Zdeněk Jíše, jednatel</w:t>
            </w:r>
          </w:p>
        </w:tc>
      </w:tr>
      <w:tr w:rsidR="005A5701" w:rsidRPr="00211C28" w:rsidTr="00071C0C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B81BC2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Jungmannova 1029, Roudnice nad Labem 413 01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Společnost s ručením omezeným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B81BC2" w:rsidRDefault="00B81BC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25403435</w:t>
            </w:r>
          </w:p>
        </w:tc>
      </w:tr>
      <w:tr w:rsidR="004B2C3B" w:rsidRPr="00211C28" w:rsidTr="00071C0C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B81BC2" w:rsidRDefault="004B2C3B" w:rsidP="00B81BC2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071C0C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B81BC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B4544">
        <w:rPr>
          <w:rFonts w:asciiTheme="minorHAnsi" w:hAnsiTheme="minorHAnsi" w:cs="Arial"/>
        </w:rPr>
        <w:t>zadávací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5B4544">
        <w:rPr>
          <w:rFonts w:asciiTheme="minorHAnsi" w:hAnsiTheme="minorHAnsi"/>
          <w:b/>
        </w:rPr>
        <w:t>ICT </w:t>
      </w:r>
      <w:r w:rsidR="005C194F">
        <w:rPr>
          <w:rFonts w:asciiTheme="minorHAnsi" w:hAnsiTheme="minorHAnsi"/>
          <w:b/>
        </w:rPr>
        <w:t>pro</w:t>
      </w:r>
      <w:r w:rsidR="005B4544">
        <w:rPr>
          <w:rFonts w:asciiTheme="minorHAnsi" w:hAnsiTheme="minorHAnsi"/>
          <w:b/>
        </w:rPr>
        <w:t> </w:t>
      </w:r>
      <w:r w:rsidR="005C194F">
        <w:rPr>
          <w:rFonts w:asciiTheme="minorHAnsi" w:hAnsiTheme="minorHAnsi"/>
          <w:b/>
        </w:rPr>
        <w:t>Plzeňský kraj 2018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tvoří </w:t>
      </w:r>
      <w:r w:rsidRPr="005C194F">
        <w:rPr>
          <w:rFonts w:asciiTheme="minorHAnsi" w:hAnsiTheme="minorHAnsi" w:cs="Arial"/>
        </w:rPr>
        <w:t xml:space="preserve">přílohu č. </w:t>
      </w:r>
      <w:r w:rsidR="005C194F" w:rsidRPr="005C194F">
        <w:rPr>
          <w:rFonts w:asciiTheme="minorHAnsi" w:hAnsiTheme="minorHAnsi" w:cs="Arial"/>
        </w:rPr>
        <w:t>2</w:t>
      </w:r>
      <w:r w:rsidRPr="005C194F">
        <w:rPr>
          <w:rFonts w:asciiTheme="minorHAnsi" w:hAnsiTheme="minorHAnsi" w:cs="Arial"/>
        </w:rPr>
        <w:t xml:space="preserve"> této Smlouvy (dále</w:t>
      </w:r>
      <w:r w:rsidRPr="00211C28">
        <w:rPr>
          <w:rFonts w:asciiTheme="minorHAnsi" w:hAnsiTheme="minorHAnsi" w:cs="Arial"/>
        </w:rPr>
        <w:t xml:space="preserve"> </w:t>
      </w:r>
      <w:r w:rsidR="002A656E" w:rsidRPr="00211C28">
        <w:rPr>
          <w:rFonts w:asciiTheme="minorHAnsi" w:hAnsiTheme="minorHAnsi" w:cs="Arial"/>
        </w:rPr>
        <w:t>jen</w:t>
      </w:r>
      <w:r w:rsidRPr="00211C28">
        <w:rPr>
          <w:rFonts w:asciiTheme="minorHAnsi" w:hAnsiTheme="minorHAnsi" w:cs="Arial"/>
        </w:rPr>
        <w:t xml:space="preserve"> „Seznam objednatelů PK“).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:rsidR="002A656E" w:rsidRPr="00211C28" w:rsidRDefault="00643A63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/>
        </w:rPr>
        <w:t xml:space="preserve">Předmětem smlouvy jsou dodávky </w:t>
      </w:r>
      <w:r w:rsidR="005B4544">
        <w:rPr>
          <w:rFonts w:asciiTheme="minorHAnsi" w:hAnsiTheme="minorHAnsi"/>
        </w:rPr>
        <w:t>ICT</w:t>
      </w:r>
      <w:r w:rsidR="00F31A0C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 xml:space="preserve">(dále jen „zboží“) </w:t>
      </w:r>
      <w:r w:rsidR="0067109F" w:rsidRPr="00211C28">
        <w:rPr>
          <w:rFonts w:asciiTheme="minorHAnsi" w:hAnsiTheme="minorHAnsi"/>
        </w:rPr>
        <w:t xml:space="preserve">pro </w:t>
      </w:r>
      <w:r w:rsidR="006465E8" w:rsidRPr="00211C28">
        <w:rPr>
          <w:rFonts w:asciiTheme="minorHAnsi" w:hAnsiTheme="minorHAnsi"/>
        </w:rPr>
        <w:t xml:space="preserve">dílčího </w:t>
      </w:r>
      <w:r w:rsidR="002A656E" w:rsidRPr="00211C28">
        <w:rPr>
          <w:rFonts w:asciiTheme="minorHAnsi" w:hAnsiTheme="minorHAnsi"/>
        </w:rPr>
        <w:t>Kupujícího</w:t>
      </w:r>
      <w:r w:rsidR="0067109F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za podmínek vzešlých z veřejné zakázky</w:t>
      </w:r>
      <w:r w:rsidR="00F61D9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  <w:b/>
        </w:rPr>
        <w:t>„</w:t>
      </w:r>
      <w:r w:rsidR="00174A74">
        <w:rPr>
          <w:rFonts w:asciiTheme="minorHAnsi" w:hAnsiTheme="minorHAnsi"/>
          <w:b/>
        </w:rPr>
        <w:t>ICT</w:t>
      </w:r>
      <w:r w:rsidRPr="00211C28">
        <w:rPr>
          <w:rFonts w:asciiTheme="minorHAnsi" w:hAnsiTheme="minorHAnsi"/>
          <w:b/>
        </w:rPr>
        <w:t xml:space="preserve"> pro Plzeňský kraj</w:t>
      </w:r>
      <w:r w:rsidR="009418CF" w:rsidRPr="00211C28">
        <w:rPr>
          <w:rFonts w:asciiTheme="minorHAnsi" w:hAnsiTheme="minorHAnsi"/>
          <w:b/>
        </w:rPr>
        <w:t xml:space="preserve"> 201</w:t>
      </w:r>
      <w:r w:rsidR="005C194F">
        <w:rPr>
          <w:rFonts w:asciiTheme="minorHAnsi" w:hAnsiTheme="minorHAnsi"/>
          <w:b/>
        </w:rPr>
        <w:t>8</w:t>
      </w:r>
      <w:r w:rsidRPr="00211C28">
        <w:rPr>
          <w:rFonts w:asciiTheme="minorHAnsi" w:hAnsiTheme="minorHAnsi"/>
          <w:b/>
        </w:rPr>
        <w:t>“</w:t>
      </w:r>
      <w:r w:rsidR="006625B4" w:rsidRPr="00211C28">
        <w:rPr>
          <w:rFonts w:asciiTheme="minorHAnsi" w:hAnsiTheme="minorHAnsi"/>
          <w:b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</w:t>
      </w:r>
      <w:r w:rsidR="005B4544">
        <w:rPr>
          <w:rFonts w:asciiTheme="minorHAnsi" w:hAnsiTheme="minorHAnsi"/>
        </w:rPr>
        <w:t>ICT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5B4544">
        <w:rPr>
          <w:rFonts w:asciiTheme="minorHAnsi" w:hAnsiTheme="minorHAnsi"/>
        </w:rPr>
        <w:t>dnem uveřejnění v Registru smluv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5B4544">
        <w:rPr>
          <w:rFonts w:asciiTheme="minorHAnsi" w:hAnsiTheme="minorHAnsi" w:cs="Arial"/>
        </w:rPr>
        <w:t>5 700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E16B7F">
        <w:rPr>
          <w:rFonts w:asciiTheme="minorHAnsi" w:hAnsiTheme="minorHAnsi" w:cs="Arial"/>
        </w:rPr>
        <w:t>8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 w:rsidR="005B4544">
        <w:rPr>
          <w:b/>
        </w:rPr>
        <w:t>20</w:t>
      </w:r>
      <w:r>
        <w:rPr>
          <w:b/>
        </w:rPr>
        <w:t xml:space="preserve"> pracovních dnů</w:t>
      </w:r>
      <w:r>
        <w:t xml:space="preserve"> od doručení objednávky. Prodávající se zavazuje řešit reklamaci chybně provedené dodávky formou doručení výměny reklamované dodávky do </w:t>
      </w:r>
      <w:r w:rsidR="005B4544">
        <w:rPr>
          <w:b/>
        </w:rPr>
        <w:t>10</w:t>
      </w:r>
      <w:r>
        <w:rPr>
          <w:b/>
        </w:rPr>
        <w:t xml:space="preserve">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e-shop nebo přes email bude adresa </w:t>
      </w:r>
      <w:r w:rsidR="00071C0C" w:rsidRPr="00071C0C">
        <w:rPr>
          <w:b/>
          <w:highlight w:val="black"/>
        </w:rPr>
        <w:t>………………</w:t>
      </w:r>
      <w:r w:rsidRPr="00071C0C">
        <w:rPr>
          <w:highlight w:val="black"/>
        </w:rPr>
        <w:t>.</w:t>
      </w:r>
      <w:r>
        <w:t xml:space="preserve"> V případě objednávání emailem je vhodné objednávku odeslat v kopii na adresu poskytovatele </w:t>
      </w:r>
      <w:r w:rsidR="00071C0C" w:rsidRPr="00071C0C">
        <w:rPr>
          <w:b/>
          <w:highlight w:val="black"/>
        </w:rPr>
        <w:t>………………</w:t>
      </w:r>
      <w:r w:rsidR="00071C0C" w:rsidRPr="00071C0C">
        <w:rPr>
          <w:highlight w:val="black"/>
        </w:rPr>
        <w:t>.</w:t>
      </w:r>
      <w:r>
        <w:t xml:space="preserve">. </w:t>
      </w:r>
    </w:p>
    <w:p w:rsidR="005B4544" w:rsidRDefault="0093565A" w:rsidP="0093565A">
      <w:pPr>
        <w:pStyle w:val="Nadpis2"/>
        <w:numPr>
          <w:ilvl w:val="1"/>
          <w:numId w:val="23"/>
        </w:numPr>
      </w:pPr>
      <w:r>
        <w:t>Případné listinné objednávky budou z</w:t>
      </w:r>
      <w:r w:rsidRPr="00B81BC2">
        <w:t xml:space="preserve">asílány na adresu </w:t>
      </w:r>
      <w:r w:rsidR="00367899" w:rsidRPr="00B81BC2">
        <w:t>Prodávajícího</w:t>
      </w:r>
      <w:r w:rsidRPr="00B81BC2">
        <w:t xml:space="preserve">: </w:t>
      </w:r>
      <w:r w:rsidR="00071C0C" w:rsidRPr="00071C0C">
        <w:rPr>
          <w:b/>
          <w:highlight w:val="black"/>
        </w:rPr>
        <w:t>………………</w:t>
      </w:r>
      <w:r w:rsidR="00071C0C" w:rsidRPr="00071C0C">
        <w:rPr>
          <w:highlight w:val="black"/>
        </w:rPr>
        <w:t>.</w:t>
      </w:r>
      <w:r>
        <w:t xml:space="preserve">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8" w:history="1">
        <w:r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Odpovědné osoby</w:t>
      </w:r>
      <w:r w:rsidRPr="00B81BC2">
        <w:rPr>
          <w:rFonts w:asciiTheme="minorHAnsi" w:hAnsiTheme="minorHAnsi"/>
        </w:rPr>
        <w:t xml:space="preserve"> za Prodávajícího (Jméno, funkce, tel. a e-mail. kontakt): </w:t>
      </w:r>
      <w:r w:rsidR="00071C0C" w:rsidRPr="00071C0C">
        <w:rPr>
          <w:b/>
          <w:highlight w:val="black"/>
        </w:rPr>
        <w:t>………………</w:t>
      </w:r>
      <w:r w:rsidR="00071C0C" w:rsidRPr="00071C0C">
        <w:rPr>
          <w:highlight w:val="black"/>
        </w:rPr>
        <w:t>.</w:t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lastRenderedPageBreak/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5B4544">
        <w:rPr>
          <w:rFonts w:asciiTheme="minorHAnsi" w:hAnsiTheme="minorHAnsi"/>
          <w:b/>
        </w:rPr>
        <w:t>5</w:t>
      </w:r>
      <w:r w:rsidRPr="00211C28">
        <w:rPr>
          <w:rFonts w:asciiTheme="minorHAnsi" w:hAnsiTheme="minorHAnsi"/>
          <w:b/>
        </w:rPr>
        <w:t> </w:t>
      </w:r>
      <w:r w:rsidR="005B4544">
        <w:rPr>
          <w:rFonts w:asciiTheme="minorHAnsi" w:hAnsiTheme="minorHAnsi"/>
          <w:b/>
        </w:rPr>
        <w:t>70</w:t>
      </w:r>
      <w:r w:rsidRPr="00211C28">
        <w:rPr>
          <w:rFonts w:asciiTheme="minorHAnsi" w:hAnsiTheme="minorHAnsi"/>
          <w:b/>
        </w:rPr>
        <w:t xml:space="preserve">0 000,- Kč bez DPH </w:t>
      </w:r>
      <w:r w:rsidRPr="00211C28">
        <w:rPr>
          <w:rFonts w:asciiTheme="minorHAnsi" w:hAnsiTheme="minorHAnsi"/>
        </w:rPr>
        <w:t xml:space="preserve">(slovy: </w:t>
      </w:r>
      <w:r w:rsidR="005B4544">
        <w:rPr>
          <w:rFonts w:asciiTheme="minorHAnsi" w:hAnsiTheme="minorHAnsi"/>
        </w:rPr>
        <w:t>pětmilionůsedmsettisíc</w:t>
      </w:r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Odstoupení od smlouvy </w:t>
      </w:r>
    </w:p>
    <w:p w:rsidR="00B065B3" w:rsidRPr="00211C28" w:rsidRDefault="0071294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  <w:r w:rsidR="00B065B3" w:rsidRPr="00211C28">
        <w:rPr>
          <w:rFonts w:asciiTheme="minorHAnsi" w:hAnsiTheme="minorHAnsi"/>
        </w:rPr>
        <w:t xml:space="preserve">může odstoupit od </w:t>
      </w:r>
      <w:r w:rsidR="00FF77DD" w:rsidRPr="00211C28">
        <w:rPr>
          <w:rFonts w:asciiTheme="minorHAnsi" w:hAnsiTheme="minorHAnsi"/>
        </w:rPr>
        <w:t xml:space="preserve">rámcové </w:t>
      </w:r>
      <w:r w:rsidR="00B065B3" w:rsidRPr="00211C28">
        <w:rPr>
          <w:rFonts w:asciiTheme="minorHAnsi" w:hAnsiTheme="minorHAnsi"/>
        </w:rPr>
        <w:t>smlouvy, nejsou-</w:t>
      </w:r>
      <w:r w:rsidR="00C64F4F" w:rsidRPr="00211C28">
        <w:rPr>
          <w:rFonts w:asciiTheme="minorHAnsi" w:hAnsiTheme="minorHAnsi"/>
        </w:rPr>
        <w:t>l</w:t>
      </w:r>
      <w:r w:rsidR="00B065B3" w:rsidRPr="00211C28">
        <w:rPr>
          <w:rFonts w:asciiTheme="minorHAnsi" w:hAnsiTheme="minorHAnsi"/>
        </w:rPr>
        <w:t xml:space="preserve">i plněny </w:t>
      </w:r>
      <w:r w:rsidR="00FF77DD" w:rsidRPr="00211C28">
        <w:rPr>
          <w:rFonts w:asciiTheme="minorHAnsi" w:hAnsiTheme="minorHAnsi"/>
        </w:rPr>
        <w:t>Prodávajícím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řádně jeho povinnosti, zejména: 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FF77DD"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565AF3" w:rsidRPr="00211C28">
        <w:rPr>
          <w:rFonts w:asciiTheme="minorHAnsi" w:hAnsiTheme="minorHAnsi"/>
        </w:rPr>
        <w:t>ne</w:t>
      </w:r>
      <w:r w:rsidRPr="00211C28">
        <w:rPr>
          <w:rFonts w:asciiTheme="minorHAnsi" w:hAnsiTheme="minorHAnsi"/>
        </w:rPr>
        <w:t xml:space="preserve">provádí </w:t>
      </w:r>
      <w:r w:rsidR="00D90BC5" w:rsidRPr="00211C28">
        <w:rPr>
          <w:rFonts w:asciiTheme="minorHAnsi" w:hAnsiTheme="minorHAnsi"/>
        </w:rPr>
        <w:t>dodávku</w:t>
      </w:r>
      <w:r w:rsidR="00565AF3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kvalitně</w:t>
      </w:r>
      <w:r w:rsidR="00565AF3" w:rsidRPr="00211C28">
        <w:rPr>
          <w:rFonts w:asciiTheme="minorHAnsi" w:hAnsiTheme="minorHAnsi"/>
        </w:rPr>
        <w:t>, včas a v souladu s podmínkami této smlouvy</w:t>
      </w:r>
      <w:r w:rsidRPr="00211C28">
        <w:rPr>
          <w:rFonts w:asciiTheme="minorHAnsi" w:hAnsiTheme="minorHAnsi"/>
        </w:rPr>
        <w:t xml:space="preserve"> a po předchozí výzvě v</w:t>
      </w:r>
      <w:r w:rsidR="00A863FB" w:rsidRPr="00211C28">
        <w:rPr>
          <w:rFonts w:asciiTheme="minorHAnsi" w:hAnsiTheme="minorHAnsi"/>
        </w:rPr>
        <w:t>e stanovené</w:t>
      </w:r>
      <w:r w:rsidRPr="00211C28">
        <w:rPr>
          <w:rFonts w:asciiTheme="minorHAnsi" w:hAnsiTheme="minorHAnsi"/>
        </w:rPr>
        <w:t xml:space="preserve"> lhůtě nezajistil nápravu, </w:t>
      </w:r>
      <w:r w:rsidR="00D2318D" w:rsidRPr="00211C28">
        <w:rPr>
          <w:rFonts w:asciiTheme="minorHAnsi" w:hAnsiTheme="minorHAnsi"/>
        </w:rPr>
        <w:t>nebo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2B5475" w:rsidRPr="00211C28">
        <w:rPr>
          <w:rFonts w:asciiTheme="minorHAnsi" w:hAnsiTheme="minorHAnsi"/>
        </w:rPr>
        <w:t xml:space="preserve">poskytovatel </w:t>
      </w:r>
      <w:r w:rsidR="00FF77DD" w:rsidRPr="00211C28">
        <w:rPr>
          <w:rFonts w:asciiTheme="minorHAnsi" w:hAnsiTheme="minorHAnsi"/>
        </w:rPr>
        <w:t xml:space="preserve">opakovaně </w:t>
      </w:r>
      <w:r w:rsidRPr="00211C28">
        <w:rPr>
          <w:rFonts w:asciiTheme="minorHAnsi" w:hAnsiTheme="minorHAnsi"/>
        </w:rPr>
        <w:t xml:space="preserve">neplní své povinnosti </w:t>
      </w:r>
      <w:r w:rsidR="00FF77DD" w:rsidRPr="00211C28">
        <w:rPr>
          <w:rFonts w:asciiTheme="minorHAnsi" w:hAnsiTheme="minorHAnsi" w:cs="Arial"/>
        </w:rPr>
        <w:t>vyplývající z této smlouvy</w:t>
      </w:r>
      <w:r w:rsidR="00160A35" w:rsidRPr="00211C28">
        <w:rPr>
          <w:rFonts w:asciiTheme="minorHAnsi" w:hAnsiTheme="minorHAnsi"/>
        </w:rPr>
        <w:t>.</w:t>
      </w:r>
      <w:r w:rsidRPr="00211C28">
        <w:rPr>
          <w:rFonts w:asciiTheme="minorHAnsi" w:hAnsiTheme="minorHAnsi"/>
        </w:rPr>
        <w:t xml:space="preserve">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musí být učiněno v písemné podobě a doručeno druhé smluvní straně.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je účinné dnem jeho doručení druhé smluvní straně.</w:t>
      </w:r>
    </w:p>
    <w:p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Sankce</w:t>
      </w:r>
    </w:p>
    <w:p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9E0A19" w:rsidRPr="00211C28">
        <w:rPr>
          <w:rFonts w:asciiTheme="minorHAnsi" w:hAnsiTheme="minorHAnsi"/>
        </w:rPr>
        <w:t>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Ocitne-li se </w:t>
      </w:r>
      <w:r w:rsidR="0049002D" w:rsidRPr="00211C28">
        <w:rPr>
          <w:rFonts w:asciiTheme="minorHAnsi" w:hAnsiTheme="minorHAnsi"/>
        </w:rPr>
        <w:t>dílčí Kupující</w:t>
      </w:r>
      <w:r w:rsidR="00BD4B72" w:rsidRPr="00211C28">
        <w:rPr>
          <w:rFonts w:asciiTheme="minorHAnsi" w:hAnsiTheme="minorHAnsi"/>
        </w:rPr>
        <w:t xml:space="preserve"> </w:t>
      </w:r>
      <w:r w:rsidR="00ED2516" w:rsidRPr="00211C28">
        <w:rPr>
          <w:rFonts w:asciiTheme="minorHAnsi" w:hAnsiTheme="minorHAnsi"/>
        </w:rPr>
        <w:t>v prodlení s placením faktury,</w:t>
      </w:r>
      <w:r w:rsidRPr="00211C28">
        <w:rPr>
          <w:rFonts w:asciiTheme="minorHAnsi" w:hAnsiTheme="minorHAnsi"/>
        </w:rPr>
        <w:t xml:space="preserve"> je povinen zaplatit </w:t>
      </w:r>
      <w:r w:rsidR="0049002D" w:rsidRPr="00211C28">
        <w:rPr>
          <w:rFonts w:asciiTheme="minorHAnsi" w:hAnsiTheme="minorHAnsi"/>
        </w:rPr>
        <w:t xml:space="preserve">Prodávajícímu </w:t>
      </w:r>
      <w:r w:rsidRPr="00211C28">
        <w:rPr>
          <w:rFonts w:asciiTheme="minorHAnsi" w:hAnsiTheme="minorHAnsi"/>
        </w:rPr>
        <w:t>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="000B3C25" w:rsidRPr="00211C28">
        <w:rPr>
          <w:rFonts w:asciiTheme="minorHAnsi" w:hAnsiTheme="minorHAnsi"/>
        </w:rPr>
        <w:t>0,</w:t>
      </w:r>
      <w:r w:rsidR="002E7D1C" w:rsidRPr="00211C28">
        <w:rPr>
          <w:rFonts w:asciiTheme="minorHAnsi" w:hAnsiTheme="minorHAnsi"/>
        </w:rPr>
        <w:t>05</w:t>
      </w:r>
      <w:r w:rsidR="00464D5E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 xml:space="preserve">dlužné částky. </w:t>
      </w:r>
    </w:p>
    <w:p w:rsidR="00AF48B3" w:rsidRPr="00211C28" w:rsidRDefault="00AF48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V případě vypovězení smlouvy </w:t>
      </w:r>
      <w:r w:rsidR="002142D6" w:rsidRPr="00211C28">
        <w:rPr>
          <w:rFonts w:asciiTheme="minorHAnsi" w:hAnsiTheme="minorHAnsi"/>
        </w:rPr>
        <w:t xml:space="preserve">ze strany </w:t>
      </w:r>
      <w:r w:rsidR="00FF77DD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z jiných důvodů, než jsou uvedeny čl. </w:t>
      </w:r>
      <w:r w:rsidR="009F29ED" w:rsidRPr="00211C28">
        <w:rPr>
          <w:rFonts w:asciiTheme="minorHAnsi" w:hAnsiTheme="minorHAnsi"/>
        </w:rPr>
        <w:t>1</w:t>
      </w:r>
      <w:r w:rsidR="00A3190C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>.</w:t>
      </w:r>
      <w:r w:rsidR="00E551DC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této smlouvy</w:t>
      </w:r>
      <w:r w:rsidR="00760CDF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je </w:t>
      </w:r>
      <w:r w:rsidR="00FF77DD"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/>
        </w:rPr>
        <w:t xml:space="preserve"> povinen z</w:t>
      </w:r>
      <w:r w:rsidR="00FD5A0B" w:rsidRPr="00211C28">
        <w:rPr>
          <w:rFonts w:asciiTheme="minorHAnsi" w:hAnsiTheme="minorHAnsi"/>
        </w:rPr>
        <w:t>aplatit smluvní pokutu ve výši 5</w:t>
      </w:r>
      <w:r w:rsidRPr="00211C28">
        <w:rPr>
          <w:rFonts w:asciiTheme="minorHAnsi" w:hAnsiTheme="minorHAnsi"/>
        </w:rPr>
        <w:t xml:space="preserve"> % z celkové nabídkové ceny </w:t>
      </w:r>
      <w:r w:rsidR="00FD5A0B" w:rsidRPr="00211C28">
        <w:rPr>
          <w:rFonts w:asciiTheme="minorHAnsi" w:hAnsiTheme="minorHAnsi"/>
        </w:rPr>
        <w:t>vč.</w:t>
      </w:r>
      <w:r w:rsidRPr="00211C28">
        <w:rPr>
          <w:rFonts w:asciiTheme="minorHAnsi" w:hAnsiTheme="minorHAnsi"/>
        </w:rPr>
        <w:t xml:space="preserve"> DPH.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vyhotovena ve </w:t>
      </w:r>
      <w:r w:rsidR="005F76A5" w:rsidRPr="00211C28">
        <w:rPr>
          <w:rFonts w:asciiTheme="minorHAnsi" w:hAnsiTheme="minorHAnsi"/>
        </w:rPr>
        <w:t>dvou</w:t>
      </w:r>
      <w:r w:rsidR="00A830D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originálech</w:t>
      </w:r>
      <w:r w:rsidR="00017996" w:rsidRPr="00211C28">
        <w:rPr>
          <w:rFonts w:asciiTheme="minorHAnsi" w:hAnsiTheme="minorHAnsi"/>
        </w:rPr>
        <w:t xml:space="preserve"> s textem na </w:t>
      </w:r>
      <w:r w:rsidR="0049002D" w:rsidRPr="00211C28">
        <w:rPr>
          <w:rFonts w:asciiTheme="minorHAnsi" w:hAnsiTheme="minorHAnsi"/>
        </w:rPr>
        <w:t xml:space="preserve">7 </w:t>
      </w:r>
      <w:r w:rsidR="00017996" w:rsidRPr="00211C28">
        <w:rPr>
          <w:rFonts w:asciiTheme="minorHAnsi" w:hAnsiTheme="minorHAnsi"/>
        </w:rPr>
        <w:t>stranách</w:t>
      </w:r>
      <w:r w:rsidRPr="00211C28">
        <w:rPr>
          <w:rFonts w:asciiTheme="minorHAnsi" w:hAnsiTheme="minorHAnsi"/>
        </w:rPr>
        <w:t xml:space="preserve">. </w:t>
      </w:r>
      <w:r w:rsidR="00A830D2" w:rsidRPr="00211C28">
        <w:rPr>
          <w:rFonts w:asciiTheme="minorHAnsi" w:hAnsiTheme="minorHAnsi"/>
        </w:rPr>
        <w:t xml:space="preserve">Objednatel </w:t>
      </w:r>
      <w:r w:rsidR="005F76A5" w:rsidRPr="00211C28">
        <w:rPr>
          <w:rFonts w:asciiTheme="minorHAnsi" w:hAnsiTheme="minorHAnsi"/>
        </w:rPr>
        <w:t>i</w:t>
      </w:r>
      <w:r w:rsidR="00A830D2" w:rsidRPr="00211C28">
        <w:rPr>
          <w:rFonts w:asciiTheme="minorHAnsi" w:hAnsiTheme="minorHAnsi"/>
        </w:rPr>
        <w:t xml:space="preserve"> </w:t>
      </w:r>
      <w:r w:rsidR="00BC2557" w:rsidRPr="00211C28">
        <w:rPr>
          <w:rFonts w:asciiTheme="minorHAnsi" w:hAnsiTheme="minorHAnsi"/>
        </w:rPr>
        <w:t>poskytovatel</w:t>
      </w:r>
      <w:r w:rsidR="005F76A5" w:rsidRPr="00211C28">
        <w:rPr>
          <w:rFonts w:asciiTheme="minorHAnsi" w:hAnsiTheme="minorHAnsi"/>
        </w:rPr>
        <w:t xml:space="preserve"> obdrží</w:t>
      </w:r>
      <w:r w:rsidR="00A830D2" w:rsidRPr="00211C28">
        <w:rPr>
          <w:rFonts w:asciiTheme="minorHAnsi" w:hAnsiTheme="minorHAnsi"/>
        </w:rPr>
        <w:t xml:space="preserve"> jeden stejnopis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Tato rámcová smlouva může být měněna a doplňována pouze písemně, formou smluvního dodatku po dohodě obou stran.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Tuto smlouvu lze jednostranně vypovědět</w:t>
      </w:r>
      <w:r w:rsidR="00BA15D4" w:rsidRPr="00211C28">
        <w:rPr>
          <w:rFonts w:asciiTheme="minorHAnsi" w:hAnsiTheme="minorHAnsi"/>
        </w:rPr>
        <w:t xml:space="preserve"> ze strany </w:t>
      </w:r>
      <w:r w:rsidR="0049002D" w:rsidRPr="00211C28">
        <w:rPr>
          <w:rFonts w:asciiTheme="minorHAnsi" w:hAnsiTheme="minorHAnsi"/>
        </w:rPr>
        <w:t>Prodávající</w:t>
      </w:r>
      <w:r w:rsidR="00BC2557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a to </w:t>
      </w:r>
      <w:r w:rsidR="00AE4D05" w:rsidRPr="00211C28">
        <w:rPr>
          <w:rFonts w:asciiTheme="minorHAnsi" w:hAnsiTheme="minorHAnsi"/>
        </w:rPr>
        <w:t xml:space="preserve">pouze v případě neplnění povinností </w:t>
      </w:r>
      <w:r w:rsidR="0049002D" w:rsidRPr="00211C28">
        <w:rPr>
          <w:rFonts w:asciiTheme="minorHAnsi" w:hAnsiTheme="minorHAnsi"/>
        </w:rPr>
        <w:t>Kupujícího nebo dílčích Kupující</w:t>
      </w:r>
      <w:r w:rsidR="00455875" w:rsidRPr="00211C28">
        <w:rPr>
          <w:rFonts w:asciiTheme="minorHAnsi" w:hAnsiTheme="minorHAnsi"/>
        </w:rPr>
        <w:t>c</w:t>
      </w:r>
      <w:r w:rsidR="0049002D" w:rsidRPr="00211C28">
        <w:rPr>
          <w:rFonts w:asciiTheme="minorHAnsi" w:hAnsiTheme="minorHAnsi"/>
        </w:rPr>
        <w:t>h</w:t>
      </w:r>
      <w:r w:rsidR="00A7716A" w:rsidRPr="00211C28">
        <w:rPr>
          <w:rFonts w:asciiTheme="minorHAnsi" w:hAnsiTheme="minorHAnsi"/>
        </w:rPr>
        <w:t xml:space="preserve"> </w:t>
      </w:r>
      <w:r w:rsidR="00AE4D05" w:rsidRPr="00211C28">
        <w:rPr>
          <w:rFonts w:asciiTheme="minorHAnsi" w:hAnsiTheme="minorHAnsi"/>
        </w:rPr>
        <w:t>dle t</w:t>
      </w:r>
      <w:r w:rsidR="00A16692" w:rsidRPr="00211C28">
        <w:rPr>
          <w:rFonts w:asciiTheme="minorHAnsi" w:hAnsiTheme="minorHAnsi"/>
        </w:rPr>
        <w:t>éto rámcové smlouvy. V takovém</w:t>
      </w:r>
      <w:r w:rsidR="00AE4D05" w:rsidRPr="00211C28">
        <w:rPr>
          <w:rFonts w:asciiTheme="minorHAnsi" w:hAnsiTheme="minorHAnsi"/>
        </w:rPr>
        <w:t xml:space="preserve"> případě činí výpovědní lhůta </w:t>
      </w:r>
      <w:r w:rsidR="002E6F14" w:rsidRPr="00211C28">
        <w:rPr>
          <w:rFonts w:asciiTheme="minorHAnsi" w:hAnsiTheme="minorHAnsi"/>
        </w:rPr>
        <w:t>2</w:t>
      </w:r>
      <w:r w:rsidR="00AE4D05"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BA15D4" w:rsidRPr="00211C28" w:rsidRDefault="00BA15D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Tuto smlouvu lze jednostranně vypovědět ze strany </w:t>
      </w:r>
      <w:r w:rsidR="00455875" w:rsidRPr="00211C28">
        <w:rPr>
          <w:rFonts w:asciiTheme="minorHAnsi" w:hAnsiTheme="minorHAnsi"/>
        </w:rPr>
        <w:t>Kupujícího</w:t>
      </w:r>
      <w:r w:rsidRPr="00211C28">
        <w:rPr>
          <w:rFonts w:asciiTheme="minorHAnsi" w:hAnsiTheme="minorHAnsi"/>
        </w:rPr>
        <w:t xml:space="preserve">, a to i bez udání důvodu. V takovém případě činí výpovědní lhůta </w:t>
      </w:r>
      <w:r w:rsidR="002E6F14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211C28" w:rsidTr="00F6730A">
        <w:tc>
          <w:tcPr>
            <w:tcW w:w="5637" w:type="dxa"/>
          </w:tcPr>
          <w:p w:rsidR="002142D6" w:rsidRPr="00211C28" w:rsidRDefault="00DD071D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B81BC2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3870B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26. 1. 2018</w:t>
            </w:r>
          </w:p>
        </w:tc>
        <w:tc>
          <w:tcPr>
            <w:tcW w:w="4677" w:type="dxa"/>
          </w:tcPr>
          <w:p w:rsidR="002142D6" w:rsidRPr="00211C28" w:rsidRDefault="002142D6" w:rsidP="00071C0C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B81BC2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Roudnici nad Labem dne</w:t>
            </w:r>
            <w:r w:rsidR="00364FA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071C0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31</w:t>
            </w:r>
            <w:bookmarkStart w:id="0" w:name="_GoBack"/>
            <w:bookmarkEnd w:id="0"/>
            <w:r w:rsidR="00364FA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</w:t>
            </w:r>
            <w:r w:rsidR="003870B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364FA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1.</w:t>
            </w:r>
            <w:r w:rsidR="003870B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364FA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2018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4B2C3B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211C28" w:rsidRDefault="00B81BC2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Ing. František Moravec, Ing. Zdeněk Jíše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B81BC2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jednatelé</w:t>
            </w:r>
          </w:p>
          <w:p w:rsidR="00971F5D" w:rsidRPr="0009465D" w:rsidRDefault="00B81BC2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TOPSOFT JKM spol. s 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455875" w:rsidRPr="00211C28" w:rsidRDefault="005B4544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Technická specifikace a ceny ICT</w:t>
      </w:r>
    </w:p>
    <w:p w:rsidR="00455875" w:rsidRPr="00211C28" w:rsidRDefault="00455875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Seznam zúčastněných zadavatelů PK</w:t>
      </w:r>
    </w:p>
    <w:p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B3" w:rsidRDefault="003147B3">
      <w:r>
        <w:separator/>
      </w:r>
    </w:p>
    <w:p w:rsidR="003147B3" w:rsidRDefault="003147B3"/>
  </w:endnote>
  <w:endnote w:type="continuationSeparator" w:id="0">
    <w:p w:rsidR="003147B3" w:rsidRDefault="003147B3">
      <w:r>
        <w:continuationSeparator/>
      </w:r>
    </w:p>
    <w:p w:rsidR="003147B3" w:rsidRDefault="00314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071C0C">
      <w:rPr>
        <w:rFonts w:ascii="Courier New" w:hAnsi="Courier New" w:cs="Courier New"/>
        <w:noProof/>
        <w:sz w:val="18"/>
      </w:rPr>
      <w:t>5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071C0C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B3" w:rsidRDefault="003147B3">
      <w:r>
        <w:separator/>
      </w:r>
    </w:p>
    <w:p w:rsidR="003147B3" w:rsidRDefault="003147B3"/>
  </w:footnote>
  <w:footnote w:type="continuationSeparator" w:id="0">
    <w:p w:rsidR="003147B3" w:rsidRDefault="003147B3">
      <w:r>
        <w:continuationSeparator/>
      </w:r>
    </w:p>
    <w:p w:rsidR="003147B3" w:rsidRDefault="003147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2E"/>
    <w:rsid w:val="00017996"/>
    <w:rsid w:val="000309F5"/>
    <w:rsid w:val="00046137"/>
    <w:rsid w:val="00047EDE"/>
    <w:rsid w:val="00071C0C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4A74"/>
    <w:rsid w:val="00176AD3"/>
    <w:rsid w:val="00182533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147B3"/>
    <w:rsid w:val="003449D5"/>
    <w:rsid w:val="003621F1"/>
    <w:rsid w:val="00364FA5"/>
    <w:rsid w:val="00367899"/>
    <w:rsid w:val="0037645E"/>
    <w:rsid w:val="0038196E"/>
    <w:rsid w:val="00383B31"/>
    <w:rsid w:val="003870B5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B4544"/>
    <w:rsid w:val="005C194F"/>
    <w:rsid w:val="005E4EAF"/>
    <w:rsid w:val="005E57E3"/>
    <w:rsid w:val="005F3028"/>
    <w:rsid w:val="005F63BF"/>
    <w:rsid w:val="005F76A5"/>
    <w:rsid w:val="006042CA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0A7C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261A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81BC2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B0768E-8514-44FE-997C-585C13F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82CC-768F-4471-AC1A-8230D601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377</TotalTime>
  <Pages>6</Pages>
  <Words>2265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15603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31</cp:revision>
  <cp:lastPrinted>2018-01-19T11:32:00Z</cp:lastPrinted>
  <dcterms:created xsi:type="dcterms:W3CDTF">2017-04-24T07:07:00Z</dcterms:created>
  <dcterms:modified xsi:type="dcterms:W3CDTF">2018-02-01T10:12:00Z</dcterms:modified>
</cp:coreProperties>
</file>