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B242D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E1BC7">
              <w:rPr>
                <w:rFonts w:ascii="Arial" w:hAnsi="Arial"/>
                <w:sz w:val="20"/>
              </w:rPr>
              <w:t>9</w:t>
            </w:r>
            <w:r w:rsidR="00B242D5">
              <w:rPr>
                <w:rFonts w:ascii="Arial" w:hAnsi="Arial"/>
                <w:sz w:val="20"/>
              </w:rPr>
              <w:t>-</w:t>
            </w:r>
            <w:bookmarkStart w:id="0" w:name="_GoBack"/>
            <w:bookmarkEnd w:id="0"/>
            <w:r w:rsidR="00EE1BC7">
              <w:rPr>
                <w:rFonts w:ascii="Arial" w:hAnsi="Arial"/>
                <w:sz w:val="20"/>
              </w:rPr>
              <w:t>021</w:t>
            </w:r>
            <w:r w:rsidR="0078471A">
              <w:rPr>
                <w:rFonts w:ascii="Arial" w:hAnsi="Arial"/>
                <w:sz w:val="20"/>
              </w:rPr>
              <w:t>/28500/18</w:t>
            </w:r>
            <w:r w:rsidR="00EE1BC7">
              <w:rPr>
                <w:rFonts w:ascii="Arial" w:hAnsi="Arial"/>
                <w:sz w:val="20"/>
              </w:rPr>
              <w:t>/RS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EE1BC7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KO-KA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EE1BC7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Thákurova 7</w:t>
            </w:r>
            <w:r w:rsidR="007B13D3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EE1BC7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16</w:t>
            </w:r>
            <w:r w:rsidR="007B13D3">
              <w:rPr>
                <w:rFonts w:cs="Arial"/>
                <w:b w:val="0"/>
                <w:sz w:val="20"/>
              </w:rPr>
              <w:t xml:space="preserve">0 00 - Praha 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EE1BC7">
              <w:rPr>
                <w:rFonts w:ascii="Arial" w:hAnsi="Arial" w:cs="Arial"/>
                <w:sz w:val="20"/>
              </w:rPr>
              <w:t>po dobu realizace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78471A">
              <w:rPr>
                <w:rFonts w:ascii="Arial" w:hAnsi="Arial" w:cs="Arial"/>
                <w:sz w:val="20"/>
              </w:rPr>
              <w:t>8.1</w:t>
            </w:r>
            <w:r w:rsidR="007B13D3">
              <w:rPr>
                <w:rFonts w:ascii="Arial" w:hAnsi="Arial" w:cs="Arial"/>
                <w:sz w:val="20"/>
              </w:rPr>
              <w:t>.201</w:t>
            </w:r>
            <w:r w:rsidR="0078471A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 w:rsidR="007B13D3">
              <w:rPr>
                <w:rFonts w:ascii="Arial" w:hAnsi="Arial" w:cs="Arial"/>
                <w:sz w:val="20"/>
              </w:rPr>
              <w:t>ano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78471A">
        <w:trPr>
          <w:cantSplit/>
          <w:trHeight w:hRule="exact" w:val="7626"/>
        </w:trPr>
        <w:tc>
          <w:tcPr>
            <w:tcW w:w="10348" w:type="dxa"/>
          </w:tcPr>
          <w:p w:rsidR="007B4B01" w:rsidRDefault="00EE1BC7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</w:t>
            </w:r>
            <w:r w:rsidR="0078471A">
              <w:rPr>
                <w:rFonts w:ascii="Arial" w:hAnsi="Arial"/>
                <w:sz w:val="20"/>
              </w:rPr>
              <w:t xml:space="preserve">  </w:t>
            </w:r>
            <w:r w:rsidR="007B13D3">
              <w:rPr>
                <w:rFonts w:ascii="Arial" w:hAnsi="Arial"/>
                <w:sz w:val="20"/>
              </w:rPr>
              <w:t xml:space="preserve">u Vás výkon autorského dozoru ( dále jen </w:t>
            </w:r>
            <w:proofErr w:type="gramStart"/>
            <w:r w:rsidR="007B13D3">
              <w:rPr>
                <w:rFonts w:ascii="Arial" w:hAnsi="Arial"/>
                <w:sz w:val="20"/>
              </w:rPr>
              <w:t>AD ) v rámci</w:t>
            </w:r>
            <w:proofErr w:type="gramEnd"/>
            <w:r w:rsidR="007B13D3">
              <w:rPr>
                <w:rFonts w:ascii="Arial" w:hAnsi="Arial"/>
                <w:sz w:val="20"/>
              </w:rPr>
              <w:t xml:space="preserve"> stavby:</w:t>
            </w:r>
          </w:p>
          <w:p w:rsidR="007B13D3" w:rsidRDefault="007B13D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B13D3" w:rsidRPr="007B268A" w:rsidRDefault="0078471A" w:rsidP="007B26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„ Rekonstrukce kanalizace</w:t>
            </w:r>
            <w:r w:rsidR="007B13D3" w:rsidRPr="007B268A"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/>
                <w:b/>
                <w:sz w:val="20"/>
              </w:rPr>
              <w:t>ul. Koněvova, Praha 3</w:t>
            </w:r>
            <w:r w:rsidR="007B13D3" w:rsidRPr="007B268A">
              <w:rPr>
                <w:rFonts w:ascii="Arial" w:hAnsi="Arial"/>
                <w:b/>
                <w:sz w:val="20"/>
              </w:rPr>
              <w:t xml:space="preserve"> „</w:t>
            </w:r>
          </w:p>
          <w:p w:rsidR="007B13D3" w:rsidRPr="007B268A" w:rsidRDefault="0078471A" w:rsidP="007B26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číslo </w:t>
            </w:r>
            <w:proofErr w:type="gramStart"/>
            <w:r>
              <w:rPr>
                <w:rFonts w:ascii="Arial" w:hAnsi="Arial"/>
                <w:b/>
                <w:sz w:val="20"/>
              </w:rPr>
              <w:t>akce : 1/4/285/00</w:t>
            </w:r>
            <w:proofErr w:type="gramEnd"/>
          </w:p>
          <w:p w:rsidR="007B13D3" w:rsidRPr="0078471A" w:rsidRDefault="0078471A" w:rsidP="0078471A">
            <w:pPr>
              <w:pStyle w:val="Odstavecseseznamem"/>
              <w:numPr>
                <w:ilvl w:val="0"/>
                <w:numId w:val="2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účast na předání a ukončení stavby</w:t>
            </w:r>
          </w:p>
          <w:p w:rsidR="007B13D3" w:rsidRDefault="007B268A" w:rsidP="007B13D3">
            <w:pPr>
              <w:pStyle w:val="Odstavecseseznamem"/>
              <w:numPr>
                <w:ilvl w:val="0"/>
                <w:numId w:val="2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7B13D3">
              <w:rPr>
                <w:rFonts w:ascii="Arial" w:hAnsi="Arial"/>
                <w:sz w:val="20"/>
              </w:rPr>
              <w:t>ledování postupu prací z technologického hlediska</w:t>
            </w:r>
          </w:p>
          <w:p w:rsidR="007B13D3" w:rsidRDefault="007B268A" w:rsidP="007B13D3">
            <w:pPr>
              <w:pStyle w:val="Odstavecseseznamem"/>
              <w:numPr>
                <w:ilvl w:val="0"/>
                <w:numId w:val="2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</w:t>
            </w:r>
            <w:r w:rsidR="007B13D3">
              <w:rPr>
                <w:rFonts w:ascii="Arial" w:hAnsi="Arial"/>
                <w:sz w:val="20"/>
              </w:rPr>
              <w:t>ontrola a dodržení projektové dokumentace</w:t>
            </w:r>
          </w:p>
          <w:p w:rsidR="007B13D3" w:rsidRDefault="007B268A" w:rsidP="007B13D3">
            <w:pPr>
              <w:pStyle w:val="Odstavecseseznamem"/>
              <w:numPr>
                <w:ilvl w:val="0"/>
                <w:numId w:val="2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7B13D3">
              <w:rPr>
                <w:rFonts w:ascii="Arial" w:hAnsi="Arial"/>
                <w:sz w:val="20"/>
              </w:rPr>
              <w:t>osouzení případných návrhů zhotovitele na změny a odchylky od PD</w:t>
            </w:r>
          </w:p>
          <w:p w:rsidR="00EE1BC7" w:rsidRDefault="00EE1BC7" w:rsidP="007B13D3">
            <w:pPr>
              <w:pStyle w:val="Odstavecseseznamem"/>
              <w:numPr>
                <w:ilvl w:val="0"/>
                <w:numId w:val="2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dohled báňského projektanta dle vyhl.265/2012</w:t>
            </w:r>
          </w:p>
          <w:p w:rsidR="007B268A" w:rsidRDefault="007B268A" w:rsidP="007B268A">
            <w:pPr>
              <w:pStyle w:val="Odstavecseseznamem"/>
              <w:numPr>
                <w:ilvl w:val="0"/>
                <w:numId w:val="2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ú</w:t>
            </w:r>
            <w:r w:rsidR="007B13D3">
              <w:rPr>
                <w:rFonts w:ascii="Arial" w:hAnsi="Arial"/>
                <w:sz w:val="20"/>
              </w:rPr>
              <w:t>čast na kontrolních dnech</w:t>
            </w:r>
            <w:r>
              <w:rPr>
                <w:rFonts w:ascii="Arial" w:hAnsi="Arial"/>
                <w:sz w:val="20"/>
              </w:rPr>
              <w:t>, jednáních a kolaudačním řízení stavby</w:t>
            </w:r>
          </w:p>
          <w:p w:rsidR="007B268A" w:rsidRPr="007B268A" w:rsidRDefault="007B268A" w:rsidP="007B268A">
            <w:pPr>
              <w:pStyle w:val="Odstavecseseznamem"/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420"/>
              <w:rPr>
                <w:rFonts w:ascii="Arial" w:hAnsi="Arial"/>
                <w:sz w:val="20"/>
              </w:rPr>
            </w:pPr>
          </w:p>
          <w:p w:rsidR="0078471A" w:rsidRPr="007B268A" w:rsidRDefault="007B268A" w:rsidP="0078471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za autorsk</w:t>
            </w:r>
            <w:r w:rsidR="00EE1BC7">
              <w:rPr>
                <w:rFonts w:ascii="Arial" w:hAnsi="Arial"/>
                <w:sz w:val="20"/>
              </w:rPr>
              <w:t>ý dozor nepřesáhne částku 199.550</w:t>
            </w:r>
            <w:r>
              <w:rPr>
                <w:rFonts w:ascii="Arial" w:hAnsi="Arial"/>
                <w:sz w:val="20"/>
              </w:rPr>
              <w:t>,- Kč /bez DPH/ - dle předloženého skutečného rozsahu provedených činností.</w:t>
            </w:r>
          </w:p>
          <w:p w:rsidR="0078471A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78471A" w:rsidRPr="000164C5" w:rsidRDefault="0078471A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78471A">
        <w:trPr>
          <w:cantSplit/>
          <w:trHeight w:val="1408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B242D5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3CE0"/>
    <w:multiLevelType w:val="hybridMultilevel"/>
    <w:tmpl w:val="C18A3C36"/>
    <w:lvl w:ilvl="0" w:tplc="8E806492">
      <w:start w:val="110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D0C78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8471A"/>
    <w:rsid w:val="007B13D3"/>
    <w:rsid w:val="007B268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A1C5A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242D5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EE1BC7"/>
    <w:rsid w:val="00F00E9A"/>
    <w:rsid w:val="00F1142F"/>
    <w:rsid w:val="00F25C2C"/>
    <w:rsid w:val="00F31D70"/>
    <w:rsid w:val="00F624E9"/>
    <w:rsid w:val="00F677FC"/>
    <w:rsid w:val="00F739C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Odstavecseseznamem">
    <w:name w:val="List Paragraph"/>
    <w:basedOn w:val="Normln"/>
    <w:uiPriority w:val="34"/>
    <w:qFormat/>
    <w:rsid w:val="007B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Odstavecseseznamem">
    <w:name w:val="List Paragraph"/>
    <w:basedOn w:val="Normln"/>
    <w:uiPriority w:val="34"/>
    <w:qFormat/>
    <w:rsid w:val="007B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289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2018-01-16T07:55:00Z</cp:lastPrinted>
  <dcterms:created xsi:type="dcterms:W3CDTF">2018-01-30T14:00:00Z</dcterms:created>
  <dcterms:modified xsi:type="dcterms:W3CDTF">2018-01-30T14:00:00Z</dcterms:modified>
</cp:coreProperties>
</file>