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721471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proofErr w:type="spellStart"/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adresních</w:t>
      </w:r>
      <w:proofErr w:type="spellEnd"/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A4" w:rsidRDefault="005708A4" w:rsidP="00BB2C84">
      <w:pPr>
        <w:spacing w:after="0" w:line="240" w:lineRule="auto"/>
      </w:pPr>
      <w:r>
        <w:separator/>
      </w:r>
    </w:p>
  </w:endnote>
  <w:endnote w:type="continuationSeparator" w:id="0">
    <w:p w:rsidR="005708A4" w:rsidRDefault="005708A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71" w:rsidRDefault="007214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96704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67043" w:rsidRPr="00160A6D">
      <w:rPr>
        <w:sz w:val="18"/>
        <w:szCs w:val="18"/>
      </w:rPr>
      <w:fldChar w:fldCharType="separate"/>
    </w:r>
    <w:r w:rsidR="00153115">
      <w:rPr>
        <w:noProof/>
        <w:sz w:val="18"/>
        <w:szCs w:val="18"/>
      </w:rPr>
      <w:t>1</w:t>
    </w:r>
    <w:r w:rsidR="0096704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67043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967043">
      <w:rPr>
        <w:sz w:val="18"/>
        <w:szCs w:val="18"/>
      </w:rPr>
      <w:fldChar w:fldCharType="separate"/>
    </w:r>
    <w:r w:rsidR="00153115">
      <w:rPr>
        <w:noProof/>
        <w:sz w:val="18"/>
        <w:szCs w:val="18"/>
      </w:rPr>
      <w:t>6</w:t>
    </w:r>
    <w:r w:rsidR="00967043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71" w:rsidRDefault="007214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A4" w:rsidRDefault="005708A4" w:rsidP="00BB2C84">
      <w:pPr>
        <w:spacing w:after="0" w:line="240" w:lineRule="auto"/>
      </w:pPr>
      <w:r>
        <w:separator/>
      </w:r>
    </w:p>
  </w:footnote>
  <w:footnote w:type="continuationSeparator" w:id="0">
    <w:p w:rsidR="005708A4" w:rsidRDefault="005708A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71" w:rsidRDefault="007214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Pr="00E6080F" w:rsidRDefault="0096704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967043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F5440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721471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3115" w:rsidRDefault="00153115" w:rsidP="00153115">
    <w:pPr>
      <w:pStyle w:val="Zhlav"/>
      <w:ind w:left="1701"/>
    </w:pPr>
    <w:r>
      <w:rPr>
        <w:rFonts w:ascii="Arial" w:hAnsi="Arial" w:cs="Arial"/>
        <w:color w:val="000000" w:themeColor="text1"/>
      </w:rPr>
      <w:t xml:space="preserve">Číslo </w:t>
    </w:r>
    <w:r>
      <w:rPr>
        <w:rFonts w:ascii="Arial" w:hAnsi="Arial" w:cs="Arial"/>
        <w:color w:val="000000" w:themeColor="text1"/>
      </w:rPr>
      <w:t>982607-0977/2011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71" w:rsidRDefault="0072147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53115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1CA5"/>
    <w:rsid w:val="002B35D6"/>
    <w:rsid w:val="002C4ADF"/>
    <w:rsid w:val="002C78EB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08A4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1471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04C8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4477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67043"/>
    <w:rsid w:val="00986A59"/>
    <w:rsid w:val="00987058"/>
    <w:rsid w:val="00990CE1"/>
    <w:rsid w:val="00993718"/>
    <w:rsid w:val="00996087"/>
    <w:rsid w:val="009B4605"/>
    <w:rsid w:val="009C116F"/>
    <w:rsid w:val="009D1640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1DD8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37A69"/>
    <w:rsid w:val="00F47DFA"/>
    <w:rsid w:val="00F5065B"/>
    <w:rsid w:val="00F51E94"/>
    <w:rsid w:val="00F54401"/>
    <w:rsid w:val="00F54A97"/>
    <w:rsid w:val="00F55444"/>
    <w:rsid w:val="00F61D1B"/>
    <w:rsid w:val="00F62451"/>
    <w:rsid w:val="00F87B04"/>
    <w:rsid w:val="00F96CE8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1FE17-AFF4-4485-91CF-D728FFD3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231269</cp:lastModifiedBy>
  <cp:revision>2</cp:revision>
  <cp:lastPrinted>2014-11-03T15:01:00Z</cp:lastPrinted>
  <dcterms:created xsi:type="dcterms:W3CDTF">2014-11-03T15:02:00Z</dcterms:created>
  <dcterms:modified xsi:type="dcterms:W3CDTF">2014-11-03T15:02:00Z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