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CE7FDB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CE7FDB" w:rsidRPr="007D1134">
        <w:rPr>
          <w:sz w:val="20"/>
        </w:rPr>
      </w:r>
      <w:r w:rsidR="00CE7FDB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CE7FDB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CE7FDB" w:rsidRPr="007D1134">
        <w:rPr>
          <w:sz w:val="20"/>
        </w:rPr>
      </w:r>
      <w:r w:rsidR="00CE7FDB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80C8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CE7FDB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CE7FDB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CE7FDB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E7FD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E7FD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E7FD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E7FD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80C8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80C8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780C83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780C83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780C83" w:rsidP="00756B68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80C8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032180" w:rsidRDefault="00032180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032180" w:rsidRDefault="00032180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982607-3845/2012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2180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0C83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E7FDB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840F7C5-22B2-4FCA-916B-88AAC078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Olejníková Jarmila Bc.</cp:lastModifiedBy>
  <cp:revision>3</cp:revision>
  <cp:lastPrinted>2010-06-16T05:44:00Z</cp:lastPrinted>
  <dcterms:created xsi:type="dcterms:W3CDTF">2012-11-01T15:06:00Z</dcterms:created>
  <dcterms:modified xsi:type="dcterms:W3CDTF">2018-01-30T17:08:00Z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