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E02EE9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</w:p>
    <w:p w:rsidR="00DA4AD3" w:rsidRPr="00D75C32" w:rsidRDefault="00DA4AD3" w:rsidP="002C1C3D">
      <w:pPr>
        <w:ind w:left="6120" w:firstLine="360"/>
      </w:pPr>
    </w:p>
    <w:p w:rsidR="00321B11" w:rsidRPr="00D75C32" w:rsidRDefault="00321B11" w:rsidP="00EB7F25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Praze, dne </w:t>
      </w:r>
      <w:r w:rsidR="001D7855">
        <w:rPr>
          <w:rFonts w:ascii="Arial Narrow" w:eastAsia="MS Mincho" w:hAnsi="Arial Narrow"/>
          <w:bCs/>
          <w:sz w:val="24"/>
          <w:szCs w:val="24"/>
        </w:rPr>
        <w:t>25. ledna 2018</w:t>
      </w:r>
      <w:r w:rsidRPr="00D75C32">
        <w:rPr>
          <w:rFonts w:ascii="Arial Narrow" w:eastAsia="MS Mincho" w:hAnsi="Arial Narrow"/>
          <w:bCs/>
          <w:sz w:val="24"/>
          <w:szCs w:val="24"/>
        </w:rPr>
        <w:tab/>
      </w:r>
      <w:r w:rsidR="00407C10">
        <w:rPr>
          <w:rFonts w:ascii="Arial Narrow" w:eastAsia="MS Mincho" w:hAnsi="Arial Narrow"/>
          <w:bCs/>
          <w:sz w:val="24"/>
          <w:szCs w:val="24"/>
        </w:rPr>
      </w:r>
      <w:r w:rsidR="00BB1063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49pt;mso-position-horizontal-relative:char;mso-position-vertical-relative:line" strokeweight=".5pt">
            <v:textbox style="mso-next-textbox:#_x0000_s1026;mso-fit-shape-to-text:t">
              <w:txbxContent>
                <w:p w:rsidR="00321B11" w:rsidRPr="00D75C32" w:rsidRDefault="001D7855" w:rsidP="00321B11">
                  <w:r>
                    <w:t>Firma</w:t>
                  </w:r>
                </w:p>
                <w:p w:rsidR="001D7855" w:rsidRPr="00D75C32" w:rsidRDefault="007272BC" w:rsidP="007272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FELDER</w:t>
                  </w:r>
                  <w:r w:rsidR="00BB106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BB106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Group</w:t>
                  </w:r>
                  <w:proofErr w:type="spellEnd"/>
                  <w:r w:rsidR="00BB106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CZ s. r. o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="00BB106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Jáchymovská 721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="00BB106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155 00 Praha 5</w:t>
                  </w:r>
                </w:p>
              </w:txbxContent>
            </v:textbox>
            <w10:wrap type="none"/>
            <w10:anchorlock/>
          </v:shape>
        </w:pict>
      </w:r>
    </w:p>
    <w:p w:rsidR="00321B11" w:rsidRDefault="00321B11" w:rsidP="00321B11">
      <w:pPr>
        <w:pStyle w:val="Prosttext"/>
        <w:tabs>
          <w:tab w:val="left" w:pos="426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9C6F1C" w:rsidRDefault="009C6F1C" w:rsidP="00321B11">
      <w:pPr>
        <w:pStyle w:val="Prosttext"/>
        <w:tabs>
          <w:tab w:val="left" w:pos="426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9C6F1C" w:rsidRPr="00D75C32" w:rsidRDefault="009C6F1C" w:rsidP="00321B11">
      <w:pPr>
        <w:pStyle w:val="Prosttext"/>
        <w:tabs>
          <w:tab w:val="left" w:pos="426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Pr="00D75C32" w:rsidRDefault="00321B11" w:rsidP="00EB7F25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Default="00321B11" w:rsidP="00EB7F25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CB1708"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9C6F1C">
        <w:rPr>
          <w:rFonts w:ascii="Arial Narrow" w:eastAsia="MS Mincho" w:hAnsi="Arial Narrow"/>
          <w:bCs/>
          <w:sz w:val="24"/>
          <w:szCs w:val="24"/>
        </w:rPr>
        <w:t>22/2018</w:t>
      </w:r>
    </w:p>
    <w:p w:rsidR="00321B11" w:rsidRDefault="00321B11" w:rsidP="00EB7F25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Pr="00D75C32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321B11" w:rsidRDefault="001D7855" w:rsidP="001D7855">
      <w:pPr>
        <w:pStyle w:val="Prosttext"/>
        <w:tabs>
          <w:tab w:val="left" w:pos="4820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1 ks Pásovou pilu Felder FB 710, příslušenstvím:</w:t>
      </w:r>
      <w:r>
        <w:rPr>
          <w:rFonts w:ascii="Arial Narrow" w:eastAsia="MS Mincho" w:hAnsi="Arial Narrow"/>
          <w:bCs/>
          <w:sz w:val="24"/>
          <w:szCs w:val="24"/>
        </w:rPr>
        <w:tab/>
        <w:t>prodloužení litinového stolu</w:t>
      </w:r>
    </w:p>
    <w:p w:rsidR="001D7855" w:rsidRDefault="001D7855" w:rsidP="001D7855">
      <w:pPr>
        <w:pStyle w:val="Prosttext"/>
        <w:tabs>
          <w:tab w:val="left" w:pos="4820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po 2 ks listy 10, 16 a 20</w:t>
      </w:r>
    </w:p>
    <w:p w:rsidR="001D7855" w:rsidRDefault="001D7855" w:rsidP="001D7855">
      <w:pPr>
        <w:pStyle w:val="Prosttext"/>
        <w:tabs>
          <w:tab w:val="left" w:pos="4820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D7855" w:rsidRPr="00D75C32" w:rsidRDefault="001D7855" w:rsidP="001D7855">
      <w:pPr>
        <w:pStyle w:val="Prosttext"/>
        <w:tabs>
          <w:tab w:val="left" w:pos="4820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 Zdeněk Korejs, tel. 728 515 872</w:t>
      </w:r>
    </w:p>
    <w:p w:rsidR="00321B11" w:rsidRPr="00D75C32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EB7F25" w:rsidRDefault="00321B11" w:rsidP="00EB7F25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ve strojově čitelném formátu obratem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321B11" w:rsidRPr="00D75C32" w:rsidRDefault="00321B11" w:rsidP="00EB7F25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Uveďte zde, prosím V</w:t>
      </w:r>
      <w:r w:rsidR="00EB7F25">
        <w:rPr>
          <w:rFonts w:ascii="Arial Narrow" w:eastAsia="MS Mincho" w:hAnsi="Arial Narrow"/>
          <w:bCs/>
          <w:sz w:val="24"/>
          <w:szCs w:val="24"/>
        </w:rPr>
        <w:t>aši cenu s DPD a bez DPH, IČO, p</w:t>
      </w:r>
      <w:r>
        <w:rPr>
          <w:rFonts w:ascii="Arial Narrow" w:eastAsia="MS Mincho" w:hAnsi="Arial Narrow"/>
          <w:bCs/>
          <w:sz w:val="24"/>
          <w:szCs w:val="24"/>
        </w:rPr>
        <w:t xml:space="preserve">řesný název </w:t>
      </w:r>
      <w:r w:rsidR="00EB7F25">
        <w:rPr>
          <w:rFonts w:ascii="Arial Narrow" w:eastAsia="MS Mincho" w:hAnsi="Arial Narrow"/>
          <w:bCs/>
          <w:sz w:val="24"/>
          <w:szCs w:val="24"/>
        </w:rPr>
        <w:t xml:space="preserve">a </w:t>
      </w:r>
      <w:r>
        <w:rPr>
          <w:rFonts w:ascii="Arial Narrow" w:eastAsia="MS Mincho" w:hAnsi="Arial Narrow"/>
          <w:bCs/>
          <w:sz w:val="24"/>
          <w:szCs w:val="24"/>
        </w:rPr>
        <w:t>adresu dodavatele.</w:t>
      </w:r>
    </w:p>
    <w:p w:rsidR="00321B11" w:rsidRPr="00D75C32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Pr="005C5F13" w:rsidRDefault="00321B11" w:rsidP="004C6E29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321B11" w:rsidRDefault="00321B11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4C6E29" w:rsidRPr="005C5F13" w:rsidRDefault="004C6E29" w:rsidP="00EB7F2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321B11" w:rsidRPr="00D75C32" w:rsidRDefault="00321B11" w:rsidP="00EB7F25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321B11" w:rsidRPr="00F20D01" w:rsidRDefault="00321B11" w:rsidP="00321B11">
      <w:pPr>
        <w:tabs>
          <w:tab w:val="center" w:pos="6840"/>
        </w:tabs>
        <w:ind w:right="72" w:firstLine="360"/>
        <w:rPr>
          <w:rFonts w:eastAsia="MS Mincho" w:cs="Courier New"/>
          <w:bCs/>
          <w:sz w:val="22"/>
          <w:szCs w:val="22"/>
        </w:rPr>
      </w:pPr>
      <w:r>
        <w:rPr>
          <w:rFonts w:eastAsia="MS Mincho" w:cs="Courier New"/>
          <w:bCs/>
          <w:sz w:val="22"/>
          <w:szCs w:val="22"/>
        </w:rPr>
        <w:tab/>
        <w:t>ředitel školy</w:t>
      </w:r>
    </w:p>
    <w:sectPr w:rsidR="00321B11" w:rsidRPr="00F20D01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06" w:rsidRDefault="00820506" w:rsidP="00740F8C">
      <w:r>
        <w:separator/>
      </w:r>
    </w:p>
  </w:endnote>
  <w:endnote w:type="continuationSeparator" w:id="0">
    <w:p w:rsidR="00820506" w:rsidRDefault="00820506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407C1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407C1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321B11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11" w:rsidRDefault="00321B11" w:rsidP="00321B11">
    <w:pPr>
      <w:pStyle w:val="Zpat"/>
      <w:tabs>
        <w:tab w:val="clear" w:pos="4536"/>
        <w:tab w:val="left" w:pos="2835"/>
        <w:tab w:val="left" w:pos="5400"/>
      </w:tabs>
      <w:ind w:left="426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88025</w:t>
    </w:r>
    <w:r>
      <w:rPr>
        <w:rStyle w:val="slostrnky"/>
        <w:sz w:val="20"/>
        <w:szCs w:val="20"/>
      </w:rPr>
      <w:tab/>
      <w:t>spis. zn.: D.3.4.1</w:t>
    </w:r>
    <w:r>
      <w:rPr>
        <w:rStyle w:val="slostrnky"/>
        <w:sz w:val="20"/>
        <w:szCs w:val="20"/>
      </w:rPr>
      <w:tab/>
      <w:t>skart. zn.: S 10</w:t>
    </w:r>
    <w:r>
      <w:rPr>
        <w:rStyle w:val="slostrnky"/>
        <w:sz w:val="20"/>
        <w:szCs w:val="20"/>
      </w:rPr>
      <w:tab/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06" w:rsidRDefault="00820506" w:rsidP="00740F8C">
      <w:r>
        <w:separator/>
      </w:r>
    </w:p>
  </w:footnote>
  <w:footnote w:type="continuationSeparator" w:id="0">
    <w:p w:rsidR="00820506" w:rsidRDefault="00820506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C6F1C"/>
    <w:rsid w:val="00020190"/>
    <w:rsid w:val="000C3135"/>
    <w:rsid w:val="000D30B8"/>
    <w:rsid w:val="00112F1A"/>
    <w:rsid w:val="0012066E"/>
    <w:rsid w:val="00120A34"/>
    <w:rsid w:val="00164F27"/>
    <w:rsid w:val="001B6D19"/>
    <w:rsid w:val="001C2929"/>
    <w:rsid w:val="001D7855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2E56B3"/>
    <w:rsid w:val="00321B11"/>
    <w:rsid w:val="00347922"/>
    <w:rsid w:val="003964F6"/>
    <w:rsid w:val="003A3F6C"/>
    <w:rsid w:val="003D0C7F"/>
    <w:rsid w:val="003D33E2"/>
    <w:rsid w:val="003F29A2"/>
    <w:rsid w:val="00407C10"/>
    <w:rsid w:val="00452CAB"/>
    <w:rsid w:val="00484263"/>
    <w:rsid w:val="00496C55"/>
    <w:rsid w:val="004A4982"/>
    <w:rsid w:val="004C6110"/>
    <w:rsid w:val="004C6E29"/>
    <w:rsid w:val="004E5233"/>
    <w:rsid w:val="00546466"/>
    <w:rsid w:val="0056346D"/>
    <w:rsid w:val="005C4BD5"/>
    <w:rsid w:val="005F0EE2"/>
    <w:rsid w:val="005F7BAE"/>
    <w:rsid w:val="00692FA2"/>
    <w:rsid w:val="00693EF6"/>
    <w:rsid w:val="006B471F"/>
    <w:rsid w:val="006D6DD3"/>
    <w:rsid w:val="006E7D5E"/>
    <w:rsid w:val="00712D48"/>
    <w:rsid w:val="007272BC"/>
    <w:rsid w:val="00736785"/>
    <w:rsid w:val="007B7BB2"/>
    <w:rsid w:val="007D5D88"/>
    <w:rsid w:val="007F1853"/>
    <w:rsid w:val="00820506"/>
    <w:rsid w:val="00820D57"/>
    <w:rsid w:val="0087374A"/>
    <w:rsid w:val="00891E6C"/>
    <w:rsid w:val="008C19EB"/>
    <w:rsid w:val="00971223"/>
    <w:rsid w:val="009B3053"/>
    <w:rsid w:val="009C6F1C"/>
    <w:rsid w:val="009E75CD"/>
    <w:rsid w:val="00A022BF"/>
    <w:rsid w:val="00A6562F"/>
    <w:rsid w:val="00AA35BB"/>
    <w:rsid w:val="00AC45FD"/>
    <w:rsid w:val="00AE1CE7"/>
    <w:rsid w:val="00AE2A37"/>
    <w:rsid w:val="00AE64B0"/>
    <w:rsid w:val="00B234E2"/>
    <w:rsid w:val="00B3436D"/>
    <w:rsid w:val="00B94D71"/>
    <w:rsid w:val="00BB1063"/>
    <w:rsid w:val="00BE3611"/>
    <w:rsid w:val="00C07AB2"/>
    <w:rsid w:val="00CA31D8"/>
    <w:rsid w:val="00D5167A"/>
    <w:rsid w:val="00D758A5"/>
    <w:rsid w:val="00D75C32"/>
    <w:rsid w:val="00D8103E"/>
    <w:rsid w:val="00D93B92"/>
    <w:rsid w:val="00DA4AD3"/>
    <w:rsid w:val="00DA6495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B7F25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1B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D741-3877-4775-9D37-2F7029F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6</cp:revision>
  <cp:lastPrinted>2018-01-26T10:42:00Z</cp:lastPrinted>
  <dcterms:created xsi:type="dcterms:W3CDTF">2018-01-25T14:22:00Z</dcterms:created>
  <dcterms:modified xsi:type="dcterms:W3CDTF">2018-01-30T12:35:00Z</dcterms:modified>
</cp:coreProperties>
</file>