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70025C">
        <w:t>JEA-JZ-4/2016</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0025C" w:rsidRPr="0070025C">
        <w:rPr>
          <w:rFonts w:cs="Arial"/>
          <w:szCs w:val="20"/>
        </w:rPr>
        <w:t xml:space="preserve">Ing. </w:t>
      </w:r>
      <w:r w:rsidR="0070025C">
        <w:t>Bořivoj Novotný, ředitel odboru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0025C" w:rsidRPr="0070025C">
        <w:rPr>
          <w:rFonts w:cs="Arial"/>
          <w:szCs w:val="20"/>
        </w:rPr>
        <w:t>Dobrovského 1278</w:t>
      </w:r>
      <w:r w:rsidR="0070025C">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70025C" w:rsidRPr="0070025C">
        <w:rPr>
          <w:rFonts w:cs="Arial"/>
          <w:szCs w:val="20"/>
        </w:rPr>
        <w:t>72496991</w:t>
      </w:r>
    </w:p>
    <w:p w:rsidR="0070025C" w:rsidRDefault="00CF7072" w:rsidP="00A34CFE">
      <w:pPr>
        <w:tabs>
          <w:tab w:val="left" w:pos="2212"/>
        </w:tabs>
        <w:ind w:left="2211" w:hanging="2211"/>
        <w:rPr>
          <w:rFonts w:cs="Arial"/>
          <w:szCs w:val="20"/>
        </w:rPr>
      </w:pPr>
      <w:r w:rsidRPr="007E7296">
        <w:rPr>
          <w:rFonts w:cs="Arial"/>
          <w:szCs w:val="20"/>
        </w:rPr>
        <w:t>adresa pro doručování:</w:t>
      </w:r>
      <w:r>
        <w:rPr>
          <w:rFonts w:cs="Arial"/>
          <w:szCs w:val="20"/>
        </w:rPr>
        <w:tab/>
      </w:r>
      <w:r w:rsidR="00A34CFE">
        <w:rPr>
          <w:rFonts w:cs="Arial"/>
          <w:szCs w:val="20"/>
        </w:rPr>
        <w:t>Úřad práce ČR – kontaktní pracoviště v Jeseníku, Karla Čapka 1147/10</w:t>
      </w:r>
    </w:p>
    <w:p w:rsidR="00A34CFE" w:rsidRPr="00A3020E" w:rsidRDefault="00A34CFE" w:rsidP="00A34CFE">
      <w:pPr>
        <w:tabs>
          <w:tab w:val="left" w:pos="2212"/>
        </w:tabs>
        <w:ind w:left="2211" w:hanging="2211"/>
        <w:rPr>
          <w:rFonts w:cs="Arial"/>
          <w:szCs w:val="20"/>
        </w:rPr>
      </w:pPr>
      <w:r>
        <w:rPr>
          <w:rFonts w:cs="Arial"/>
          <w:szCs w:val="20"/>
        </w:rPr>
        <w:tab/>
        <w:t>Jeseník 790 01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70025C"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70025C" w:rsidRPr="0070025C">
        <w:rPr>
          <w:rFonts w:cs="Arial"/>
          <w:szCs w:val="20"/>
        </w:rPr>
        <w:t>YES LABOR</w:t>
      </w:r>
      <w:r w:rsidR="0070025C">
        <w:t xml:space="preserve"> s.r.o.</w:t>
      </w:r>
      <w:r w:rsidR="0070025C" w:rsidRPr="0070025C">
        <w:rPr>
          <w:rFonts w:cs="Arial"/>
          <w:vanish/>
          <w:szCs w:val="20"/>
        </w:rPr>
        <w:t>0</w:t>
      </w:r>
    </w:p>
    <w:p w:rsidR="00336059" w:rsidRPr="00A3020E" w:rsidRDefault="0070025C"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D03D4A">
        <w:rPr>
          <w:rFonts w:cs="Arial"/>
          <w:noProof/>
          <w:szCs w:val="20"/>
        </w:rPr>
        <w:t>Petr Šimčík, DiS.</w:t>
      </w:r>
      <w:r>
        <w:rPr>
          <w:noProof/>
        </w:rPr>
        <w:tab/>
      </w:r>
    </w:p>
    <w:p w:rsidR="00336059" w:rsidRPr="00A3020E" w:rsidRDefault="0070025C"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70025C">
        <w:rPr>
          <w:rFonts w:cs="Arial"/>
          <w:szCs w:val="20"/>
        </w:rPr>
        <w:t>Lipovská č</w:t>
      </w:r>
      <w:r>
        <w:t>.p. 523/29, 790 01 Jeseník 1</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70025C" w:rsidRPr="0070025C">
        <w:rPr>
          <w:rFonts w:cs="Arial"/>
          <w:szCs w:val="20"/>
        </w:rPr>
        <w:t>29388309</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70025C">
        <w:t>CZ.03.1.48/0.0/0.0/15_004/0000008</w:t>
      </w:r>
      <w:r w:rsidR="00764044">
        <w:rPr>
          <w:i/>
          <w:iCs/>
        </w:rPr>
        <w:t xml:space="preserve"> -</w:t>
      </w:r>
      <w:r w:rsidR="0028704B">
        <w:rPr>
          <w:i/>
          <w:iCs/>
        </w:rPr>
        <w:t xml:space="preserve"> </w:t>
      </w:r>
      <w:r w:rsidR="0070025C">
        <w:t>Záruky pro mladé v Olomouckém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70025C">
        <w:rPr>
          <w:noProof/>
        </w:rPr>
        <w:t>Recepční</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70025C">
        <w:t>YES LABOR s.r.o. V</w:t>
      </w:r>
      <w:r w:rsidR="00D03D4A">
        <w:t> </w:t>
      </w:r>
      <w:r w:rsidR="0070025C">
        <w:t>Aleji</w:t>
      </w:r>
      <w:r w:rsidR="00D03D4A">
        <w:t xml:space="preserve"> 187, 790 01  Jeseník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2F2CE2">
        <w:rPr>
          <w:noProof/>
        </w:rPr>
        <w:t>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2F2CE2">
        <w:t>xxxx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2F2CE2">
        <w:rPr>
          <w:noProof/>
        </w:rPr>
        <w:t>xxxx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70025C">
        <w:rPr>
          <w:noProof/>
        </w:rPr>
        <w:t>určitou od 1.9.2016 do 31.8.2017, s týdenní pracovní dobou 40 hod</w:t>
      </w:r>
      <w:r w:rsidR="00F51AF8">
        <w:t>.</w:t>
      </w:r>
    </w:p>
    <w:p w:rsidR="00D61062" w:rsidRDefault="004A48CD" w:rsidP="007618BB">
      <w:pPr>
        <w:pStyle w:val="Boddohody"/>
      </w:pPr>
      <w:r w:rsidRPr="0087648D">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lastRenderedPageBreak/>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70025C">
        <w:rPr>
          <w:noProof/>
        </w:rPr>
        <w:t>31.8.2017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70025C">
        <w:rPr>
          <w:noProof/>
        </w:rPr>
        <w:t>18 000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70025C">
        <w:t>216 000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70025C">
        <w:rPr>
          <w:noProof/>
        </w:rPr>
        <w:t>1.9.2016</w:t>
      </w:r>
      <w:r w:rsidR="00781CAC">
        <w:t xml:space="preserve"> do</w:t>
      </w:r>
      <w:r w:rsidRPr="0058691B">
        <w:t> </w:t>
      </w:r>
      <w:r w:rsidR="0070025C">
        <w:rPr>
          <w:noProof/>
        </w:rPr>
        <w:t>31.8.2017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83491A">
        <w:rPr>
          <w:b/>
        </w:rPr>
        <w:t>xxxxxxxx</w:t>
      </w:r>
      <w:bookmarkStart w:id="0" w:name="_GoBack"/>
      <w:bookmarkEnd w:id="0"/>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této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70025C" w:rsidP="009B751F">
      <w:pPr>
        <w:keepNext/>
        <w:keepLines/>
        <w:tabs>
          <w:tab w:val="left" w:pos="2520"/>
        </w:tabs>
        <w:rPr>
          <w:rFonts w:cs="Arial"/>
          <w:szCs w:val="20"/>
        </w:rPr>
      </w:pPr>
      <w:r>
        <w:rPr>
          <w:noProof/>
        </w:rPr>
        <w:t>V Jeseníku</w:t>
      </w:r>
      <w:r w:rsidR="000378AA" w:rsidRPr="003F2F6D">
        <w:rPr>
          <w:rFonts w:cs="Arial"/>
          <w:szCs w:val="20"/>
        </w:rPr>
        <w:t xml:space="preserve"> dne </w:t>
      </w:r>
      <w:r w:rsidR="008C3C3C">
        <w:rPr>
          <w:rFonts w:cs="Arial"/>
          <w:szCs w:val="20"/>
        </w:rPr>
        <w:t>31.8.2016</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D03D4A">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D03D4A" w:rsidRDefault="00D03D4A" w:rsidP="00691F18">
      <w:pPr>
        <w:keepNext/>
        <w:keepLines/>
        <w:jc w:val="center"/>
      </w:pPr>
      <w:r>
        <w:rPr>
          <w:rFonts w:cs="Arial"/>
          <w:szCs w:val="20"/>
        </w:rPr>
        <w:t>Petr Šimčík, DiS.</w:t>
      </w:r>
      <w:r w:rsidR="0070025C">
        <w:br/>
      </w:r>
      <w:r>
        <w:t>prokura</w:t>
      </w:r>
    </w:p>
    <w:p w:rsidR="00691F18" w:rsidRPr="003F2F6D" w:rsidRDefault="00D03D4A" w:rsidP="00691F18">
      <w:pPr>
        <w:keepNext/>
        <w:keepLines/>
        <w:jc w:val="center"/>
        <w:rPr>
          <w:rFonts w:cs="Arial"/>
          <w:szCs w:val="20"/>
        </w:rPr>
      </w:pPr>
      <w:r>
        <w:t>YES LABOR s.r.o.</w:t>
      </w:r>
      <w:r w:rsidR="0070025C">
        <w:br/>
      </w:r>
      <w:r w:rsidR="0070025C">
        <w:tab/>
      </w:r>
      <w:r w:rsidR="0070025C">
        <w:br/>
      </w:r>
      <w:r w:rsidR="0070025C">
        <w:tab/>
      </w:r>
      <w:r w:rsidR="0070025C">
        <w:br/>
      </w:r>
      <w:r w:rsidR="0070025C">
        <w:tab/>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Pr="00B32E39" w:rsidRDefault="0070025C" w:rsidP="00691F18">
      <w:pPr>
        <w:keepNext/>
        <w:keepLines/>
        <w:jc w:val="center"/>
        <w:rPr>
          <w:rFonts w:cs="Arial"/>
          <w:szCs w:val="20"/>
        </w:rPr>
      </w:pPr>
      <w:r w:rsidRPr="0070025C">
        <w:rPr>
          <w:rFonts w:cs="Arial"/>
          <w:bCs/>
          <w:szCs w:val="20"/>
          <w:lang w:val="en-US"/>
        </w:rPr>
        <w:t xml:space="preserve">Ing. </w:t>
      </w:r>
      <w:r w:rsidR="00D03D4A">
        <w:t>Bořivoj Novotný</w:t>
      </w:r>
    </w:p>
    <w:p w:rsidR="00D03D4A" w:rsidRDefault="00D03D4A" w:rsidP="00D03D4A">
      <w:pPr>
        <w:keepNext/>
        <w:keepLines/>
        <w:jc w:val="center"/>
        <w:rPr>
          <w:rFonts w:cs="Arial"/>
          <w:bCs/>
          <w:szCs w:val="20"/>
          <w:lang w:val="en-US"/>
        </w:rPr>
      </w:pPr>
      <w:proofErr w:type="spellStart"/>
      <w:r>
        <w:rPr>
          <w:rFonts w:cs="Arial"/>
          <w:bCs/>
          <w:szCs w:val="20"/>
          <w:lang w:val="en-US"/>
        </w:rPr>
        <w:t>ředitel</w:t>
      </w:r>
      <w:proofErr w:type="spellEnd"/>
      <w:r>
        <w:rPr>
          <w:rFonts w:cs="Arial"/>
          <w:bCs/>
          <w:szCs w:val="20"/>
          <w:lang w:val="en-US"/>
        </w:rPr>
        <w:t xml:space="preserve"> </w:t>
      </w:r>
      <w:proofErr w:type="spellStart"/>
      <w:r>
        <w:rPr>
          <w:rFonts w:cs="Arial"/>
          <w:bCs/>
          <w:szCs w:val="20"/>
          <w:lang w:val="en-US"/>
        </w:rPr>
        <w:t>Odboru</w:t>
      </w:r>
      <w:proofErr w:type="spellEnd"/>
      <w:r>
        <w:rPr>
          <w:rFonts w:cs="Arial"/>
          <w:bCs/>
          <w:szCs w:val="20"/>
          <w:lang w:val="en-US"/>
        </w:rPr>
        <w:t xml:space="preserve"> </w:t>
      </w:r>
      <w:proofErr w:type="spellStart"/>
      <w:r>
        <w:rPr>
          <w:rFonts w:cs="Arial"/>
          <w:bCs/>
          <w:szCs w:val="20"/>
          <w:lang w:val="en-US"/>
        </w:rPr>
        <w:t>zaměstnanosti</w:t>
      </w:r>
      <w:proofErr w:type="spellEnd"/>
    </w:p>
    <w:p w:rsidR="00D03D4A" w:rsidRPr="00B32E39" w:rsidRDefault="00D03D4A" w:rsidP="00D03D4A">
      <w:pPr>
        <w:keepNext/>
        <w:keepLines/>
        <w:jc w:val="center"/>
        <w:rPr>
          <w:rFonts w:cs="Arial"/>
          <w:szCs w:val="20"/>
        </w:rPr>
      </w:pPr>
      <w:proofErr w:type="spellStart"/>
      <w:r>
        <w:rPr>
          <w:rFonts w:cs="Arial"/>
          <w:bCs/>
          <w:szCs w:val="20"/>
          <w:lang w:val="en-US"/>
        </w:rPr>
        <w:t>krajské</w:t>
      </w:r>
      <w:proofErr w:type="spellEnd"/>
      <w:r>
        <w:rPr>
          <w:rFonts w:cs="Arial"/>
          <w:bCs/>
          <w:szCs w:val="20"/>
          <w:lang w:val="en-US"/>
        </w:rPr>
        <w:t xml:space="preserve"> </w:t>
      </w:r>
      <w:proofErr w:type="spellStart"/>
      <w:r>
        <w:rPr>
          <w:rFonts w:cs="Arial"/>
          <w:bCs/>
          <w:szCs w:val="20"/>
          <w:lang w:val="en-US"/>
        </w:rPr>
        <w:t>pobočky</w:t>
      </w:r>
      <w:proofErr w:type="spellEnd"/>
      <w:r>
        <w:rPr>
          <w:rFonts w:cs="Arial"/>
          <w:bCs/>
          <w:szCs w:val="20"/>
          <w:lang w:val="en-US"/>
        </w:rPr>
        <w:t xml:space="preserve"> v </w:t>
      </w:r>
      <w:proofErr w:type="spellStart"/>
      <w:r>
        <w:rPr>
          <w:rFonts w:cs="Arial"/>
          <w:bCs/>
          <w:szCs w:val="20"/>
          <w:lang w:val="en-US"/>
        </w:rPr>
        <w:t>Olomouci</w:t>
      </w:r>
      <w:proofErr w:type="spellEnd"/>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D03D4A">
          <w:type w:val="continuous"/>
          <w:pgSz w:w="1223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70025C" w:rsidRPr="0070025C">
        <w:rPr>
          <w:rFonts w:cs="Arial"/>
          <w:szCs w:val="20"/>
        </w:rPr>
        <w:t>Nikol Lorencová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70025C" w:rsidRPr="0070025C">
        <w:rPr>
          <w:rFonts w:cs="Arial"/>
          <w:szCs w:val="20"/>
        </w:rPr>
        <w:t>950 121</w:t>
      </w:r>
      <w:r w:rsidR="0070025C">
        <w:t xml:space="preserve"> 305</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D03D4A">
      <w:footerReference w:type="default" r:id="rId15"/>
      <w:headerReference w:type="first" r:id="rId16"/>
      <w:footerReference w:type="first" r:id="rId17"/>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6CA" w:rsidRDefault="004436CA">
      <w:r>
        <w:separator/>
      </w:r>
    </w:p>
  </w:endnote>
  <w:endnote w:type="continuationSeparator" w:id="0">
    <w:p w:rsidR="004436CA" w:rsidRDefault="0044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5C" w:rsidRDefault="0070025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83491A">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83491A">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70025C">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70025C">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6CA" w:rsidRDefault="004436CA">
      <w:r>
        <w:separator/>
      </w:r>
    </w:p>
  </w:footnote>
  <w:footnote w:type="continuationSeparator" w:id="0">
    <w:p w:rsidR="004436CA" w:rsidRDefault="00443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5C" w:rsidRDefault="0070025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5C" w:rsidRDefault="0070025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2F2CE2"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2F2CE2"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CE2"/>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5A82"/>
    <w:rsid w:val="000E60D8"/>
    <w:rsid w:val="000E7633"/>
    <w:rsid w:val="000F2317"/>
    <w:rsid w:val="00102764"/>
    <w:rsid w:val="00104D07"/>
    <w:rsid w:val="00107098"/>
    <w:rsid w:val="001108DE"/>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27F3"/>
    <w:rsid w:val="001B6881"/>
    <w:rsid w:val="001B7952"/>
    <w:rsid w:val="001C01C7"/>
    <w:rsid w:val="001C745C"/>
    <w:rsid w:val="001D22FC"/>
    <w:rsid w:val="001D49EB"/>
    <w:rsid w:val="001E291D"/>
    <w:rsid w:val="001E62C8"/>
    <w:rsid w:val="001F2207"/>
    <w:rsid w:val="001F5715"/>
    <w:rsid w:val="0020384A"/>
    <w:rsid w:val="00205BCF"/>
    <w:rsid w:val="0020645E"/>
    <w:rsid w:val="00206FD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2CE2"/>
    <w:rsid w:val="002F30B7"/>
    <w:rsid w:val="002F42B9"/>
    <w:rsid w:val="002F7027"/>
    <w:rsid w:val="002F7746"/>
    <w:rsid w:val="00301633"/>
    <w:rsid w:val="0030167E"/>
    <w:rsid w:val="003052CD"/>
    <w:rsid w:val="003057F1"/>
    <w:rsid w:val="0032015F"/>
    <w:rsid w:val="00336059"/>
    <w:rsid w:val="003432DE"/>
    <w:rsid w:val="0035034F"/>
    <w:rsid w:val="00360E5E"/>
    <w:rsid w:val="003624A2"/>
    <w:rsid w:val="00364995"/>
    <w:rsid w:val="00364F92"/>
    <w:rsid w:val="0036623B"/>
    <w:rsid w:val="003733D5"/>
    <w:rsid w:val="00380730"/>
    <w:rsid w:val="0038314D"/>
    <w:rsid w:val="003850D3"/>
    <w:rsid w:val="00386784"/>
    <w:rsid w:val="0039487A"/>
    <w:rsid w:val="00394B7F"/>
    <w:rsid w:val="003B1089"/>
    <w:rsid w:val="003B1D7A"/>
    <w:rsid w:val="003B3D3B"/>
    <w:rsid w:val="003B5A13"/>
    <w:rsid w:val="003B5D59"/>
    <w:rsid w:val="003B68C2"/>
    <w:rsid w:val="003B69FE"/>
    <w:rsid w:val="003C4005"/>
    <w:rsid w:val="003C65F2"/>
    <w:rsid w:val="003D03F6"/>
    <w:rsid w:val="003D0A3B"/>
    <w:rsid w:val="003E09C3"/>
    <w:rsid w:val="003E13C4"/>
    <w:rsid w:val="003E244F"/>
    <w:rsid w:val="003E3D59"/>
    <w:rsid w:val="003E55DF"/>
    <w:rsid w:val="003E77C2"/>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5E29"/>
    <w:rsid w:val="0043614F"/>
    <w:rsid w:val="004367FD"/>
    <w:rsid w:val="00440315"/>
    <w:rsid w:val="004436CA"/>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30C"/>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1A38"/>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84C45"/>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025C"/>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7F71C9"/>
    <w:rsid w:val="008014C0"/>
    <w:rsid w:val="00806CAD"/>
    <w:rsid w:val="00810779"/>
    <w:rsid w:val="008150C7"/>
    <w:rsid w:val="00816BC1"/>
    <w:rsid w:val="00820AFB"/>
    <w:rsid w:val="00825482"/>
    <w:rsid w:val="00825528"/>
    <w:rsid w:val="00830C27"/>
    <w:rsid w:val="0083491A"/>
    <w:rsid w:val="00841BE5"/>
    <w:rsid w:val="008424F1"/>
    <w:rsid w:val="00843B9C"/>
    <w:rsid w:val="00850AF2"/>
    <w:rsid w:val="008529F2"/>
    <w:rsid w:val="00860803"/>
    <w:rsid w:val="00862135"/>
    <w:rsid w:val="00862EB0"/>
    <w:rsid w:val="00862F17"/>
    <w:rsid w:val="00873738"/>
    <w:rsid w:val="00875506"/>
    <w:rsid w:val="0087648D"/>
    <w:rsid w:val="00882340"/>
    <w:rsid w:val="00883B50"/>
    <w:rsid w:val="00886CDF"/>
    <w:rsid w:val="008874CE"/>
    <w:rsid w:val="008A475B"/>
    <w:rsid w:val="008B0F59"/>
    <w:rsid w:val="008B28C9"/>
    <w:rsid w:val="008B28F0"/>
    <w:rsid w:val="008B2B8A"/>
    <w:rsid w:val="008B4C52"/>
    <w:rsid w:val="008B5008"/>
    <w:rsid w:val="008B6033"/>
    <w:rsid w:val="008B6DC4"/>
    <w:rsid w:val="008C3C3C"/>
    <w:rsid w:val="008C3CFE"/>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2C03"/>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4CF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15"/>
    <w:rsid w:val="00A945C8"/>
    <w:rsid w:val="00AA6259"/>
    <w:rsid w:val="00AA787B"/>
    <w:rsid w:val="00AB1D8A"/>
    <w:rsid w:val="00AB4B34"/>
    <w:rsid w:val="00AB5291"/>
    <w:rsid w:val="00AC24AF"/>
    <w:rsid w:val="00AC4B01"/>
    <w:rsid w:val="00AC7122"/>
    <w:rsid w:val="00AD30DC"/>
    <w:rsid w:val="00AD70D3"/>
    <w:rsid w:val="00AD71E3"/>
    <w:rsid w:val="00AD7F75"/>
    <w:rsid w:val="00AE190B"/>
    <w:rsid w:val="00AF15F6"/>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3371"/>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362D2"/>
    <w:rsid w:val="00C41478"/>
    <w:rsid w:val="00C449FF"/>
    <w:rsid w:val="00C44D23"/>
    <w:rsid w:val="00C474BF"/>
    <w:rsid w:val="00C54EC0"/>
    <w:rsid w:val="00C61047"/>
    <w:rsid w:val="00C72742"/>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B7086"/>
    <w:rsid w:val="00CC51B0"/>
    <w:rsid w:val="00CC5594"/>
    <w:rsid w:val="00CD207F"/>
    <w:rsid w:val="00CD20D6"/>
    <w:rsid w:val="00CE014B"/>
    <w:rsid w:val="00CE53D6"/>
    <w:rsid w:val="00CE5FC9"/>
    <w:rsid w:val="00CF18EE"/>
    <w:rsid w:val="00CF26EE"/>
    <w:rsid w:val="00CF4208"/>
    <w:rsid w:val="00CF60E4"/>
    <w:rsid w:val="00CF7072"/>
    <w:rsid w:val="00D02C37"/>
    <w:rsid w:val="00D034B1"/>
    <w:rsid w:val="00D03D4A"/>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2321"/>
    <w:rsid w:val="00E05776"/>
    <w:rsid w:val="00E14C7C"/>
    <w:rsid w:val="00E15614"/>
    <w:rsid w:val="00E3284C"/>
    <w:rsid w:val="00E3389C"/>
    <w:rsid w:val="00E41862"/>
    <w:rsid w:val="00E61612"/>
    <w:rsid w:val="00E63004"/>
    <w:rsid w:val="00E641E6"/>
    <w:rsid w:val="00E836E9"/>
    <w:rsid w:val="00E90E42"/>
    <w:rsid w:val="00E913B4"/>
    <w:rsid w:val="00E957FA"/>
    <w:rsid w:val="00E97193"/>
    <w:rsid w:val="00EA2E75"/>
    <w:rsid w:val="00EA2E89"/>
    <w:rsid w:val="00EA3109"/>
    <w:rsid w:val="00EA35B3"/>
    <w:rsid w:val="00EA4B40"/>
    <w:rsid w:val="00EA54AD"/>
    <w:rsid w:val="00EA67A3"/>
    <w:rsid w:val="00EA7B1E"/>
    <w:rsid w:val="00EA7C73"/>
    <w:rsid w:val="00EB5F29"/>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3B9D"/>
    <w:rsid w:val="00F25BD5"/>
    <w:rsid w:val="00F25FD8"/>
    <w:rsid w:val="00F33F31"/>
    <w:rsid w:val="00F3695A"/>
    <w:rsid w:val="00F40A9D"/>
    <w:rsid w:val="00F4498A"/>
    <w:rsid w:val="00F460D4"/>
    <w:rsid w:val="00F470ED"/>
    <w:rsid w:val="00F51AF8"/>
    <w:rsid w:val="00F52731"/>
    <w:rsid w:val="00F52796"/>
    <w:rsid w:val="00F54AA8"/>
    <w:rsid w:val="00F62405"/>
    <w:rsid w:val="00F625CC"/>
    <w:rsid w:val="00F72265"/>
    <w:rsid w:val="00F74271"/>
    <w:rsid w:val="00F76A0F"/>
    <w:rsid w:val="00F831E0"/>
    <w:rsid w:val="00F8440C"/>
    <w:rsid w:val="00F85225"/>
    <w:rsid w:val="00F87D96"/>
    <w:rsid w:val="00F913FA"/>
    <w:rsid w:val="00F93340"/>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1D35"/>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ol.lorencova.IDENTITY\Desktop\Scan\DOHODY\Yes%20Labor%20&#269;.%204.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7812F-9CC8-4D33-AE6A-E0E11C0A4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Yes Labor č. 4.dot</Template>
  <TotalTime>0</TotalTime>
  <Pages>5</Pages>
  <Words>2160</Words>
  <Characters>12832</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Lorencová Nikol (UPM-JEA)</dc:creator>
  <dc:description>Předloha byla vytvořena v informačním systému OKpráce.</dc:description>
  <cp:lastModifiedBy>Uživatel systému Windows</cp:lastModifiedBy>
  <cp:revision>3</cp:revision>
  <cp:lastPrinted>1900-12-31T22:00:00Z</cp:lastPrinted>
  <dcterms:created xsi:type="dcterms:W3CDTF">2016-10-21T07:18:00Z</dcterms:created>
  <dcterms:modified xsi:type="dcterms:W3CDTF">2016-10-21T07:31:00Z</dcterms:modified>
</cp:coreProperties>
</file>