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1AE6E5CD" w:rsidR="00F45FA2" w:rsidRDefault="00FD1ACE" w:rsidP="00753F84">
            <w:r>
              <w:t>2016/0620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6942BBDD" w:rsidR="00EB58E6" w:rsidRPr="00F45FA2" w:rsidRDefault="00642407" w:rsidP="00753F84">
            <w:r>
              <w:rPr>
                <w:rFonts w:ascii="Calibri" w:hAnsi="Calibri" w:cs="Calibri"/>
                <w:sz w:val="20"/>
                <w:szCs w:val="20"/>
                <w:lang w:bidi="ar-SA"/>
              </w:rPr>
              <w:t>JANUS, spol. s 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3215BF0F" w:rsidR="00F45FA2" w:rsidRPr="00F45FA2" w:rsidRDefault="002768E9" w:rsidP="00753F84">
            <w:r>
              <w:t>711820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1C1D0DBE" w:rsidR="00F45FA2" w:rsidRPr="00F45FA2" w:rsidRDefault="00642407" w:rsidP="00753F84">
            <w:r>
              <w:t>40764281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420B946C" w:rsidR="00F45FA2" w:rsidRPr="00F45FA2" w:rsidRDefault="00642407" w:rsidP="00753F84">
            <w:r>
              <w:t>004-40764281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4C6CCACC" w:rsidR="00F45FA2" w:rsidRPr="00F45FA2" w:rsidRDefault="00FD1AC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7A0DFC43" w:rsidR="00F45FA2" w:rsidRPr="001563A1" w:rsidRDefault="00EB58E6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35F54F3B" w:rsidR="00F45FA2" w:rsidRPr="001563A1" w:rsidRDefault="00FD1AC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20D5225E" w14:textId="77777777" w:rsidR="002768E9" w:rsidRDefault="00642407" w:rsidP="00753F84">
            <w:pPr>
              <w:rPr>
                <w:rFonts w:ascii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  <w:lang w:bidi="ar-SA"/>
              </w:rPr>
              <w:t>Na Lysinách 43,</w:t>
            </w:r>
          </w:p>
          <w:p w14:paraId="459055F7" w14:textId="4DBC8F47" w:rsidR="00642407" w:rsidRPr="00F45FA2" w:rsidRDefault="00642407" w:rsidP="00753F84">
            <w:r>
              <w:rPr>
                <w:rFonts w:ascii="Calibri" w:hAnsi="Calibri" w:cs="Calibri"/>
                <w:sz w:val="20"/>
                <w:szCs w:val="20"/>
                <w:lang w:bidi="ar-SA"/>
              </w:rPr>
              <w:t>147 00 Praha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569E887C" w:rsidR="00F45FA2" w:rsidRPr="00F45FA2" w:rsidRDefault="00FD1AC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7DA8ABE7" w:rsidR="00F45FA2" w:rsidRPr="00F45FA2" w:rsidRDefault="00FD1ACE" w:rsidP="00753F84">
            <w:proofErr w:type="spellStart"/>
            <w:r>
              <w:rPr>
                <w:rFonts w:ascii="Calibri" w:hAnsi="Calibri" w:cs="Calibri"/>
                <w:sz w:val="20"/>
                <w:szCs w:val="20"/>
                <w:lang w:bidi="ar-SA"/>
              </w:rP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3" w14:textId="23F5E9A8" w:rsidR="00CB68EE" w:rsidRPr="00CB68EE" w:rsidRDefault="00642407" w:rsidP="00CB68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3252ci(základní jednotka včetně zásobníku 2x500 listů, podavač originálů DP-7100, podstavný stolek CB-7110M, </w:t>
            </w:r>
            <w:proofErr w:type="spellStart"/>
            <w:r>
              <w:rPr>
                <w:sz w:val="20"/>
                <w:szCs w:val="20"/>
              </w:rPr>
              <w:t>Embedded</w:t>
            </w:r>
            <w:proofErr w:type="spellEnd"/>
            <w:r>
              <w:rPr>
                <w:sz w:val="20"/>
                <w:szCs w:val="20"/>
              </w:rPr>
              <w:t xml:space="preserve"> terminál a licence </w:t>
            </w:r>
            <w:proofErr w:type="spellStart"/>
            <w:r>
              <w:rPr>
                <w:sz w:val="20"/>
                <w:szCs w:val="20"/>
              </w:rPr>
              <w:t>MyQ</w:t>
            </w:r>
            <w:proofErr w:type="spellEnd"/>
            <w:r>
              <w:rPr>
                <w:sz w:val="20"/>
                <w:szCs w:val="20"/>
              </w:rPr>
              <w:t xml:space="preserve">/set/EP1/LP1, čtečka karet </w:t>
            </w:r>
            <w:proofErr w:type="spellStart"/>
            <w:r>
              <w:rPr>
                <w:sz w:val="20"/>
                <w:szCs w:val="20"/>
              </w:rPr>
              <w:t>Mifare</w:t>
            </w:r>
            <w:proofErr w:type="spellEnd"/>
            <w:r>
              <w:rPr>
                <w:sz w:val="20"/>
                <w:szCs w:val="20"/>
              </w:rPr>
              <w:t>) včetně dopravy, instalace a zaškolení</w:t>
            </w:r>
          </w:p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55B86F87" w:rsidR="001563A1" w:rsidRPr="001563A1" w:rsidRDefault="00B74C48" w:rsidP="00D721CC">
            <w:r>
              <w:t>69 200,- Kč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339414A8" w:rsidR="008D7E71" w:rsidRPr="001563A1" w:rsidRDefault="00B74C48" w:rsidP="00D721CC">
            <w:r>
              <w:t>83 732,- Kč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40598BE0" w:rsidR="001563A1" w:rsidRPr="001563A1" w:rsidRDefault="00642407" w:rsidP="002768E9">
            <w:r>
              <w:t>31</w:t>
            </w:r>
            <w:r w:rsidR="002768E9">
              <w:t>.10</w:t>
            </w:r>
            <w:r w:rsidR="00EB58E6">
              <w:t>.2016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57ABA524" w:rsidR="001563A1" w:rsidRPr="001563A1" w:rsidRDefault="002768E9" w:rsidP="00D721CC">
            <w:r>
              <w:t>Instalace u objednatele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4F37A15" w:rsidR="001563A1" w:rsidRPr="001563A1" w:rsidRDefault="00EB58E6" w:rsidP="00D721CC">
            <w:r>
              <w:t>Univerzita Karlova, Filozofická fakulta, nám. Jana Palacha 2, 116 38 Praha 1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5802D6E8" w:rsidR="00D06765" w:rsidRDefault="00D06765" w:rsidP="00D06765">
            <w:r>
              <w:t>Dne:</w:t>
            </w:r>
            <w:r w:rsidR="00175679">
              <w:t xml:space="preserve"> 19.</w:t>
            </w:r>
            <w:r w:rsidR="00DE40A8">
              <w:t xml:space="preserve"> </w:t>
            </w:r>
            <w:r w:rsidR="00175679">
              <w:t>10.</w:t>
            </w:r>
            <w:r w:rsidR="00DE40A8">
              <w:t xml:space="preserve"> </w:t>
            </w:r>
            <w:bookmarkStart w:id="0" w:name="_GoBack"/>
            <w:bookmarkEnd w:id="0"/>
            <w:r w:rsidR="00175679">
              <w:t>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A" w14:textId="5431FC6F" w:rsidR="00D06765" w:rsidRDefault="00D06765" w:rsidP="00D06765">
            <w:r>
              <w:t xml:space="preserve">Dne: </w:t>
            </w:r>
            <w:r w:rsidR="00175679">
              <w:t>21. 10. 2016</w:t>
            </w:r>
          </w:p>
          <w:p w14:paraId="4590562B" w14:textId="77777777" w:rsidR="00D06765" w:rsidRDefault="00D06765" w:rsidP="00D06765"/>
          <w:p w14:paraId="4590562C" w14:textId="77777777" w:rsidR="00D06765" w:rsidRDefault="00D06765" w:rsidP="00D06765"/>
          <w:p w14:paraId="4590562D" w14:textId="77777777" w:rsidR="00D06765" w:rsidRDefault="00D06765" w:rsidP="00CD4599">
            <w:r>
              <w:t>Za dodavatele: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22BA8"/>
    <w:rsid w:val="001449B3"/>
    <w:rsid w:val="001563A1"/>
    <w:rsid w:val="00175679"/>
    <w:rsid w:val="001877C9"/>
    <w:rsid w:val="001E2816"/>
    <w:rsid w:val="002114CA"/>
    <w:rsid w:val="00212813"/>
    <w:rsid w:val="002768E9"/>
    <w:rsid w:val="002C5D98"/>
    <w:rsid w:val="003B76AB"/>
    <w:rsid w:val="00482821"/>
    <w:rsid w:val="004E1656"/>
    <w:rsid w:val="00642407"/>
    <w:rsid w:val="00645C24"/>
    <w:rsid w:val="0070787E"/>
    <w:rsid w:val="00730391"/>
    <w:rsid w:val="00753F84"/>
    <w:rsid w:val="00760064"/>
    <w:rsid w:val="007638E0"/>
    <w:rsid w:val="007E5984"/>
    <w:rsid w:val="00810E4C"/>
    <w:rsid w:val="008D7E71"/>
    <w:rsid w:val="008E10F3"/>
    <w:rsid w:val="008F0124"/>
    <w:rsid w:val="009D39A0"/>
    <w:rsid w:val="00A378AC"/>
    <w:rsid w:val="00A71006"/>
    <w:rsid w:val="00B74C48"/>
    <w:rsid w:val="00BA702A"/>
    <w:rsid w:val="00BB21B2"/>
    <w:rsid w:val="00C454C3"/>
    <w:rsid w:val="00C9773F"/>
    <w:rsid w:val="00CB68EE"/>
    <w:rsid w:val="00CD4599"/>
    <w:rsid w:val="00D06765"/>
    <w:rsid w:val="00D24B42"/>
    <w:rsid w:val="00D41442"/>
    <w:rsid w:val="00D721CC"/>
    <w:rsid w:val="00D92D30"/>
    <w:rsid w:val="00D950FA"/>
    <w:rsid w:val="00DE0C12"/>
    <w:rsid w:val="00DE40A8"/>
    <w:rsid w:val="00E331E1"/>
    <w:rsid w:val="00E7458F"/>
    <w:rsid w:val="00E8528A"/>
    <w:rsid w:val="00EB58E6"/>
    <w:rsid w:val="00F11282"/>
    <w:rsid w:val="00F17818"/>
    <w:rsid w:val="00F45FA2"/>
    <w:rsid w:val="00FD15D2"/>
    <w:rsid w:val="00FD1ACE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71690-0BB0-4E16-8924-CF394188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B9A70F3A</Template>
  <TotalTime>52</TotalTime>
  <Pages>1</Pages>
  <Words>546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12</cp:revision>
  <cp:lastPrinted>2016-08-16T12:58:00Z</cp:lastPrinted>
  <dcterms:created xsi:type="dcterms:W3CDTF">2016-09-14T13:48:00Z</dcterms:created>
  <dcterms:modified xsi:type="dcterms:W3CDTF">2016-10-21T11:32:00Z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