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C" w:rsidRPr="00C67ED0" w:rsidRDefault="00C67ED0" w:rsidP="00C67ED0">
      <w:pPr>
        <w:jc w:val="center"/>
        <w:rPr>
          <w:b/>
        </w:rPr>
      </w:pPr>
      <w:r w:rsidRPr="00C67ED0">
        <w:rPr>
          <w:b/>
        </w:rPr>
        <w:t>DODATEK</w:t>
      </w:r>
      <w:r w:rsidR="00A06FC7">
        <w:rPr>
          <w:b/>
        </w:rPr>
        <w:t xml:space="preserve"> č. 3</w:t>
      </w:r>
    </w:p>
    <w:p w:rsidR="00C67ED0" w:rsidRPr="00C67ED0" w:rsidRDefault="00A06FC7" w:rsidP="00C67ED0">
      <w:pPr>
        <w:jc w:val="center"/>
        <w:rPr>
          <w:b/>
        </w:rPr>
      </w:pPr>
      <w:r>
        <w:rPr>
          <w:b/>
        </w:rPr>
        <w:t>k</w:t>
      </w:r>
      <w:r w:rsidR="00C67ED0" w:rsidRPr="00C67ED0">
        <w:rPr>
          <w:b/>
        </w:rPr>
        <w:t>e smlouvě o realizaci odborného kurzu ze dne 29. 9. 2014</w:t>
      </w:r>
    </w:p>
    <w:p w:rsidR="00C67ED0" w:rsidRDefault="00C67ED0" w:rsidP="00C67ED0">
      <w:pPr>
        <w:jc w:val="center"/>
      </w:pPr>
    </w:p>
    <w:p w:rsidR="00C67ED0" w:rsidRDefault="00C67ED0" w:rsidP="00C67ED0">
      <w:pPr>
        <w:jc w:val="center"/>
      </w:pPr>
      <w:r>
        <w:t>Smluvní strany:</w:t>
      </w:r>
    </w:p>
    <w:p w:rsidR="00C67ED0" w:rsidRDefault="00C67ED0"/>
    <w:p w:rsidR="00C67ED0" w:rsidRPr="00C67ED0" w:rsidRDefault="00C67ED0" w:rsidP="00CE283A">
      <w:pPr>
        <w:jc w:val="both"/>
        <w:rPr>
          <w:b/>
        </w:rPr>
      </w:pPr>
      <w:r w:rsidRPr="00C67ED0">
        <w:rPr>
          <w:b/>
        </w:rPr>
        <w:t>Univerzita Karlova v Praze, Filozofická fakulta,</w:t>
      </w:r>
    </w:p>
    <w:p w:rsidR="00C67ED0" w:rsidRDefault="00C67ED0" w:rsidP="00CE283A">
      <w:pPr>
        <w:jc w:val="both"/>
      </w:pPr>
      <w:r>
        <w:t>IČO: 00216208</w:t>
      </w:r>
      <w:r w:rsidR="00CE283A">
        <w:t>, DIČ: CZ00216208</w:t>
      </w:r>
    </w:p>
    <w:p w:rsidR="00C67ED0" w:rsidRDefault="00C67ED0" w:rsidP="00CE283A">
      <w:pPr>
        <w:jc w:val="both"/>
      </w:pPr>
      <w:r>
        <w:t>se sídlem: Náměstí Jana Palacha 2, 116 38 Praha 1,</w:t>
      </w:r>
    </w:p>
    <w:p w:rsidR="00C67ED0" w:rsidRDefault="00CE283A" w:rsidP="00CE283A">
      <w:pPr>
        <w:jc w:val="both"/>
      </w:pPr>
      <w:r>
        <w:t xml:space="preserve">zastoupena: </w:t>
      </w:r>
      <w:r w:rsidR="00C67ED0">
        <w:t xml:space="preserve">doc. </w:t>
      </w:r>
      <w:proofErr w:type="spellStart"/>
      <w:r w:rsidR="00C67ED0">
        <w:t>Mirjam</w:t>
      </w:r>
      <w:proofErr w:type="spellEnd"/>
      <w:r w:rsidR="00C67ED0">
        <w:t xml:space="preserve"> </w:t>
      </w:r>
      <w:proofErr w:type="spellStart"/>
      <w:r w:rsidR="00C67ED0">
        <w:t>Friedovou</w:t>
      </w:r>
      <w:proofErr w:type="spellEnd"/>
      <w:r w:rsidR="00C67ED0">
        <w:t>, Ph</w:t>
      </w:r>
      <w:r w:rsidR="00F6452F">
        <w:t>.</w:t>
      </w:r>
      <w:r w:rsidR="00C67ED0">
        <w:t>D., děkankou,</w:t>
      </w:r>
    </w:p>
    <w:p w:rsidR="00C67ED0" w:rsidRDefault="00C67ED0" w:rsidP="00CE283A">
      <w:pPr>
        <w:jc w:val="both"/>
      </w:pPr>
      <w:r>
        <w:t xml:space="preserve">osoba pověřená realizací této smlouvy: </w:t>
      </w:r>
      <w:proofErr w:type="spellStart"/>
      <w:r w:rsidR="007173AF">
        <w:t>xxx</w:t>
      </w:r>
      <w:proofErr w:type="spellEnd"/>
    </w:p>
    <w:p w:rsidR="00C67ED0" w:rsidRDefault="00C67ED0" w:rsidP="00CE283A">
      <w:pPr>
        <w:jc w:val="both"/>
      </w:pPr>
      <w:r>
        <w:t>bankovní účet č.: 85631011/0100, vedený u Komerční banky, a. s.,</w:t>
      </w:r>
    </w:p>
    <w:p w:rsidR="00C67ED0" w:rsidRDefault="00C67ED0" w:rsidP="00CE283A">
      <w:pPr>
        <w:jc w:val="both"/>
      </w:pPr>
      <w:r>
        <w:t>interní číslo účetní zakázky: 630 110</w:t>
      </w:r>
    </w:p>
    <w:p w:rsidR="00C67ED0" w:rsidRDefault="00C67ED0" w:rsidP="00CE283A">
      <w:pPr>
        <w:jc w:val="both"/>
      </w:pPr>
      <w:r>
        <w:t>na straně jedné (dále jen „FF UK“)</w:t>
      </w:r>
    </w:p>
    <w:p w:rsidR="00C67ED0" w:rsidRDefault="00C67ED0" w:rsidP="00CE283A">
      <w:pPr>
        <w:jc w:val="both"/>
      </w:pPr>
    </w:p>
    <w:p w:rsidR="00C67ED0" w:rsidRDefault="00C67ED0" w:rsidP="00CE283A">
      <w:pPr>
        <w:jc w:val="both"/>
      </w:pPr>
      <w:r>
        <w:t>a</w:t>
      </w:r>
    </w:p>
    <w:p w:rsidR="00C67ED0" w:rsidRDefault="00C67ED0" w:rsidP="00CE283A">
      <w:pPr>
        <w:jc w:val="both"/>
      </w:pPr>
    </w:p>
    <w:p w:rsidR="00C67ED0" w:rsidRPr="00C67ED0" w:rsidRDefault="00C67ED0" w:rsidP="00CE283A">
      <w:pPr>
        <w:jc w:val="both"/>
        <w:rPr>
          <w:b/>
        </w:rPr>
      </w:pPr>
      <w:r w:rsidRPr="00C67ED0">
        <w:rPr>
          <w:b/>
        </w:rPr>
        <w:t>Národní památkový ústav,</w:t>
      </w:r>
    </w:p>
    <w:p w:rsidR="00C67ED0" w:rsidRDefault="00C67ED0" w:rsidP="00CE283A">
      <w:pPr>
        <w:jc w:val="both"/>
      </w:pPr>
      <w:r>
        <w:t>IČO 75032333, DIČ CZ75032333,</w:t>
      </w:r>
    </w:p>
    <w:p w:rsidR="00C67ED0" w:rsidRDefault="00C67ED0" w:rsidP="00CE283A">
      <w:pPr>
        <w:jc w:val="both"/>
      </w:pPr>
      <w:r>
        <w:t>se sídlem: Valdštejnské nám. 162/3, 118 01, Praha 1,</w:t>
      </w:r>
    </w:p>
    <w:p w:rsidR="00C67ED0" w:rsidRDefault="00C67ED0" w:rsidP="00CE283A">
      <w:pPr>
        <w:jc w:val="both"/>
      </w:pPr>
      <w:r>
        <w:t xml:space="preserve">zastoupený: Ing. arch. Naděždou </w:t>
      </w:r>
      <w:proofErr w:type="spellStart"/>
      <w:r>
        <w:t>Goryczkovou</w:t>
      </w:r>
      <w:proofErr w:type="spellEnd"/>
      <w:r>
        <w:t>, generální ředitelkou,</w:t>
      </w:r>
    </w:p>
    <w:p w:rsidR="00C67ED0" w:rsidRDefault="00C67ED0" w:rsidP="00CE283A">
      <w:pPr>
        <w:jc w:val="both"/>
      </w:pPr>
      <w:r>
        <w:t xml:space="preserve">osoba pověřená realizací této smlouvy: </w:t>
      </w:r>
      <w:proofErr w:type="spellStart"/>
      <w:r w:rsidR="007173AF">
        <w:t>xxx</w:t>
      </w:r>
      <w:proofErr w:type="spellEnd"/>
    </w:p>
    <w:p w:rsidR="00C67ED0" w:rsidRDefault="00C67ED0" w:rsidP="00CE283A">
      <w:pPr>
        <w:jc w:val="both"/>
      </w:pPr>
      <w:r>
        <w:t>na straně druhé (dále jen „NPÚ“)</w:t>
      </w:r>
    </w:p>
    <w:p w:rsidR="00C67ED0" w:rsidRDefault="00C67ED0" w:rsidP="00CE283A">
      <w:pPr>
        <w:jc w:val="both"/>
      </w:pPr>
    </w:p>
    <w:p w:rsidR="00C67ED0" w:rsidRDefault="00C67ED0" w:rsidP="00F6452F">
      <w:pPr>
        <w:jc w:val="center"/>
      </w:pPr>
      <w:r>
        <w:t>níže uvedeného dne, měsíce a roku uzavírají tento</w:t>
      </w:r>
    </w:p>
    <w:p w:rsidR="00C67ED0" w:rsidRDefault="00C67ED0" w:rsidP="00F6452F">
      <w:pPr>
        <w:jc w:val="center"/>
      </w:pPr>
    </w:p>
    <w:p w:rsidR="00C67ED0" w:rsidRDefault="00C67ED0" w:rsidP="00F6452F">
      <w:pPr>
        <w:jc w:val="center"/>
        <w:rPr>
          <w:b/>
        </w:rPr>
      </w:pPr>
      <w:r w:rsidRPr="00C67ED0">
        <w:rPr>
          <w:b/>
        </w:rPr>
        <w:t>Dodatek č. 3 ke smlouvě o realizaci odborného kurzu ze dne 29. 9. 2014</w:t>
      </w:r>
    </w:p>
    <w:p w:rsidR="00C67ED0" w:rsidRDefault="00C67ED0" w:rsidP="00F6452F">
      <w:pPr>
        <w:jc w:val="center"/>
        <w:rPr>
          <w:b/>
        </w:rPr>
      </w:pPr>
    </w:p>
    <w:p w:rsidR="00C67ED0" w:rsidRDefault="00C67ED0" w:rsidP="00F6452F">
      <w:pPr>
        <w:jc w:val="center"/>
        <w:rPr>
          <w:b/>
        </w:rPr>
      </w:pPr>
      <w:r>
        <w:rPr>
          <w:b/>
        </w:rPr>
        <w:t>(dále jen „Dodatek“)</w:t>
      </w:r>
    </w:p>
    <w:p w:rsidR="00C67ED0" w:rsidRDefault="00C67ED0" w:rsidP="00CE283A">
      <w:pPr>
        <w:jc w:val="both"/>
        <w:rPr>
          <w:b/>
        </w:rPr>
      </w:pPr>
    </w:p>
    <w:p w:rsidR="00C67ED0" w:rsidRPr="00C67ED0" w:rsidRDefault="00C67ED0" w:rsidP="00F6452F">
      <w:pPr>
        <w:jc w:val="center"/>
      </w:pPr>
      <w:r w:rsidRPr="00C67ED0">
        <w:t>Smluvní strany, vědomy si svých závazků v tomto Dodatku obsažených a úmyslem být tímto Dodatkem a dále smlouvo</w:t>
      </w:r>
      <w:r w:rsidR="00A06FC7">
        <w:t>u o realizaci odborného kurzu ze</w:t>
      </w:r>
      <w:r w:rsidRPr="00C67ED0">
        <w:t xml:space="preserve"> dne 29. 9. 2014 vázány, dohodly s</w:t>
      </w:r>
      <w:r w:rsidR="00F6452F">
        <w:t>e na následujícím znění Dodatku:</w:t>
      </w:r>
    </w:p>
    <w:p w:rsidR="00C67ED0" w:rsidRDefault="00C67ED0" w:rsidP="00F6452F">
      <w:pPr>
        <w:jc w:val="center"/>
        <w:rPr>
          <w:b/>
        </w:rPr>
      </w:pPr>
      <w:bookmarkStart w:id="0" w:name="_GoBack"/>
      <w:bookmarkEnd w:id="0"/>
    </w:p>
    <w:p w:rsidR="00C67ED0" w:rsidRDefault="00C67ED0" w:rsidP="00F6452F">
      <w:pPr>
        <w:jc w:val="center"/>
        <w:rPr>
          <w:b/>
        </w:rPr>
      </w:pPr>
      <w:r>
        <w:rPr>
          <w:b/>
        </w:rPr>
        <w:t>I. Předmět Dodatku</w:t>
      </w:r>
    </w:p>
    <w:p w:rsidR="00A06FC7" w:rsidRDefault="00A06FC7" w:rsidP="00CE283A">
      <w:pPr>
        <w:jc w:val="both"/>
        <w:rPr>
          <w:b/>
        </w:rPr>
      </w:pPr>
    </w:p>
    <w:p w:rsidR="00A06FC7" w:rsidRDefault="00A06FC7" w:rsidP="00CE283A">
      <w:pPr>
        <w:pStyle w:val="Odstavecseseznamem"/>
        <w:numPr>
          <w:ilvl w:val="0"/>
          <w:numId w:val="1"/>
        </w:numPr>
        <w:jc w:val="both"/>
      </w:pPr>
      <w:r w:rsidRPr="00A06FC7">
        <w:t>Dne 29. 9. 2014 uzavřely smluvní strany smlouvu o realizaci odborného</w:t>
      </w:r>
      <w:r>
        <w:t xml:space="preserve"> kurzu č. NPÚ-177/310/2014, její</w:t>
      </w:r>
      <w:r w:rsidRPr="00A06FC7">
        <w:t>mž předmětem je realizace v této smlouvě</w:t>
      </w:r>
      <w:r>
        <w:t xml:space="preserve"> </w:t>
      </w:r>
      <w:r w:rsidRPr="00A06FC7">
        <w:t>popsaného kurzu dějin umění pro pracovníky jednotlivých pracovišť NPÚ;</w:t>
      </w:r>
      <w:r>
        <w:t xml:space="preserve"> dne </w:t>
      </w:r>
      <w:r w:rsidR="00F01157" w:rsidRPr="00F01157">
        <w:t>18. 11. 2014</w:t>
      </w:r>
      <w:r w:rsidR="00F01157">
        <w:rPr>
          <w:color w:val="FF0000"/>
        </w:rPr>
        <w:t xml:space="preserve"> </w:t>
      </w:r>
      <w:r>
        <w:t>uzavřely smluvní strany</w:t>
      </w:r>
      <w:r w:rsidR="00F01157">
        <w:t xml:space="preserve"> dodatek č. 1, dne 14. 9. 2015 uzavřely smluvní strany dodatek č. 2 </w:t>
      </w:r>
      <w:r w:rsidR="007839F8">
        <w:t>k této smlouvě (dále jen „smlouva“).</w:t>
      </w:r>
    </w:p>
    <w:p w:rsidR="007839F8" w:rsidRPr="00043FE9" w:rsidRDefault="007839F8" w:rsidP="00CE283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43FE9">
        <w:rPr>
          <w:b/>
        </w:rPr>
        <w:t>Smluvní strany se v souladu s č</w:t>
      </w:r>
      <w:r w:rsidR="00F6452F">
        <w:rPr>
          <w:b/>
        </w:rPr>
        <w:t>l</w:t>
      </w:r>
      <w:r w:rsidRPr="00043FE9">
        <w:rPr>
          <w:b/>
        </w:rPr>
        <w:t>. II odst</w:t>
      </w:r>
      <w:r w:rsidR="00043FE9" w:rsidRPr="00043FE9">
        <w:rPr>
          <w:b/>
        </w:rPr>
        <w:t>.</w:t>
      </w:r>
      <w:r w:rsidRPr="00043FE9">
        <w:rPr>
          <w:b/>
        </w:rPr>
        <w:t xml:space="preserve"> 4 smlouvy dohodly na harmonogramu kurzu v akademickém </w:t>
      </w:r>
      <w:r w:rsidR="00043FE9">
        <w:rPr>
          <w:b/>
        </w:rPr>
        <w:t>roce 2016</w:t>
      </w:r>
      <w:r w:rsidRPr="00043FE9">
        <w:rPr>
          <w:b/>
        </w:rPr>
        <w:t>/2017, který tvoří přílohu č. 1 tohoto dodatku.</w:t>
      </w:r>
    </w:p>
    <w:p w:rsidR="007839F8" w:rsidRDefault="007839F8" w:rsidP="00CE283A">
      <w:pPr>
        <w:pStyle w:val="Odstavecseseznamem"/>
        <w:numPr>
          <w:ilvl w:val="0"/>
          <w:numId w:val="1"/>
        </w:numPr>
        <w:jc w:val="both"/>
      </w:pPr>
      <w:r>
        <w:t>Ostatní ustanovení smlouvy zůstávají beze změn.</w:t>
      </w:r>
    </w:p>
    <w:p w:rsidR="00CE283A" w:rsidRDefault="00CE283A" w:rsidP="00CE283A">
      <w:pPr>
        <w:jc w:val="both"/>
      </w:pPr>
    </w:p>
    <w:p w:rsidR="00CE283A" w:rsidRDefault="00CE283A" w:rsidP="00CE283A">
      <w:pPr>
        <w:jc w:val="both"/>
      </w:pPr>
    </w:p>
    <w:p w:rsidR="00CE283A" w:rsidRDefault="00CE283A" w:rsidP="00CE283A">
      <w:pPr>
        <w:jc w:val="both"/>
      </w:pPr>
    </w:p>
    <w:p w:rsidR="00CE283A" w:rsidRDefault="00CE283A" w:rsidP="00CE283A">
      <w:pPr>
        <w:jc w:val="both"/>
      </w:pPr>
    </w:p>
    <w:p w:rsidR="00CE283A" w:rsidRDefault="00CE283A" w:rsidP="00CE283A">
      <w:pPr>
        <w:jc w:val="both"/>
      </w:pPr>
    </w:p>
    <w:p w:rsidR="007839F8" w:rsidRDefault="007839F8" w:rsidP="00CE283A">
      <w:pPr>
        <w:jc w:val="both"/>
      </w:pPr>
    </w:p>
    <w:p w:rsidR="007839F8" w:rsidRDefault="007839F8" w:rsidP="00CE283A">
      <w:pPr>
        <w:jc w:val="both"/>
      </w:pPr>
    </w:p>
    <w:p w:rsidR="007839F8" w:rsidRDefault="007839F8" w:rsidP="00CE283A">
      <w:pPr>
        <w:jc w:val="both"/>
      </w:pPr>
      <w:r>
        <w:t>II. Závěrečná ustanovení</w:t>
      </w:r>
    </w:p>
    <w:p w:rsidR="007839F8" w:rsidRDefault="007839F8" w:rsidP="00CE283A">
      <w:pPr>
        <w:pStyle w:val="Odstavecseseznamem"/>
        <w:numPr>
          <w:ilvl w:val="0"/>
          <w:numId w:val="2"/>
        </w:numPr>
        <w:jc w:val="both"/>
      </w:pPr>
      <w:r>
        <w:t xml:space="preserve">Tento Dodatek se vyhotovuje ve dvou (2) stejnopisech, z nichž </w:t>
      </w:r>
      <w:r w:rsidR="00043FE9">
        <w:t>každý má</w:t>
      </w:r>
      <w:r>
        <w:t xml:space="preserve"> platnost originálu. Každá smluvní strana obdrží po jednom (1) vyhotovení.</w:t>
      </w:r>
    </w:p>
    <w:p w:rsidR="007839F8" w:rsidRDefault="007839F8" w:rsidP="00CE283A">
      <w:pPr>
        <w:pStyle w:val="Odstavecseseznamem"/>
        <w:numPr>
          <w:ilvl w:val="0"/>
          <w:numId w:val="2"/>
        </w:numPr>
        <w:jc w:val="both"/>
      </w:pPr>
      <w:r>
        <w:t>Tento Dodatek nabývá platnosti a účinnosti dnem jeho podpisu oběma smluvními stranami.</w:t>
      </w:r>
    </w:p>
    <w:p w:rsidR="007839F8" w:rsidRPr="00F6452F" w:rsidRDefault="007839F8" w:rsidP="00CE283A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Nedílnou součást tohoto Dodatku tvoří </w:t>
      </w:r>
      <w:r w:rsidRPr="00F6452F">
        <w:rPr>
          <w:b/>
        </w:rPr>
        <w:t xml:space="preserve">Příloha č. 1 </w:t>
      </w:r>
      <w:r w:rsidR="00043FE9" w:rsidRPr="00F6452F">
        <w:rPr>
          <w:b/>
        </w:rPr>
        <w:t>-</w:t>
      </w:r>
      <w:r w:rsidRPr="00F6452F">
        <w:rPr>
          <w:b/>
        </w:rPr>
        <w:t xml:space="preserve"> Harmonogra</w:t>
      </w:r>
      <w:r w:rsidR="00043FE9" w:rsidRPr="00F6452F">
        <w:rPr>
          <w:b/>
        </w:rPr>
        <w:t>m</w:t>
      </w:r>
      <w:r w:rsidRPr="00F6452F">
        <w:rPr>
          <w:b/>
        </w:rPr>
        <w:t xml:space="preserve"> kurzu v akademickém roce 2016/2017.</w:t>
      </w:r>
    </w:p>
    <w:p w:rsidR="007839F8" w:rsidRDefault="007839F8" w:rsidP="00CE283A">
      <w:pPr>
        <w:pStyle w:val="Odstavecseseznamem"/>
        <w:numPr>
          <w:ilvl w:val="0"/>
          <w:numId w:val="2"/>
        </w:numPr>
        <w:jc w:val="both"/>
      </w:pPr>
      <w:r>
        <w:t>Smluvní strany prohlašují, že si Dodatek pečlivě přečetly, jeho obsahu porozuměly a nemají k němu žádné výhrady. Dále prohlašují, že tento Dodatek neuzavřely v tísni, že vzájemné plnění dle tohoto Dodatku není v hrubém nepoměru a že tento Dodatek je projevem jejich svobodné vůle a na důkaz tohoto strany připojují své podpisy.</w:t>
      </w:r>
    </w:p>
    <w:p w:rsidR="007839F8" w:rsidRDefault="007839F8" w:rsidP="00CE283A">
      <w:pPr>
        <w:pStyle w:val="Odstavecseseznamem"/>
        <w:jc w:val="both"/>
      </w:pPr>
    </w:p>
    <w:p w:rsidR="007839F8" w:rsidRDefault="007839F8" w:rsidP="00CE283A">
      <w:pPr>
        <w:pStyle w:val="Odstavecseseznamem"/>
        <w:jc w:val="both"/>
      </w:pPr>
    </w:p>
    <w:p w:rsidR="007839F8" w:rsidRDefault="007839F8" w:rsidP="00CE283A">
      <w:pPr>
        <w:pStyle w:val="Odstavecseseznamem"/>
        <w:jc w:val="both"/>
      </w:pPr>
    </w:p>
    <w:p w:rsidR="00F6452F" w:rsidRDefault="007839F8" w:rsidP="00F6452F">
      <w:pPr>
        <w:pStyle w:val="Odstavecseseznamem"/>
        <w:jc w:val="both"/>
      </w:pPr>
      <w:r>
        <w:t>V Praze, dne</w:t>
      </w:r>
      <w:r w:rsidR="0076325F">
        <w:t xml:space="preserve"> 13. 10. 2016</w:t>
      </w:r>
      <w:r w:rsidR="0076325F">
        <w:tab/>
      </w:r>
      <w:r w:rsidR="0076325F">
        <w:tab/>
      </w:r>
      <w:r w:rsidR="0076325F">
        <w:tab/>
      </w:r>
      <w:r w:rsidR="0076325F">
        <w:tab/>
      </w:r>
      <w:r w:rsidR="0076325F">
        <w:tab/>
      </w:r>
      <w:r w:rsidR="00F6452F">
        <w:t xml:space="preserve">V Praze, dne </w:t>
      </w:r>
      <w:r w:rsidR="0076325F">
        <w:t>7. 10. 2016</w:t>
      </w:r>
    </w:p>
    <w:p w:rsidR="007839F8" w:rsidRDefault="007839F8" w:rsidP="00CE283A">
      <w:pPr>
        <w:pStyle w:val="Odstavecseseznamem"/>
        <w:jc w:val="both"/>
      </w:pPr>
    </w:p>
    <w:p w:rsidR="007839F8" w:rsidRDefault="007839F8" w:rsidP="00CE283A">
      <w:pPr>
        <w:pStyle w:val="Odstavecseseznamem"/>
        <w:jc w:val="both"/>
      </w:pPr>
    </w:p>
    <w:p w:rsidR="00F6452F" w:rsidRDefault="00F6452F" w:rsidP="00CE283A">
      <w:pPr>
        <w:pStyle w:val="Odstavecseseznamem"/>
        <w:jc w:val="both"/>
      </w:pPr>
    </w:p>
    <w:p w:rsidR="00F01157" w:rsidRDefault="00F01157" w:rsidP="00F6452F">
      <w:pPr>
        <w:jc w:val="both"/>
      </w:pPr>
    </w:p>
    <w:p w:rsidR="007839F8" w:rsidRDefault="007839F8" w:rsidP="00CE283A">
      <w:pPr>
        <w:pStyle w:val="Odstavecseseznamem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839F8" w:rsidRDefault="007839F8" w:rsidP="00CE283A">
      <w:pPr>
        <w:pStyle w:val="Odstavecseseznamem"/>
        <w:jc w:val="both"/>
      </w:pPr>
      <w:r>
        <w:t xml:space="preserve">Doc. Mirjam Friedová, PhD.                         </w:t>
      </w:r>
      <w:r>
        <w:tab/>
      </w:r>
      <w:r>
        <w:tab/>
      </w:r>
      <w:r>
        <w:tab/>
        <w:t xml:space="preserve">Ing. arch. Naděžda </w:t>
      </w:r>
      <w:proofErr w:type="spellStart"/>
      <w:r w:rsidR="00F6452F">
        <w:t>Gorycz</w:t>
      </w:r>
      <w:r>
        <w:t>ková</w:t>
      </w:r>
      <w:proofErr w:type="spellEnd"/>
    </w:p>
    <w:p w:rsidR="007839F8" w:rsidRPr="00A06FC7" w:rsidRDefault="007839F8" w:rsidP="00CE283A">
      <w:pPr>
        <w:pStyle w:val="Odstavecseseznamem"/>
        <w:jc w:val="both"/>
      </w:pPr>
      <w:r>
        <w:t xml:space="preserve">                 Děkanka                             </w:t>
      </w:r>
      <w:r>
        <w:tab/>
      </w:r>
      <w:r>
        <w:tab/>
      </w:r>
      <w:r>
        <w:tab/>
      </w:r>
      <w:r>
        <w:tab/>
      </w:r>
      <w:r>
        <w:tab/>
        <w:t>generální ředitelka</w:t>
      </w:r>
    </w:p>
    <w:sectPr w:rsidR="007839F8" w:rsidRPr="00A06FC7" w:rsidSect="007839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4461D"/>
    <w:multiLevelType w:val="hybridMultilevel"/>
    <w:tmpl w:val="F6EC5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A10"/>
    <w:multiLevelType w:val="hybridMultilevel"/>
    <w:tmpl w:val="7B806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ED0"/>
    <w:rsid w:val="00003D5D"/>
    <w:rsid w:val="00043FE9"/>
    <w:rsid w:val="001D2E56"/>
    <w:rsid w:val="004B60B5"/>
    <w:rsid w:val="005412E8"/>
    <w:rsid w:val="007173AF"/>
    <w:rsid w:val="0076325F"/>
    <w:rsid w:val="007839F8"/>
    <w:rsid w:val="00880050"/>
    <w:rsid w:val="008926FF"/>
    <w:rsid w:val="009D487C"/>
    <w:rsid w:val="00A06FC7"/>
    <w:rsid w:val="00AA21EB"/>
    <w:rsid w:val="00BD714A"/>
    <w:rsid w:val="00C42625"/>
    <w:rsid w:val="00C67ED0"/>
    <w:rsid w:val="00CE283A"/>
    <w:rsid w:val="00DD1135"/>
    <w:rsid w:val="00E15830"/>
    <w:rsid w:val="00F01157"/>
    <w:rsid w:val="00F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E9144-1121-48CD-89C6-F1AEFF6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59B347D-7A2E-47EF-A4B9-BF707911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A362DD06</Template>
  <TotalTime>25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Konečná, Tereza</cp:lastModifiedBy>
  <cp:revision>8</cp:revision>
  <dcterms:created xsi:type="dcterms:W3CDTF">2016-08-05T08:19:00Z</dcterms:created>
  <dcterms:modified xsi:type="dcterms:W3CDTF">2016-10-21T10:46:00Z</dcterms:modified>
</cp:coreProperties>
</file>