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Default="00B63D71" w:rsidP="00B63D71">
      <w:pPr>
        <w:pStyle w:val="Bezmezer"/>
        <w:rPr>
          <w:rFonts w:ascii="Noto Sans" w:hAnsi="Noto Sans"/>
          <w:b/>
        </w:rPr>
      </w:pPr>
      <w:r w:rsidRPr="00777CCB">
        <w:rPr>
          <w:rFonts w:ascii="Noto Sans" w:hAnsi="Noto Sans"/>
          <w:b/>
        </w:rPr>
        <w:t>Příloh</w:t>
      </w:r>
      <w:r w:rsidR="00B056EB" w:rsidRPr="00777CCB">
        <w:rPr>
          <w:rFonts w:ascii="Noto Sans" w:hAnsi="Noto Sans"/>
          <w:b/>
        </w:rPr>
        <w:t>a č.</w:t>
      </w:r>
      <w:r w:rsidR="00B439F7">
        <w:rPr>
          <w:rFonts w:ascii="Noto Sans" w:hAnsi="Noto Sans"/>
          <w:b/>
        </w:rPr>
        <w:t xml:space="preserve"> </w:t>
      </w:r>
      <w:r w:rsidR="00B056EB" w:rsidRPr="00777CCB">
        <w:rPr>
          <w:rFonts w:ascii="Noto Sans" w:hAnsi="Noto Sans"/>
          <w:b/>
        </w:rPr>
        <w:t>1 ke smlouvě o výpůjčce č.</w:t>
      </w:r>
      <w:r w:rsidR="00F54F8D">
        <w:rPr>
          <w:rFonts w:ascii="Noto Sans" w:hAnsi="Noto Sans"/>
          <w:b/>
        </w:rPr>
        <w:t xml:space="preserve"> </w:t>
      </w:r>
      <w:r w:rsidR="00224B97">
        <w:rPr>
          <w:rFonts w:ascii="Noto Sans" w:hAnsi="Noto Sans"/>
          <w:b/>
        </w:rPr>
        <w:t>8/</w:t>
      </w:r>
      <w:r w:rsidR="00F54F8D">
        <w:rPr>
          <w:rFonts w:ascii="Noto Sans" w:hAnsi="Noto Sans"/>
          <w:b/>
        </w:rPr>
        <w:t>2018</w:t>
      </w:r>
      <w:r w:rsidRPr="00777CCB">
        <w:rPr>
          <w:rFonts w:ascii="Noto Sans" w:hAnsi="Noto Sans"/>
          <w:b/>
        </w:rPr>
        <w:t>/Po</w:t>
      </w:r>
    </w:p>
    <w:p w:rsidR="00D72975" w:rsidRDefault="00D72975" w:rsidP="00B63D71">
      <w:pPr>
        <w:pStyle w:val="Bezmezer"/>
        <w:rPr>
          <w:rFonts w:ascii="Noto Sans" w:hAnsi="Noto Sans"/>
          <w:b/>
        </w:rPr>
      </w:pPr>
    </w:p>
    <w:p w:rsidR="00D72975" w:rsidRPr="00CC32B9" w:rsidRDefault="00107F41" w:rsidP="00107F41">
      <w:pPr>
        <w:rPr>
          <w:rFonts w:ascii="Noto Sans" w:hAnsi="Noto Sans"/>
          <w:b/>
          <w:u w:val="single"/>
        </w:rPr>
      </w:pPr>
      <w:r>
        <w:rPr>
          <w:rFonts w:ascii="Noto Sans" w:hAnsi="Noto Sans"/>
          <w:b/>
        </w:rPr>
        <w:t xml:space="preserve">ad čl. </w:t>
      </w:r>
      <w:r w:rsidR="00D72975" w:rsidRPr="00CC32B9">
        <w:rPr>
          <w:rFonts w:ascii="Noto Sans" w:hAnsi="Noto Sans"/>
          <w:b/>
        </w:rPr>
        <w:t>I</w:t>
      </w:r>
    </w:p>
    <w:p w:rsidR="00D72975" w:rsidRDefault="00D72975" w:rsidP="00B63D71">
      <w:pPr>
        <w:pStyle w:val="Bezmezer"/>
        <w:rPr>
          <w:rFonts w:ascii="Noto Sans" w:hAnsi="Noto Sans"/>
          <w:sz w:val="16"/>
          <w:szCs w:val="16"/>
        </w:rPr>
      </w:pPr>
    </w:p>
    <w:p w:rsidR="00F54F8D" w:rsidRDefault="00905846" w:rsidP="00107F41">
      <w:pPr>
        <w:pStyle w:val="Nadpiskapitoly"/>
        <w:jc w:val="left"/>
        <w:outlineLvl w:val="0"/>
        <w:rPr>
          <w:rFonts w:ascii="Noto Sans" w:hAnsi="Noto Sans"/>
          <w:sz w:val="20"/>
        </w:rPr>
      </w:pPr>
      <w:proofErr w:type="spellStart"/>
      <w:r>
        <w:rPr>
          <w:rFonts w:ascii="Noto Sans" w:hAnsi="Noto Sans"/>
          <w:sz w:val="20"/>
        </w:rPr>
        <w:t>xxx</w:t>
      </w:r>
      <w:proofErr w:type="spellEnd"/>
    </w:p>
    <w:p w:rsidR="00F54F8D" w:rsidRDefault="00F54F8D" w:rsidP="00107F41">
      <w:pPr>
        <w:pStyle w:val="Nadpiskapitoly"/>
        <w:jc w:val="left"/>
        <w:outlineLvl w:val="0"/>
        <w:rPr>
          <w:rFonts w:ascii="Noto Sans" w:hAnsi="Noto Sans"/>
          <w:sz w:val="20"/>
        </w:rPr>
      </w:pPr>
    </w:p>
    <w:p w:rsidR="00D72975" w:rsidRPr="000012BB" w:rsidRDefault="00107F41" w:rsidP="00107F41">
      <w:pPr>
        <w:pStyle w:val="Nadpiskapitoly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t xml:space="preserve">ad čl. II </w:t>
      </w:r>
    </w:p>
    <w:p w:rsidR="00D72975" w:rsidRDefault="00D72975" w:rsidP="00B63D71">
      <w:pPr>
        <w:pStyle w:val="Bezmezer"/>
        <w:rPr>
          <w:rFonts w:ascii="Noto Sans" w:hAnsi="Noto Sans"/>
          <w:sz w:val="16"/>
          <w:szCs w:val="16"/>
        </w:rPr>
      </w:pPr>
    </w:p>
    <w:p w:rsidR="00107F41" w:rsidRPr="00A85584" w:rsidRDefault="00905846" w:rsidP="00017B71">
      <w:pPr>
        <w:pStyle w:val="Bezmezer"/>
        <w:rPr>
          <w:rFonts w:ascii="Noto Sans" w:hAnsi="Noto Sans"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xxxx</w:t>
      </w:r>
      <w:proofErr w:type="spellEnd"/>
    </w:p>
    <w:p w:rsidR="00A753A6" w:rsidRPr="00A85584" w:rsidRDefault="00A753A6" w:rsidP="00A753A6">
      <w:pPr>
        <w:pStyle w:val="Bezmezer"/>
        <w:rPr>
          <w:rFonts w:ascii="Noto Sans" w:hAnsi="Noto Sans"/>
          <w:sz w:val="18"/>
          <w:szCs w:val="18"/>
        </w:rPr>
      </w:pPr>
    </w:p>
    <w:p w:rsidR="00017B71" w:rsidRPr="00017B71" w:rsidRDefault="00017B71" w:rsidP="00A753A6">
      <w:pPr>
        <w:pStyle w:val="Bezmezer"/>
        <w:rPr>
          <w:rFonts w:ascii="Noto Sans" w:hAnsi="Noto Sans"/>
          <w:b/>
        </w:rPr>
      </w:pPr>
    </w:p>
    <w:p w:rsidR="00F54F8D" w:rsidRDefault="00F54F8D" w:rsidP="00107F41">
      <w:pPr>
        <w:pStyle w:val="Bezmezer"/>
        <w:rPr>
          <w:rFonts w:ascii="Noto Sans" w:hAnsi="Noto Sans"/>
          <w:b/>
        </w:rPr>
      </w:pPr>
    </w:p>
    <w:p w:rsidR="00D72975" w:rsidRPr="00107F41" w:rsidRDefault="00107F41" w:rsidP="00107F41">
      <w:pPr>
        <w:pStyle w:val="Bezmezer"/>
        <w:rPr>
          <w:rFonts w:ascii="Noto Sans" w:hAnsi="Noto Sans"/>
          <w:b/>
        </w:rPr>
      </w:pPr>
      <w:r>
        <w:rPr>
          <w:rFonts w:ascii="Noto Sans" w:hAnsi="Noto Sans"/>
          <w:b/>
        </w:rPr>
        <w:t>a</w:t>
      </w:r>
      <w:r w:rsidRPr="00107F41">
        <w:rPr>
          <w:rFonts w:ascii="Noto Sans" w:hAnsi="Noto Sans"/>
          <w:b/>
        </w:rPr>
        <w:t>d čl. III</w:t>
      </w:r>
    </w:p>
    <w:p w:rsidR="00017B71" w:rsidRDefault="00017B71" w:rsidP="00017B71">
      <w:pPr>
        <w:pStyle w:val="Bezmezer"/>
        <w:rPr>
          <w:rFonts w:ascii="Noto Sans" w:hAnsi="Noto Sans"/>
          <w:sz w:val="18"/>
          <w:szCs w:val="18"/>
        </w:rPr>
      </w:pPr>
    </w:p>
    <w:p w:rsidR="00017B71" w:rsidRDefault="00017B71" w:rsidP="00017B71">
      <w:pPr>
        <w:pStyle w:val="Bezmezer"/>
        <w:rPr>
          <w:rFonts w:ascii="Noto Sans" w:hAnsi="Noto Sans"/>
          <w:b/>
          <w:sz w:val="18"/>
          <w:szCs w:val="18"/>
        </w:rPr>
      </w:pPr>
      <w:r w:rsidRPr="00017B71">
        <w:rPr>
          <w:rFonts w:ascii="Noto Sans" w:hAnsi="Noto Sans"/>
          <w:b/>
          <w:sz w:val="18"/>
          <w:szCs w:val="18"/>
        </w:rPr>
        <w:t>Zápis o předání (zapůjčení) a převzetí (vrácení) předmětů</w:t>
      </w:r>
    </w:p>
    <w:p w:rsidR="00224B97" w:rsidRPr="00017B71" w:rsidRDefault="00224B97" w:rsidP="00017B71">
      <w:pPr>
        <w:pStyle w:val="Bezmezer"/>
        <w:rPr>
          <w:rFonts w:ascii="Noto Sans" w:hAnsi="Noto Sans"/>
          <w:b/>
          <w:sz w:val="18"/>
          <w:szCs w:val="18"/>
        </w:rPr>
      </w:pPr>
    </w:p>
    <w:p w:rsidR="00107F41" w:rsidRDefault="00107F41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  <w:r w:rsidRPr="00017B71">
        <w:rPr>
          <w:rFonts w:ascii="Noto Sans" w:hAnsi="Noto Sans"/>
          <w:sz w:val="18"/>
          <w:szCs w:val="18"/>
        </w:rPr>
        <w:t xml:space="preserve">Seznam vypůjčených sbírkových předmětů včetně pojistných cen: </w:t>
      </w:r>
      <w:r w:rsidRPr="00017B71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63184D" w:rsidRDefault="0063184D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</w:p>
    <w:p w:rsidR="0063184D" w:rsidRPr="00017B71" w:rsidRDefault="0063184D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</w:p>
    <w:p w:rsidR="00DA760D" w:rsidRPr="00DA760D" w:rsidRDefault="00905846" w:rsidP="00DA760D">
      <w:pPr>
        <w:widowControl w:val="0"/>
        <w:tabs>
          <w:tab w:val="left" w:pos="2268"/>
        </w:tabs>
        <w:autoSpaceDE w:val="0"/>
        <w:autoSpaceDN w:val="0"/>
        <w:adjustRightInd w:val="0"/>
        <w:spacing w:before="28"/>
        <w:rPr>
          <w:rFonts w:ascii="Noto Sans" w:hAnsi="Noto Sans"/>
          <w:color w:val="000000"/>
          <w:sz w:val="18"/>
          <w:szCs w:val="18"/>
        </w:rPr>
      </w:pPr>
      <w:proofErr w:type="spellStart"/>
      <w:r>
        <w:rPr>
          <w:rFonts w:ascii="Noto Sans" w:hAnsi="Noto Sans"/>
          <w:b/>
          <w:bCs/>
          <w:color w:val="000000"/>
          <w:sz w:val="18"/>
          <w:szCs w:val="18"/>
        </w:rPr>
        <w:t>xxx</w:t>
      </w:r>
      <w:proofErr w:type="spellEnd"/>
    </w:p>
    <w:p w:rsidR="00DA760D" w:rsidRDefault="00DA760D" w:rsidP="00DA760D">
      <w:pPr>
        <w:widowControl w:val="0"/>
        <w:tabs>
          <w:tab w:val="left" w:pos="2268"/>
        </w:tabs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017B71" w:rsidRPr="00017B71" w:rsidRDefault="00017B71" w:rsidP="00017B71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6"/>
          <w:szCs w:val="16"/>
        </w:rPr>
      </w:pPr>
    </w:p>
    <w:p w:rsidR="003F353C" w:rsidRPr="00017B71" w:rsidRDefault="0063184D" w:rsidP="00FB6408">
      <w:pPr>
        <w:pStyle w:val="Bezmezer"/>
        <w:rPr>
          <w:rFonts w:ascii="Noto Sans" w:hAnsi="Noto Sans"/>
          <w:color w:val="000000"/>
          <w:sz w:val="16"/>
          <w:szCs w:val="16"/>
        </w:rPr>
      </w:pPr>
      <w:r>
        <w:rPr>
          <w:rFonts w:ascii="Noto Sans" w:hAnsi="Noto Sans"/>
          <w:b/>
          <w:color w:val="000000" w:themeColor="text1"/>
          <w:sz w:val="16"/>
          <w:szCs w:val="16"/>
        </w:rPr>
        <w:t xml:space="preserve">celkem: </w:t>
      </w:r>
      <w:proofErr w:type="spellStart"/>
      <w:r w:rsidR="00905846">
        <w:rPr>
          <w:rFonts w:ascii="Noto Sans" w:hAnsi="Noto Sans"/>
          <w:b/>
          <w:color w:val="000000" w:themeColor="text1"/>
          <w:sz w:val="16"/>
          <w:szCs w:val="16"/>
        </w:rPr>
        <w:t>xxx</w:t>
      </w:r>
      <w:proofErr w:type="spellEnd"/>
      <w:r w:rsidR="00706BB3" w:rsidRPr="00017B71">
        <w:rPr>
          <w:rFonts w:ascii="Noto Sans" w:hAnsi="Noto Sans"/>
          <w:b/>
          <w:color w:val="000000" w:themeColor="text1"/>
          <w:sz w:val="16"/>
          <w:szCs w:val="16"/>
        </w:rPr>
        <w:t>,</w:t>
      </w:r>
      <w:r w:rsidR="00777CCB" w:rsidRPr="00017B71">
        <w:rPr>
          <w:rFonts w:ascii="Noto Sans" w:hAnsi="Noto Sans"/>
          <w:b/>
          <w:color w:val="000000" w:themeColor="text1"/>
          <w:sz w:val="16"/>
          <w:szCs w:val="16"/>
        </w:rPr>
        <w:t xml:space="preserve"> </w:t>
      </w:r>
      <w:r w:rsidR="00905846">
        <w:rPr>
          <w:rFonts w:ascii="Noto Sans" w:hAnsi="Noto Sans"/>
          <w:b/>
          <w:color w:val="000000" w:themeColor="text1"/>
          <w:sz w:val="16"/>
          <w:szCs w:val="16"/>
        </w:rPr>
        <w:t>xxx</w:t>
      </w:r>
      <w:bookmarkStart w:id="0" w:name="_GoBack"/>
      <w:bookmarkEnd w:id="0"/>
    </w:p>
    <w:p w:rsidR="00FB6408" w:rsidRDefault="00FB6408" w:rsidP="00323A45">
      <w:pPr>
        <w:rPr>
          <w:rFonts w:ascii="Noto Sans" w:hAnsi="Noto Sans"/>
          <w:sz w:val="16"/>
          <w:szCs w:val="16"/>
        </w:rPr>
      </w:pPr>
    </w:p>
    <w:p w:rsidR="00DA760D" w:rsidRPr="00017B71" w:rsidRDefault="00DA760D" w:rsidP="00323A45">
      <w:pPr>
        <w:rPr>
          <w:rFonts w:ascii="Noto Sans" w:hAnsi="Noto Sans"/>
          <w:sz w:val="16"/>
          <w:szCs w:val="16"/>
        </w:rPr>
      </w:pPr>
    </w:p>
    <w:p w:rsidR="00323A45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Úplnost a správnost údajů potvrzují:</w:t>
      </w:r>
    </w:p>
    <w:p w:rsidR="00323A45" w:rsidRDefault="00323A45" w:rsidP="00323A45">
      <w:pPr>
        <w:rPr>
          <w:rFonts w:ascii="Noto Sans" w:hAnsi="Noto Sans"/>
          <w:sz w:val="16"/>
          <w:szCs w:val="16"/>
        </w:rPr>
      </w:pPr>
    </w:p>
    <w:p w:rsidR="00F54F8D" w:rsidRDefault="00F54F8D" w:rsidP="00323A45">
      <w:pPr>
        <w:rPr>
          <w:rFonts w:ascii="Noto Sans" w:hAnsi="Noto Sans"/>
          <w:sz w:val="16"/>
          <w:szCs w:val="16"/>
        </w:rPr>
      </w:pPr>
    </w:p>
    <w:p w:rsidR="00DA760D" w:rsidRPr="00017B71" w:rsidRDefault="00DA760D" w:rsidP="00323A45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předání (zapůjčení)</w:t>
      </w:r>
    </w:p>
    <w:p w:rsidR="00DA760D" w:rsidRDefault="00DA760D" w:rsidP="00017B71">
      <w:pPr>
        <w:rPr>
          <w:rFonts w:ascii="Noto Sans" w:hAnsi="Noto Sans"/>
          <w:sz w:val="16"/>
          <w:szCs w:val="16"/>
        </w:rPr>
      </w:pPr>
    </w:p>
    <w:p w:rsidR="00017B71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br/>
        <w:t>dne: ..</w:t>
      </w:r>
      <w:r w:rsidR="00F65BE3" w:rsidRPr="00017B71">
        <w:rPr>
          <w:rFonts w:ascii="Noto Sans" w:hAnsi="Noto Sans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sz w:val="16"/>
          <w:szCs w:val="16"/>
        </w:rPr>
        <w:t>: .......</w:t>
      </w:r>
      <w:r w:rsidR="00F65BE3" w:rsidRPr="00017B71">
        <w:rPr>
          <w:rFonts w:ascii="Noto Sans" w:hAnsi="Noto Sans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sz w:val="16"/>
          <w:szCs w:val="16"/>
        </w:rPr>
        <w:t>…..</w:t>
      </w:r>
      <w:r w:rsidRPr="00017B71">
        <w:rPr>
          <w:rFonts w:ascii="Noto Sans" w:hAnsi="Noto Sans"/>
          <w:sz w:val="16"/>
          <w:szCs w:val="16"/>
        </w:rPr>
        <w:t>za</w:t>
      </w:r>
      <w:proofErr w:type="gramEnd"/>
      <w:r w:rsidRPr="00017B71">
        <w:rPr>
          <w:rFonts w:ascii="Noto Sans" w:hAnsi="Noto Sans"/>
          <w:sz w:val="16"/>
          <w:szCs w:val="16"/>
        </w:rPr>
        <w:t xml:space="preserve"> vypůjčitele: .............................………………</w:t>
      </w:r>
    </w:p>
    <w:p w:rsidR="00017B71" w:rsidRPr="00017B71" w:rsidRDefault="00017B71" w:rsidP="00017B71">
      <w:pPr>
        <w:rPr>
          <w:rFonts w:ascii="Noto Sans" w:hAnsi="Noto Sans"/>
          <w:sz w:val="16"/>
          <w:szCs w:val="16"/>
        </w:rPr>
      </w:pPr>
    </w:p>
    <w:p w:rsidR="00017B71" w:rsidRDefault="00017B71" w:rsidP="00017B71">
      <w:pPr>
        <w:rPr>
          <w:rFonts w:ascii="Noto Sans" w:hAnsi="Noto Sans"/>
          <w:sz w:val="16"/>
          <w:szCs w:val="16"/>
        </w:rPr>
      </w:pPr>
    </w:p>
    <w:p w:rsidR="00F54F8D" w:rsidRDefault="00F54F8D" w:rsidP="00017B71">
      <w:pPr>
        <w:rPr>
          <w:rFonts w:ascii="Noto Sans" w:hAnsi="Noto Sans"/>
          <w:sz w:val="16"/>
          <w:szCs w:val="16"/>
        </w:rPr>
      </w:pPr>
    </w:p>
    <w:p w:rsidR="00DA760D" w:rsidRDefault="00DA760D" w:rsidP="00017B71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převzetí (vrácení)</w:t>
      </w:r>
    </w:p>
    <w:p w:rsidR="00017B71" w:rsidRDefault="00017B71" w:rsidP="00017B71">
      <w:pPr>
        <w:pStyle w:val="Nadpis1"/>
        <w:rPr>
          <w:rFonts w:ascii="Noto Sans" w:hAnsi="Noto Sans"/>
          <w:sz w:val="16"/>
          <w:szCs w:val="16"/>
        </w:rPr>
      </w:pPr>
    </w:p>
    <w:p w:rsidR="00DA760D" w:rsidRPr="00DA760D" w:rsidRDefault="00DA760D" w:rsidP="00DA760D"/>
    <w:p w:rsidR="00323A45" w:rsidRPr="00017B71" w:rsidRDefault="00323A45" w:rsidP="00017B71">
      <w:pPr>
        <w:pStyle w:val="Nadpis1"/>
        <w:rPr>
          <w:rFonts w:ascii="Noto Sans" w:hAnsi="Noto Sans"/>
          <w:b w:val="0"/>
          <w:sz w:val="16"/>
          <w:szCs w:val="16"/>
        </w:rPr>
      </w:pPr>
      <w:r w:rsidRPr="00017B71">
        <w:rPr>
          <w:rFonts w:ascii="Noto Sans" w:hAnsi="Noto Sans"/>
          <w:b w:val="0"/>
          <w:sz w:val="16"/>
          <w:szCs w:val="16"/>
        </w:rPr>
        <w:t>dne: ..</w:t>
      </w:r>
      <w:r w:rsidR="00F65BE3" w:rsidRPr="00017B71">
        <w:rPr>
          <w:rFonts w:ascii="Noto Sans" w:hAnsi="Noto Sans"/>
          <w:b w:val="0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b w:val="0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b w:val="0"/>
          <w:sz w:val="16"/>
          <w:szCs w:val="16"/>
        </w:rPr>
        <w:t>: .......</w:t>
      </w:r>
      <w:r w:rsidR="00F65BE3" w:rsidRPr="00017B71">
        <w:rPr>
          <w:rFonts w:ascii="Noto Sans" w:hAnsi="Noto Sans"/>
          <w:b w:val="0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b w:val="0"/>
          <w:sz w:val="16"/>
          <w:szCs w:val="16"/>
        </w:rPr>
        <w:t>….</w:t>
      </w:r>
      <w:r w:rsidRPr="00017B71">
        <w:rPr>
          <w:rFonts w:ascii="Noto Sans" w:hAnsi="Noto Sans"/>
          <w:b w:val="0"/>
          <w:sz w:val="16"/>
          <w:szCs w:val="16"/>
        </w:rPr>
        <w:t>za</w:t>
      </w:r>
      <w:proofErr w:type="gramEnd"/>
      <w:r w:rsidRPr="00017B71">
        <w:rPr>
          <w:rFonts w:ascii="Noto Sans" w:hAnsi="Noto Sans"/>
          <w:b w:val="0"/>
          <w:sz w:val="16"/>
          <w:szCs w:val="16"/>
        </w:rPr>
        <w:t xml:space="preserve"> vypůjčitele: .............................………………</w:t>
      </w:r>
    </w:p>
    <w:p w:rsidR="00323A45" w:rsidRPr="00017B71" w:rsidRDefault="00323A45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6"/>
          <w:szCs w:val="16"/>
        </w:rPr>
      </w:pPr>
    </w:p>
    <w:p w:rsidR="003870D6" w:rsidRPr="00017B71" w:rsidRDefault="003870D6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466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color w:val="000000"/>
          <w:sz w:val="16"/>
          <w:szCs w:val="16"/>
        </w:rPr>
        <w:tab/>
      </w:r>
      <w:r w:rsidR="00D71983" w:rsidRPr="00017B71">
        <w:rPr>
          <w:rFonts w:ascii="Noto Sans" w:hAnsi="Noto Sans"/>
          <w:color w:val="000000"/>
          <w:sz w:val="16"/>
          <w:szCs w:val="16"/>
        </w:rPr>
        <w:t xml:space="preserve"> </w:t>
      </w:r>
    </w:p>
    <w:p w:rsidR="003870D6" w:rsidRPr="003870D6" w:rsidRDefault="003870D6" w:rsidP="003870D6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3870D6" w:rsidP="00DB7E77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84379A" w:rsidP="0084379A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</w:p>
    <w:p w:rsidR="0084379A" w:rsidRPr="0084379A" w:rsidRDefault="0084379A" w:rsidP="00D71983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b/>
          <w:bCs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  <w:r w:rsidR="00D71983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E349FE" w:rsidRDefault="0084379A" w:rsidP="00D71983">
      <w:pPr>
        <w:widowControl w:val="0"/>
        <w:tabs>
          <w:tab w:val="right" w:pos="501"/>
          <w:tab w:val="left" w:pos="591"/>
          <w:tab w:val="left" w:pos="681"/>
          <w:tab w:val="left" w:pos="1899"/>
        </w:tabs>
        <w:autoSpaceDE w:val="0"/>
        <w:autoSpaceDN w:val="0"/>
        <w:adjustRightInd w:val="0"/>
        <w:spacing w:before="2"/>
      </w:pPr>
      <w:r w:rsidRPr="0084379A">
        <w:rPr>
          <w:rFonts w:ascii="Noto Sans" w:hAnsi="Noto Sans"/>
          <w:sz w:val="18"/>
          <w:szCs w:val="18"/>
        </w:rPr>
        <w:tab/>
      </w:r>
    </w:p>
    <w:p w:rsidR="00B63D71" w:rsidRDefault="00B63D71"/>
    <w:sectPr w:rsidR="00B63D71" w:rsidSect="00017B71"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A88" w:rsidRDefault="00516A88" w:rsidP="00490A3B">
      <w:r>
        <w:separator/>
      </w:r>
    </w:p>
  </w:endnote>
  <w:endnote w:type="continuationSeparator" w:id="0">
    <w:p w:rsidR="00516A88" w:rsidRDefault="00516A88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3B" w:rsidRDefault="00412F5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042B4" wp14:editId="2F2BD373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A3B" w:rsidRPr="005B5CB2" w:rsidRDefault="00490A3B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490A3B" w:rsidRPr="005B5CB2" w:rsidRDefault="00490A3B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A88" w:rsidRDefault="00516A88" w:rsidP="00490A3B">
      <w:r>
        <w:separator/>
      </w:r>
    </w:p>
  </w:footnote>
  <w:footnote w:type="continuationSeparator" w:id="0">
    <w:p w:rsidR="00516A88" w:rsidRDefault="00516A88" w:rsidP="0049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5977"/>
    <w:multiLevelType w:val="hybridMultilevel"/>
    <w:tmpl w:val="8F928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A40B3"/>
    <w:multiLevelType w:val="hybridMultilevel"/>
    <w:tmpl w:val="5D54E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B2185"/>
    <w:multiLevelType w:val="hybridMultilevel"/>
    <w:tmpl w:val="30162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F11DC"/>
    <w:multiLevelType w:val="hybridMultilevel"/>
    <w:tmpl w:val="CB02CAAC"/>
    <w:lvl w:ilvl="0" w:tplc="27DA5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05E85"/>
    <w:rsid w:val="000154AE"/>
    <w:rsid w:val="00017B71"/>
    <w:rsid w:val="000947BC"/>
    <w:rsid w:val="000A241C"/>
    <w:rsid w:val="000B2AA3"/>
    <w:rsid w:val="00107F41"/>
    <w:rsid w:val="001133EC"/>
    <w:rsid w:val="00134767"/>
    <w:rsid w:val="00135483"/>
    <w:rsid w:val="001510BE"/>
    <w:rsid w:val="0016593E"/>
    <w:rsid w:val="001747FA"/>
    <w:rsid w:val="001B5E67"/>
    <w:rsid w:val="001C02E6"/>
    <w:rsid w:val="001D31EB"/>
    <w:rsid w:val="001E35F1"/>
    <w:rsid w:val="001E68B2"/>
    <w:rsid w:val="00224B97"/>
    <w:rsid w:val="0025146A"/>
    <w:rsid w:val="002665A4"/>
    <w:rsid w:val="002D0FCF"/>
    <w:rsid w:val="00302538"/>
    <w:rsid w:val="00323A45"/>
    <w:rsid w:val="00325D15"/>
    <w:rsid w:val="003319A1"/>
    <w:rsid w:val="00337432"/>
    <w:rsid w:val="0034486C"/>
    <w:rsid w:val="00383147"/>
    <w:rsid w:val="003870D6"/>
    <w:rsid w:val="003B3E1B"/>
    <w:rsid w:val="003B6288"/>
    <w:rsid w:val="003F353C"/>
    <w:rsid w:val="00401B51"/>
    <w:rsid w:val="0040260B"/>
    <w:rsid w:val="00412F51"/>
    <w:rsid w:val="00423DC5"/>
    <w:rsid w:val="0045150A"/>
    <w:rsid w:val="00463502"/>
    <w:rsid w:val="0047536A"/>
    <w:rsid w:val="00486078"/>
    <w:rsid w:val="00490A3B"/>
    <w:rsid w:val="004C4C1B"/>
    <w:rsid w:val="004D1CDE"/>
    <w:rsid w:val="004F13B5"/>
    <w:rsid w:val="004F2A89"/>
    <w:rsid w:val="0050495D"/>
    <w:rsid w:val="00516A88"/>
    <w:rsid w:val="00524FBA"/>
    <w:rsid w:val="00532552"/>
    <w:rsid w:val="005663B0"/>
    <w:rsid w:val="005A0E15"/>
    <w:rsid w:val="00601F91"/>
    <w:rsid w:val="00606903"/>
    <w:rsid w:val="0063184D"/>
    <w:rsid w:val="0064236D"/>
    <w:rsid w:val="006424DB"/>
    <w:rsid w:val="006600B8"/>
    <w:rsid w:val="00683CDC"/>
    <w:rsid w:val="00702C64"/>
    <w:rsid w:val="00705D03"/>
    <w:rsid w:val="00706BB3"/>
    <w:rsid w:val="00730DB5"/>
    <w:rsid w:val="00741045"/>
    <w:rsid w:val="00753597"/>
    <w:rsid w:val="00777CCB"/>
    <w:rsid w:val="007803F3"/>
    <w:rsid w:val="007A5DFF"/>
    <w:rsid w:val="007B5232"/>
    <w:rsid w:val="00806A8F"/>
    <w:rsid w:val="0084379A"/>
    <w:rsid w:val="00854242"/>
    <w:rsid w:val="008861DC"/>
    <w:rsid w:val="008A5BCF"/>
    <w:rsid w:val="008B6DAB"/>
    <w:rsid w:val="0090053C"/>
    <w:rsid w:val="009055C3"/>
    <w:rsid w:val="00905846"/>
    <w:rsid w:val="0091338B"/>
    <w:rsid w:val="00937D1F"/>
    <w:rsid w:val="00944CB6"/>
    <w:rsid w:val="00964120"/>
    <w:rsid w:val="009A33FE"/>
    <w:rsid w:val="009B451C"/>
    <w:rsid w:val="00A06CFC"/>
    <w:rsid w:val="00A753A6"/>
    <w:rsid w:val="00A85584"/>
    <w:rsid w:val="00AA15EC"/>
    <w:rsid w:val="00AA1674"/>
    <w:rsid w:val="00AC72E9"/>
    <w:rsid w:val="00B056EB"/>
    <w:rsid w:val="00B318B6"/>
    <w:rsid w:val="00B35412"/>
    <w:rsid w:val="00B439F7"/>
    <w:rsid w:val="00B63D71"/>
    <w:rsid w:val="00B71F57"/>
    <w:rsid w:val="00BA1FDA"/>
    <w:rsid w:val="00BB67D7"/>
    <w:rsid w:val="00BC35AF"/>
    <w:rsid w:val="00BE44BC"/>
    <w:rsid w:val="00BF6E9F"/>
    <w:rsid w:val="00BF7FE8"/>
    <w:rsid w:val="00C03D12"/>
    <w:rsid w:val="00C20290"/>
    <w:rsid w:val="00C21A2F"/>
    <w:rsid w:val="00C30D07"/>
    <w:rsid w:val="00C337B4"/>
    <w:rsid w:val="00C60CFB"/>
    <w:rsid w:val="00C636A6"/>
    <w:rsid w:val="00CB38D2"/>
    <w:rsid w:val="00CE2B46"/>
    <w:rsid w:val="00CF7F6D"/>
    <w:rsid w:val="00D71983"/>
    <w:rsid w:val="00D72975"/>
    <w:rsid w:val="00DA760D"/>
    <w:rsid w:val="00DB7E77"/>
    <w:rsid w:val="00E16940"/>
    <w:rsid w:val="00E30670"/>
    <w:rsid w:val="00E349FE"/>
    <w:rsid w:val="00E470A6"/>
    <w:rsid w:val="00E53C8B"/>
    <w:rsid w:val="00E60108"/>
    <w:rsid w:val="00E66C05"/>
    <w:rsid w:val="00E70E16"/>
    <w:rsid w:val="00E80F50"/>
    <w:rsid w:val="00F230A9"/>
    <w:rsid w:val="00F50B71"/>
    <w:rsid w:val="00F54F8D"/>
    <w:rsid w:val="00F65BE3"/>
    <w:rsid w:val="00F7540B"/>
    <w:rsid w:val="00F94D49"/>
    <w:rsid w:val="00FA5FD7"/>
    <w:rsid w:val="00F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75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75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190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16</cp:revision>
  <cp:lastPrinted>2017-07-21T07:08:00Z</cp:lastPrinted>
  <dcterms:created xsi:type="dcterms:W3CDTF">2017-06-20T06:11:00Z</dcterms:created>
  <dcterms:modified xsi:type="dcterms:W3CDTF">2018-01-26T13:52:00Z</dcterms:modified>
</cp:coreProperties>
</file>