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10580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2531741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981413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3655239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6329065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5052902</wp:posOffset>
            </wp:positionH>
            <wp:positionV relativeFrom="page">
              <wp:posOffset>9002891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2018-01-26T12:38:17Z</dcterms:created>
  <dcterms:modified xsi:type="dcterms:W3CDTF">2018-01-26T12:38:17Z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