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7516" cy="1068933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7516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10580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10580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10580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10580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2531741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2531741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2531741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2531741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5052902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5052902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5052902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5052902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sectPr>
      <w:type w:val="continuous"/>
      <w:pgSz w:w="11911" w:h="16843"/>
      <w:pgMar w:top="500" w:right="500" w:bottom="48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documentProtection w:edit="readOnly" w:enforcement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2018-01-26T09:44:15Z</dcterms:created>
  <dcterms:modified xsi:type="dcterms:W3CDTF">2018-01-26T09:44:15Z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