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31BF9065" w:rsidR="00F45FA2" w:rsidRDefault="0074187A" w:rsidP="00753F84">
            <w:r>
              <w:t>2016/0626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0CBE003E" w:rsidR="00F45FA2" w:rsidRPr="00F45FA2" w:rsidRDefault="00B11A3D" w:rsidP="00753F84">
            <w:proofErr w:type="spellStart"/>
            <w:r>
              <w:t>Togga</w:t>
            </w:r>
            <w:proofErr w:type="spellEnd"/>
            <w:r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07D414D8" w:rsidR="00F45FA2" w:rsidRPr="00F45FA2" w:rsidRDefault="00686CE6" w:rsidP="00753F84">
            <w:r w:rsidRPr="00D050B6">
              <w:t>205301915</w:t>
            </w:r>
            <w:r>
              <w:t>/</w:t>
            </w:r>
            <w:r w:rsidRPr="00D050B6">
              <w:t>205301915</w:t>
            </w:r>
            <w:r>
              <w:t>/711</w:t>
            </w:r>
            <w:r w:rsidRPr="0008237C">
              <w:t>900</w:t>
            </w:r>
            <w:r>
              <w:t>/</w:t>
            </w:r>
            <w:r w:rsidR="00FA1801">
              <w:t>712950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5D463E66" w:rsidR="00F45FA2" w:rsidRPr="00F45FA2" w:rsidRDefault="00B11A3D" w:rsidP="00753F84">
            <w: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1F5B6855" w:rsidR="00F45FA2" w:rsidRPr="00F45FA2" w:rsidRDefault="00B11A3D" w:rsidP="00753F84">
            <w: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58CF3B0F" w:rsidR="00F45FA2" w:rsidRPr="00F45FA2" w:rsidRDefault="0067712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10BE5056" w:rsidR="00F45FA2" w:rsidRPr="001563A1" w:rsidRDefault="00F45FA2" w:rsidP="00B11A3D">
            <w:r w:rsidRPr="001563A1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6B1B55BA" w:rsidR="00F45FA2" w:rsidRPr="001563A1" w:rsidRDefault="0067712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1C50AE57" w14:textId="77777777" w:rsidR="00B11A3D" w:rsidRPr="00F45FA2" w:rsidRDefault="00B11A3D" w:rsidP="00B11A3D">
            <w:r>
              <w:t>Radlická 48, Praha 5, 150 00</w:t>
            </w:r>
          </w:p>
          <w:p w14:paraId="459055F7" w14:textId="77777777"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557479CC" w:rsidR="00F45FA2" w:rsidRPr="00F45FA2" w:rsidRDefault="0067712E" w:rsidP="00753F84">
            <w:proofErr w:type="spellStart"/>
            <w:r>
              <w:rPr>
                <w:rFonts w:ascii="Calibri" w:eastAsia="Calibri" w:hAnsi="Calibri" w:cs="Calibri"/>
              </w:rP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179AF659" w:rsidR="00F45FA2" w:rsidRPr="00F45FA2" w:rsidRDefault="0067712E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5905602" w14:textId="49DE5C74" w:rsidR="001563A1" w:rsidRDefault="00B11A3D" w:rsidP="00D721CC">
            <w:r>
              <w:t xml:space="preserve">Výroba publikace </w:t>
            </w:r>
            <w:r w:rsidR="00FA1801" w:rsidRPr="00D70281">
              <w:t>Hrdinové</w:t>
            </w:r>
            <w:r w:rsidR="00D70281" w:rsidRPr="00D70281">
              <w:t xml:space="preserve">́ v </w:t>
            </w:r>
            <w:r w:rsidR="00FA1801" w:rsidRPr="00D70281">
              <w:t>básních</w:t>
            </w:r>
            <w:r w:rsidR="00D70281">
              <w:t>:</w:t>
            </w:r>
            <w:r w:rsidR="00D70281" w:rsidRPr="00D70281">
              <w:t xml:space="preserve"> </w:t>
            </w:r>
            <w:proofErr w:type="spellStart"/>
            <w:r w:rsidR="00D70281" w:rsidRPr="00D70281">
              <w:t>Matous</w:t>
            </w:r>
            <w:proofErr w:type="spellEnd"/>
            <w:r w:rsidR="00D70281" w:rsidRPr="00D70281">
              <w:t xml:space="preserve">̌ </w:t>
            </w:r>
            <w:proofErr w:type="spellStart"/>
            <w:r w:rsidR="00D70281" w:rsidRPr="00D70281">
              <w:t>Jaluška</w:t>
            </w:r>
            <w:proofErr w:type="spellEnd"/>
            <w:r w:rsidR="00D70281" w:rsidRPr="00D70281">
              <w:t xml:space="preserve"> – Josef </w:t>
            </w:r>
            <w:proofErr w:type="spellStart"/>
            <w:r w:rsidR="00D70281" w:rsidRPr="00D70281">
              <w:t>Hrdlička</w:t>
            </w:r>
            <w:proofErr w:type="spellEnd"/>
            <w:r w:rsidR="00D70281" w:rsidRPr="00D70281">
              <w:t xml:space="preserve"> – Martin </w:t>
            </w:r>
            <w:proofErr w:type="spellStart"/>
            <w:r w:rsidR="00D70281" w:rsidRPr="00D70281">
              <w:t>Pšenička</w:t>
            </w:r>
            <w:proofErr w:type="spellEnd"/>
            <w:r w:rsidR="00D70281" w:rsidRPr="00D70281">
              <w:t xml:space="preserve"> (</w:t>
            </w:r>
            <w:proofErr w:type="spellStart"/>
            <w:r w:rsidR="00D70281" w:rsidRPr="00D70281">
              <w:t>eds</w:t>
            </w:r>
            <w:proofErr w:type="spellEnd"/>
            <w:r w:rsidR="00D70281" w:rsidRPr="00D70281">
              <w:t>.)</w:t>
            </w:r>
            <w:r w:rsidR="00A119DB">
              <w:t>, náklad 24</w:t>
            </w:r>
            <w:r>
              <w:t>0 kusů</w:t>
            </w:r>
          </w:p>
          <w:p w14:paraId="45905603" w14:textId="77777777" w:rsidR="001563A1" w:rsidRPr="001563A1" w:rsidRDefault="001563A1" w:rsidP="00D721CC"/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45B9415D" w:rsidR="001563A1" w:rsidRPr="001563A1" w:rsidRDefault="005241F7" w:rsidP="00910030">
            <w:r w:rsidRPr="005241F7">
              <w:t>94</w:t>
            </w:r>
            <w:r>
              <w:t>.</w:t>
            </w:r>
            <w:r w:rsidRPr="005241F7">
              <w:t>950</w:t>
            </w:r>
            <w:r w:rsidR="00B11A3D">
              <w:t>,- Kč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3DCDA0EF" w:rsidR="008D7E71" w:rsidRPr="001563A1" w:rsidRDefault="00DE77CC" w:rsidP="00D721CC">
            <w:r>
              <w:t>104.</w:t>
            </w:r>
            <w:r w:rsidRPr="00DE77CC">
              <w:t>445</w:t>
            </w:r>
            <w:r w:rsidR="005209FE">
              <w:t>,- Kč</w:t>
            </w:r>
            <w:r w:rsidR="00910030">
              <w:t xml:space="preserve"> (</w:t>
            </w:r>
            <w:r w:rsidR="00910030">
              <w:rPr>
                <w:b/>
              </w:rPr>
              <w:t>49.600,</w:t>
            </w:r>
            <w:r w:rsidR="00910030" w:rsidRPr="00B11A3D">
              <w:rPr>
                <w:b/>
              </w:rPr>
              <w:t>- Kč</w:t>
            </w:r>
            <w:r w:rsidR="00910030">
              <w:t xml:space="preserve"> z </w:t>
            </w:r>
            <w:r w:rsidR="00910030" w:rsidRPr="00D050B6">
              <w:t>205301915</w:t>
            </w:r>
            <w:r w:rsidR="00910030">
              <w:t xml:space="preserve">, </w:t>
            </w:r>
            <w:r w:rsidR="00910030">
              <w:rPr>
                <w:b/>
              </w:rPr>
              <w:t xml:space="preserve">400,-z </w:t>
            </w:r>
            <w:r w:rsidR="00910030" w:rsidRPr="00D050B6">
              <w:t>205301</w:t>
            </w:r>
            <w:r w:rsidR="00910030">
              <w:t xml:space="preserve">, </w:t>
            </w:r>
            <w:r w:rsidR="00910030" w:rsidRPr="00B11A3D">
              <w:rPr>
                <w:b/>
              </w:rPr>
              <w:t>40.000,- Kč</w:t>
            </w:r>
            <w:r w:rsidR="00910030">
              <w:t xml:space="preserve"> </w:t>
            </w:r>
            <w:r w:rsidR="00910030" w:rsidRPr="0008237C">
              <w:t>z </w:t>
            </w:r>
            <w:r w:rsidR="00910030">
              <w:t>711</w:t>
            </w:r>
            <w:r w:rsidR="00910030" w:rsidRPr="0008237C">
              <w:t>900</w:t>
            </w:r>
            <w:r w:rsidR="00910030">
              <w:t xml:space="preserve"> a </w:t>
            </w:r>
            <w:r w:rsidR="003C3B89">
              <w:rPr>
                <w:b/>
              </w:rPr>
              <w:t>14</w:t>
            </w:r>
            <w:r w:rsidR="005F0A19">
              <w:rPr>
                <w:b/>
              </w:rPr>
              <w:t>.445</w:t>
            </w:r>
            <w:r w:rsidR="00910030">
              <w:t>,-</w:t>
            </w:r>
            <w:proofErr w:type="gramStart"/>
            <w:r w:rsidR="00910030">
              <w:t>Kč z </w:t>
            </w:r>
            <w:r w:rsidR="00910030" w:rsidRPr="00D45059">
              <w:t>712950</w:t>
            </w:r>
            <w:proofErr w:type="gramEnd"/>
            <w:r w:rsidR="00910030">
              <w:t>)</w:t>
            </w:r>
          </w:p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6A1C4380" w:rsidR="001563A1" w:rsidRPr="001563A1" w:rsidRDefault="00D70281" w:rsidP="00D721CC">
            <w:r>
              <w:t>3. 3</w:t>
            </w:r>
            <w:r w:rsidR="00B11A3D">
              <w:t>. 201</w:t>
            </w:r>
            <w:r>
              <w:t>7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7B6A0EE4" w:rsidR="001563A1" w:rsidRPr="001563A1" w:rsidRDefault="00B11A3D" w:rsidP="00D721CC">
            <w:r>
              <w:t>Doprava ze strany dodavatele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1402BC85" w:rsidR="001563A1" w:rsidRPr="001563A1" w:rsidRDefault="00B11A3D" w:rsidP="00D721CC">
            <w:r>
              <w:t>Do sídla Vydavatelství FF UK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6" w14:textId="6E3068AD" w:rsidR="00D06765" w:rsidRDefault="00D06765" w:rsidP="00D06765">
            <w:r>
              <w:t>Dne:</w:t>
            </w:r>
            <w:r w:rsidR="00C85CCF">
              <w:t xml:space="preserve"> 19</w:t>
            </w:r>
            <w:r w:rsidR="00D70281">
              <w:t>. 10</w:t>
            </w:r>
            <w:r w:rsidR="00F60FAA">
              <w:t>. 2016</w:t>
            </w:r>
          </w:p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B" w14:textId="522C9641" w:rsidR="00D06765" w:rsidRDefault="00D06765" w:rsidP="00D06765">
            <w:r>
              <w:t xml:space="preserve">Dne: </w:t>
            </w:r>
            <w:r w:rsidR="00C85CCF">
              <w:t>20</w:t>
            </w:r>
            <w:r w:rsidR="00D70281">
              <w:t>. 10</w:t>
            </w:r>
            <w:r w:rsidR="00F60FAA">
              <w:t>. 2016</w:t>
            </w:r>
          </w:p>
          <w:p w14:paraId="4590562C" w14:textId="77777777" w:rsidR="00D06765" w:rsidRDefault="00D06765" w:rsidP="00D06765"/>
          <w:p w14:paraId="4590562D" w14:textId="12B4A55A" w:rsidR="00D06765" w:rsidRDefault="00D06765" w:rsidP="00CD4599">
            <w:r>
              <w:t>Za dodavatele:</w:t>
            </w:r>
            <w:r w:rsidR="0067712E">
              <w:t xml:space="preserve"> Dušan </w:t>
            </w:r>
            <w:proofErr w:type="spellStart"/>
            <w:r w:rsidR="0067712E">
              <w:t>Neumahr</w:t>
            </w:r>
            <w:proofErr w:type="spellEnd"/>
            <w:r w:rsidR="0067712E">
              <w:t>, jednatel</w:t>
            </w:r>
            <w:bookmarkStart w:id="0" w:name="_GoBack"/>
            <w:bookmarkEnd w:id="0"/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237C"/>
    <w:rsid w:val="00084B38"/>
    <w:rsid w:val="00087BE0"/>
    <w:rsid w:val="00122BA8"/>
    <w:rsid w:val="001449B3"/>
    <w:rsid w:val="001563A1"/>
    <w:rsid w:val="001877C9"/>
    <w:rsid w:val="001E2816"/>
    <w:rsid w:val="002114CA"/>
    <w:rsid w:val="00212813"/>
    <w:rsid w:val="00213E23"/>
    <w:rsid w:val="002C5D98"/>
    <w:rsid w:val="002F26D5"/>
    <w:rsid w:val="0035740F"/>
    <w:rsid w:val="00390BED"/>
    <w:rsid w:val="003B76AB"/>
    <w:rsid w:val="003C3B89"/>
    <w:rsid w:val="00482821"/>
    <w:rsid w:val="004E1656"/>
    <w:rsid w:val="005209FE"/>
    <w:rsid w:val="005241F7"/>
    <w:rsid w:val="005F0A19"/>
    <w:rsid w:val="00645C24"/>
    <w:rsid w:val="0067712E"/>
    <w:rsid w:val="00686CE6"/>
    <w:rsid w:val="006C6031"/>
    <w:rsid w:val="0070787E"/>
    <w:rsid w:val="00730391"/>
    <w:rsid w:val="0074187A"/>
    <w:rsid w:val="00753F84"/>
    <w:rsid w:val="00760064"/>
    <w:rsid w:val="007638E0"/>
    <w:rsid w:val="007E5984"/>
    <w:rsid w:val="00810E4C"/>
    <w:rsid w:val="008D7E71"/>
    <w:rsid w:val="008E10F3"/>
    <w:rsid w:val="008F0124"/>
    <w:rsid w:val="00910030"/>
    <w:rsid w:val="009D39A0"/>
    <w:rsid w:val="00A119DB"/>
    <w:rsid w:val="00A378AC"/>
    <w:rsid w:val="00B11A3D"/>
    <w:rsid w:val="00BA702A"/>
    <w:rsid w:val="00BB21B2"/>
    <w:rsid w:val="00BF10E6"/>
    <w:rsid w:val="00C454C3"/>
    <w:rsid w:val="00C85CCF"/>
    <w:rsid w:val="00C9773F"/>
    <w:rsid w:val="00CD4599"/>
    <w:rsid w:val="00D050B6"/>
    <w:rsid w:val="00D06765"/>
    <w:rsid w:val="00D24B42"/>
    <w:rsid w:val="00D41442"/>
    <w:rsid w:val="00D45059"/>
    <w:rsid w:val="00D70281"/>
    <w:rsid w:val="00D721CC"/>
    <w:rsid w:val="00D92D30"/>
    <w:rsid w:val="00D950FA"/>
    <w:rsid w:val="00DE77CC"/>
    <w:rsid w:val="00E23E49"/>
    <w:rsid w:val="00E345D4"/>
    <w:rsid w:val="00E7458F"/>
    <w:rsid w:val="00E8528A"/>
    <w:rsid w:val="00F11282"/>
    <w:rsid w:val="00F17818"/>
    <w:rsid w:val="00F45FA2"/>
    <w:rsid w:val="00F60FAA"/>
    <w:rsid w:val="00FA1801"/>
    <w:rsid w:val="00FB700B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AC059-C853-4881-8675-3D5DA0B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2CC01744</Template>
  <TotalTime>18</TotalTime>
  <Pages>1</Pages>
  <Words>543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14</cp:revision>
  <cp:lastPrinted>2016-08-16T12:58:00Z</cp:lastPrinted>
  <dcterms:created xsi:type="dcterms:W3CDTF">2016-09-21T10:02:00Z</dcterms:created>
  <dcterms:modified xsi:type="dcterms:W3CDTF">2016-10-21T08:42:00Z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