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4BB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2B5D90">
        <w:rPr>
          <w:rFonts w:ascii="Arial" w:hAnsi="Arial" w:cs="Arial"/>
          <w:sz w:val="24"/>
          <w:szCs w:val="24"/>
        </w:rPr>
        <w:tab/>
      </w:r>
      <w:r w:rsidR="002B5D9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2B5D9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2B5D9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2B5D9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000058</w:t>
      </w:r>
    </w:p>
    <w:p w:rsidR="00000000" w:rsidRDefault="002B5D9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B5D90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B5D9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B5D9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B5D9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B5D9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B5D90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544BBD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544BBD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544BBD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2B5D9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2B5D9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Studený s.r.o.</w:t>
      </w:r>
    </w:p>
    <w:p w:rsidR="00000000" w:rsidRDefault="002B5D9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2B5D9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imice  27</w:t>
      </w:r>
    </w:p>
    <w:p w:rsidR="00000000" w:rsidRDefault="002B5D9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432 01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Kada</w:t>
      </w:r>
      <w:r>
        <w:rPr>
          <w:rFonts w:ascii="Arial" w:hAnsi="Arial" w:cs="Arial"/>
          <w:color w:val="000000"/>
          <w:sz w:val="20"/>
          <w:szCs w:val="20"/>
        </w:rPr>
        <w:t>ň</w:t>
      </w:r>
    </w:p>
    <w:p w:rsidR="00000000" w:rsidRDefault="002B5D9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B5D9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02.01.2018</w:t>
      </w:r>
    </w:p>
    <w:p w:rsidR="00000000" w:rsidRDefault="002B5D9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B5D9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25494228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CZ25494228</w:t>
      </w:r>
    </w:p>
    <w:p w:rsidR="00000000" w:rsidRDefault="002B5D9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2B5D9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2B5D9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2B5D90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72 000,00</w:t>
      </w:r>
    </w:p>
    <w:p w:rsidR="00000000" w:rsidRDefault="002B5D9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2B5D90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72 000,00</w:t>
      </w:r>
    </w:p>
    <w:p w:rsidR="00000000" w:rsidRDefault="002B5D90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2B5D9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2018</w:t>
      </w:r>
    </w:p>
    <w:p w:rsidR="00000000" w:rsidRDefault="002B5D9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rostlinného materiálu</w:t>
      </w:r>
    </w:p>
    <w:p w:rsidR="00000000" w:rsidRDefault="002B5D9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2B5D90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2B5D9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2B5D9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2B5D9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2B5D9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B5D9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544BBD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2B5D9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2B5D90" w:rsidRDefault="002B5D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B5D9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BD"/>
    <w:rsid w:val="002B5D90"/>
    <w:rsid w:val="0054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FDE2449C.dotm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2018-01-26T07:16:00Z</cp:lastPrinted>
  <dcterms:created xsi:type="dcterms:W3CDTF">2018-01-26T07:16:00Z</dcterms:created>
  <dcterms:modified xsi:type="dcterms:W3CDTF">2018-01-26T07:16:00Z</dcterms:modified>
</cp:coreProperties>
</file>