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3C6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62217">
        <w:rPr>
          <w:rFonts w:ascii="Arial" w:hAnsi="Arial" w:cs="Arial"/>
          <w:sz w:val="24"/>
          <w:szCs w:val="24"/>
        </w:rPr>
        <w:tab/>
      </w:r>
      <w:r w:rsidR="00C6221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C6221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000018</w:t>
      </w:r>
    </w:p>
    <w:p w:rsidR="00000000" w:rsidRDefault="00C6221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6221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21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21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21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93C6A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393C6A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3C6A">
          <w:rPr>
            <w:rFonts w:ascii="Arial" w:hAnsi="Arial" w:cs="Arial"/>
            <w:color w:val="0000FF"/>
            <w:sz w:val="16"/>
            <w:szCs w:val="16"/>
            <w:u w:val="single"/>
          </w:rPr>
          <w:t>xxxxxxx</w:t>
        </w:r>
      </w:hyperlink>
    </w:p>
    <w:p w:rsidR="00000000" w:rsidRDefault="00C6221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PETRO-NOVA s.r.o.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Partyzánská 170</w:t>
      </w:r>
    </w:p>
    <w:p w:rsidR="00000000" w:rsidRDefault="00C6221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24.01.2018</w:t>
      </w:r>
    </w:p>
    <w:p w:rsidR="00000000" w:rsidRDefault="00C6221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6221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63148501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CZ63148501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229 000,00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229 000,00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6221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393C6A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C62217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6221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6221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6221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21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93C6A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C6221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62217" w:rsidRDefault="00C62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6221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6A"/>
    <w:rsid w:val="00393C6A"/>
    <w:rsid w:val="00C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1C620849.dotm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2018-01-26T07:02:00Z</dcterms:created>
  <dcterms:modified xsi:type="dcterms:W3CDTF">2018-01-26T07:02:00Z</dcterms:modified>
</cp:coreProperties>
</file>