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66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.799999pt;margin-top:-20.17683pt;width:63pt;height:31.68pt;mso-position-horizontal-relative:page;mso-position-vertical-relative:paragraph;z-index:-109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ř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loha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č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4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lné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gie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1.247115pt;height:15.57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216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26" w:val="left" w:leader="none"/>
        </w:tabs>
        <w:spacing w:line="240" w:lineRule="auto"/>
        <w:ind w:left="2724" w:right="2509" w:hanging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epe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né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pro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rok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016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ný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4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2016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kali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-1"/>
          <w:w w:val="100"/>
        </w:rPr>
        <w:t>U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erské</w:t>
      </w:r>
      <w:r>
        <w:rPr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</w:rPr>
      </w:r>
      <w:r>
        <w:rPr>
          <w:spacing w:val="-1"/>
          <w:w w:val="100"/>
        </w:rPr>
        <w:t>H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iš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eň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0"/>
          <w:w w:val="100"/>
        </w:rPr>
        <w:t>z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ek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11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790" w:val="left" w:leader="none"/>
        </w:tabs>
        <w:ind w:left="22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6955" w:val="left" w:leader="none"/>
        </w:tabs>
        <w:spacing w:line="229" w:lineRule="exact"/>
        <w:ind w:left="20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6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6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marta.ulcikova</dc:creator>
  <dc:title>cenik_TE_2016_OPS</dc:title>
  <dcterms:created xsi:type="dcterms:W3CDTF">2018-01-25T16:58:31Z</dcterms:created>
  <dcterms:modified xsi:type="dcterms:W3CDTF">2018-01-25T16:58:31Z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2018-01-25T00:00:00Z</vt:filetime>
  </property>
</Properties>
</file>