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2018/0115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18.1.2018</w:t>
      </w:r>
    </w:p>
    <w:p w:rsidR="009B4271" w:rsidRPr="00AF318E" w:rsidRDefault="00D24D5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24D5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Česká telekomunikační infrastruktura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2681/6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Žižkov, Praha 3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04084063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CZ04084063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295 000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6, 326 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kabelovodu v Plzni - Škroupově ulici u č. 10, poškozené při opavě havárie vodovodní sítě.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C316E" w:rsidRDefault="00D24D5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C316E">
        <w:br w:type="page"/>
      </w:r>
    </w:p>
    <w:p w:rsidR="00DC316E" w:rsidRDefault="00DC316E">
      <w:r>
        <w:lastRenderedPageBreak/>
        <w:t xml:space="preserve">Datum potvrzení objednávky dodavatelem:  </w:t>
      </w:r>
      <w:r w:rsidR="00D24D50">
        <w:t>24.1.2018</w:t>
      </w:r>
    </w:p>
    <w:p w:rsidR="00DC316E" w:rsidRDefault="00DC316E">
      <w:r>
        <w:t>Potvrzení objednávky:</w:t>
      </w:r>
    </w:p>
    <w:p w:rsidR="00D24D50" w:rsidRDefault="00D24D50">
      <w:r>
        <w:t xml:space="preserve">From: </w:t>
      </w:r>
    </w:p>
    <w:p w:rsidR="00D24D50" w:rsidRDefault="00D24D50">
      <w:r>
        <w:t>Sent: Wednesday, January 24, 2018 2:05 PM</w:t>
      </w:r>
    </w:p>
    <w:p w:rsidR="00D24D50" w:rsidRDefault="00D24D50">
      <w:r>
        <w:t xml:space="preserve">To: </w:t>
      </w:r>
    </w:p>
    <w:p w:rsidR="00D24D50" w:rsidRDefault="00D24D50">
      <w:r>
        <w:t>Subject: RE: Message from "MP2004RV"</w:t>
      </w:r>
    </w:p>
    <w:p w:rsidR="00D24D50" w:rsidRDefault="00D24D50"/>
    <w:p w:rsidR="00D24D50" w:rsidRDefault="00D24D50">
      <w:r>
        <w:t>Děkujeme za zaslání objednávky, kterou tímto potvrzujeme.</w:t>
      </w:r>
    </w:p>
    <w:p w:rsidR="00D24D50" w:rsidRDefault="00D24D50">
      <w:r>
        <w:t>S pozdravem</w:t>
      </w:r>
    </w:p>
    <w:p w:rsidR="00D24D50" w:rsidRDefault="00D24D50">
      <w:r>
        <w:t xml:space="preserve"> </w:t>
      </w:r>
    </w:p>
    <w:p w:rsidR="00D24D50" w:rsidRDefault="00D24D50"/>
    <w:p w:rsidR="00D24D50" w:rsidRDefault="00D24D50">
      <w:r>
        <w:t>&gt;Česká telekomunikační infrastruktura a.s.</w:t>
      </w:r>
    </w:p>
    <w:p w:rsidR="00D24D50" w:rsidRDefault="00D24D50"/>
    <w:p w:rsidR="00DC316E" w:rsidRDefault="00DC316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6E" w:rsidRDefault="00DC316E" w:rsidP="000071C6">
      <w:pPr>
        <w:spacing w:after="0" w:line="240" w:lineRule="auto"/>
      </w:pPr>
      <w:r>
        <w:separator/>
      </w:r>
    </w:p>
  </w:endnote>
  <w:endnote w:type="continuationSeparator" w:id="0">
    <w:p w:rsidR="00DC316E" w:rsidRDefault="00DC316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24D5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6E" w:rsidRDefault="00DC316E" w:rsidP="000071C6">
      <w:pPr>
        <w:spacing w:after="0" w:line="240" w:lineRule="auto"/>
      </w:pPr>
      <w:r>
        <w:separator/>
      </w:r>
    </w:p>
  </w:footnote>
  <w:footnote w:type="continuationSeparator" w:id="0">
    <w:p w:rsidR="00DC316E" w:rsidRDefault="00DC316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24D50"/>
    <w:rsid w:val="00D968CF"/>
    <w:rsid w:val="00DC316E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901DC85-30F9-4458-B012-78AEC9D9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3E30-04A1-4D17-B53A-2DA2A0C5C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12237F-5FF8-45E2-AFB6-A60854B3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C6623B78</Template>
  <TotalTime>0</TotalTime>
  <Pages>2</Pages>
  <Words>106</Words>
  <Characters>632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Marta</dc:creator>
  <cp:keywords/>
  <dc:description/>
  <cp:lastModifiedBy>ŠEVČÍKOVÁ Marta</cp:lastModifiedBy>
  <cp:revision>2</cp:revision>
  <cp:lastPrinted>2017-04-21T09:32:00Z</cp:lastPrinted>
  <dcterms:created xsi:type="dcterms:W3CDTF">2018-01-25T08:58:00Z</dcterms:created>
  <dcterms:modified xsi:type="dcterms:W3CDTF">2018-01-25T08:58:00Z</dcterms:modified>
</cp:coreProperties>
</file>