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08A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C287E">
        <w:rPr>
          <w:rFonts w:ascii="Arial" w:hAnsi="Arial" w:cs="Arial"/>
          <w:sz w:val="24"/>
          <w:szCs w:val="24"/>
        </w:rPr>
        <w:tab/>
      </w:r>
      <w:r w:rsidR="009C287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9C287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000014</w:t>
      </w:r>
    </w:p>
    <w:p w:rsidR="00000000" w:rsidRDefault="009C287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C287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287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287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287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308A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9308A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308A1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9C287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08A1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9C287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23.01.2018</w:t>
      </w:r>
    </w:p>
    <w:p w:rsidR="00000000" w:rsidRDefault="009C287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C287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308A1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296 000,00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296 000,00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9C28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9308A1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9308A1">
        <w:rPr>
          <w:rFonts w:ascii="Arial" w:hAnsi="Arial" w:cs="Arial"/>
          <w:color w:val="000000"/>
          <w:sz w:val="20"/>
          <w:szCs w:val="20"/>
        </w:rPr>
        <w:t>xxxxxx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C287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C28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C28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C287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308A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9C287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C287E" w:rsidRDefault="009C2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287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1"/>
    <w:rsid w:val="009308A1"/>
    <w:rsid w:val="009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6F7844A4.dotm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2018-01-25T07:09:00Z</cp:lastPrinted>
  <dcterms:created xsi:type="dcterms:W3CDTF">2018-01-25T07:09:00Z</dcterms:created>
  <dcterms:modified xsi:type="dcterms:W3CDTF">2018-01-25T07:09:00Z</dcterms:modified>
</cp:coreProperties>
</file>