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F3901" w:rsidP="002F390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2F3901" w:rsidRDefault="00507085" w:rsidP="002F3901">
      <w:pPr>
        <w:numPr>
          <w:ilvl w:val="1"/>
          <w:numId w:val="21"/>
        </w:numPr>
      </w:pPr>
      <w:r>
        <w:t>XX</w:t>
      </w:r>
    </w:p>
    <w:p w:rsidR="002F3901" w:rsidRDefault="00507085" w:rsidP="002F3901">
      <w:pPr>
        <w:numPr>
          <w:ilvl w:val="1"/>
          <w:numId w:val="21"/>
        </w:numPr>
      </w:pPr>
      <w:r>
        <w:t>XX</w:t>
      </w:r>
    </w:p>
    <w:p w:rsidR="002F3901" w:rsidRDefault="00507085" w:rsidP="002F3901">
      <w:pPr>
        <w:numPr>
          <w:ilvl w:val="2"/>
          <w:numId w:val="21"/>
        </w:numPr>
        <w:ind w:left="584"/>
      </w:pPr>
      <w:r>
        <w:t>XX</w:t>
      </w:r>
    </w:p>
    <w:p w:rsidR="002F3901" w:rsidRDefault="00507085" w:rsidP="002F3901">
      <w:pPr>
        <w:numPr>
          <w:ilvl w:val="1"/>
          <w:numId w:val="21"/>
        </w:numPr>
      </w:pPr>
      <w:r>
        <w:t>XX</w:t>
      </w:r>
    </w:p>
    <w:p w:rsidR="002F3901" w:rsidRDefault="00507085" w:rsidP="002F3901">
      <w:pPr>
        <w:numPr>
          <w:ilvl w:val="3"/>
          <w:numId w:val="21"/>
        </w:numPr>
      </w:pPr>
      <w:r>
        <w:t>XX</w:t>
      </w:r>
    </w:p>
    <w:p w:rsidR="002F3901" w:rsidRDefault="00507085" w:rsidP="002F3901">
      <w:pPr>
        <w:numPr>
          <w:ilvl w:val="3"/>
          <w:numId w:val="21"/>
        </w:numPr>
      </w:pPr>
      <w:r>
        <w:t>XX</w:t>
      </w:r>
    </w:p>
    <w:p w:rsidR="002F3901" w:rsidRDefault="00507085" w:rsidP="002F3901">
      <w:pPr>
        <w:numPr>
          <w:ilvl w:val="3"/>
          <w:numId w:val="21"/>
        </w:numPr>
      </w:pPr>
      <w:r>
        <w:t>XX</w:t>
      </w:r>
    </w:p>
    <w:p w:rsidR="002F3901" w:rsidRDefault="00507085" w:rsidP="002F3901">
      <w:pPr>
        <w:numPr>
          <w:ilvl w:val="3"/>
          <w:numId w:val="21"/>
        </w:numPr>
      </w:pPr>
      <w:r>
        <w:t>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806"/>
        <w:gridCol w:w="37"/>
      </w:tblGrid>
      <w:tr w:rsidR="002F3901" w:rsidTr="002F3901">
        <w:tc>
          <w:tcPr>
            <w:tcW w:w="4641" w:type="dxa"/>
            <w:shd w:val="clear" w:color="auto" w:fill="auto"/>
          </w:tcPr>
          <w:p w:rsidR="002F3901" w:rsidRDefault="002F3901" w:rsidP="002F3901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2F3901" w:rsidRDefault="002F3901" w:rsidP="002F3901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2F3901" w:rsidTr="002F39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2F3901" w:rsidRDefault="00507085" w:rsidP="002F3901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XX</w:t>
            </w:r>
          </w:p>
        </w:tc>
      </w:tr>
      <w:tr w:rsidR="002F3901" w:rsidTr="00FA4C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2F3901" w:rsidRDefault="00507085" w:rsidP="002F3901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</w:t>
            </w:r>
          </w:p>
        </w:tc>
      </w:tr>
    </w:tbl>
    <w:p w:rsidR="002F3901" w:rsidRDefault="002F3901" w:rsidP="002F3901">
      <w:pPr>
        <w:numPr>
          <w:ilvl w:val="2"/>
          <w:numId w:val="21"/>
        </w:numPr>
        <w:spacing w:after="0"/>
      </w:pPr>
    </w:p>
    <w:p w:rsidR="002F3901" w:rsidRDefault="002F3901" w:rsidP="002F3901">
      <w:pPr>
        <w:numPr>
          <w:ilvl w:val="2"/>
          <w:numId w:val="21"/>
        </w:numPr>
        <w:spacing w:after="0"/>
      </w:pPr>
    </w:p>
    <w:p w:rsidR="002F3901" w:rsidRDefault="00507085" w:rsidP="002F3901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2F3901" w:rsidRDefault="00507085" w:rsidP="002F3901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</w:t>
      </w:r>
    </w:p>
    <w:p w:rsidR="002F3901" w:rsidRDefault="00507085" w:rsidP="002F3901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2F3901" w:rsidRDefault="00507085" w:rsidP="002F3901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XX</w:t>
      </w:r>
    </w:p>
    <w:p w:rsidR="002F3901" w:rsidRDefault="002F3901" w:rsidP="002F390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F3901" w:rsidRDefault="002F3901" w:rsidP="002F3901">
      <w:pPr>
        <w:numPr>
          <w:ilvl w:val="0"/>
          <w:numId w:val="0"/>
        </w:numPr>
        <w:spacing w:before="120" w:after="0" w:line="240" w:lineRule="auto"/>
        <w:jc w:val="both"/>
      </w:pPr>
    </w:p>
    <w:p w:rsidR="002F3901" w:rsidRDefault="002F3901" w:rsidP="002F3901">
      <w:pPr>
        <w:numPr>
          <w:ilvl w:val="0"/>
          <w:numId w:val="0"/>
        </w:numPr>
        <w:spacing w:before="120" w:after="0" w:line="240" w:lineRule="auto"/>
        <w:jc w:val="both"/>
      </w:pPr>
    </w:p>
    <w:p w:rsidR="002F3901" w:rsidRDefault="002F3901" w:rsidP="002F3901">
      <w:pPr>
        <w:numPr>
          <w:ilvl w:val="0"/>
          <w:numId w:val="0"/>
        </w:numPr>
        <w:spacing w:before="120" w:after="0" w:line="240" w:lineRule="auto"/>
        <w:jc w:val="both"/>
      </w:pPr>
    </w:p>
    <w:p w:rsidR="002F3901" w:rsidRDefault="002F3901" w:rsidP="002F3901">
      <w:pPr>
        <w:numPr>
          <w:ilvl w:val="0"/>
          <w:numId w:val="0"/>
        </w:numPr>
        <w:spacing w:after="0" w:line="240" w:lineRule="auto"/>
        <w:jc w:val="both"/>
        <w:sectPr w:rsidR="002F3901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F3901" w:rsidRDefault="002F3901" w:rsidP="002F3901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20.10.2016</w:t>
      </w:r>
      <w:proofErr w:type="gramEnd"/>
    </w:p>
    <w:p w:rsidR="002F3901" w:rsidRDefault="002F3901" w:rsidP="002F3901">
      <w:pPr>
        <w:numPr>
          <w:ilvl w:val="0"/>
          <w:numId w:val="0"/>
        </w:numPr>
        <w:spacing w:after="0" w:line="240" w:lineRule="auto"/>
        <w:jc w:val="both"/>
      </w:pPr>
    </w:p>
    <w:p w:rsidR="002F3901" w:rsidRDefault="002F3901" w:rsidP="002F390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2F3901" w:rsidRDefault="002F3901" w:rsidP="002F3901">
      <w:pPr>
        <w:numPr>
          <w:ilvl w:val="0"/>
          <w:numId w:val="0"/>
        </w:numPr>
        <w:spacing w:after="0" w:line="240" w:lineRule="auto"/>
        <w:jc w:val="both"/>
      </w:pPr>
    </w:p>
    <w:p w:rsidR="002F3901" w:rsidRDefault="002F3901" w:rsidP="002F39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F3901" w:rsidRDefault="002F3901" w:rsidP="002F3901">
      <w:pPr>
        <w:numPr>
          <w:ilvl w:val="0"/>
          <w:numId w:val="0"/>
        </w:numPr>
        <w:spacing w:after="0" w:line="240" w:lineRule="auto"/>
        <w:jc w:val="center"/>
      </w:pPr>
    </w:p>
    <w:p w:rsidR="002F3901" w:rsidRDefault="002F3901" w:rsidP="002F3901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2F3901" w:rsidRDefault="002F3901" w:rsidP="002F3901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2F3901" w:rsidRDefault="002F3901" w:rsidP="002F3901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2430BD">
        <w:t>Blansku</w:t>
      </w:r>
      <w:r>
        <w:t xml:space="preserve"> dne </w:t>
      </w:r>
      <w:proofErr w:type="gramStart"/>
      <w:r w:rsidR="002430BD">
        <w:t>20.10.2016</w:t>
      </w:r>
      <w:proofErr w:type="gramEnd"/>
    </w:p>
    <w:p w:rsidR="002F3901" w:rsidRDefault="002F3901" w:rsidP="002F3901">
      <w:pPr>
        <w:numPr>
          <w:ilvl w:val="0"/>
          <w:numId w:val="0"/>
        </w:numPr>
        <w:spacing w:after="0" w:line="240" w:lineRule="auto"/>
      </w:pPr>
    </w:p>
    <w:p w:rsidR="002F3901" w:rsidRDefault="002F3901" w:rsidP="002F390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2F3901" w:rsidRDefault="002F3901" w:rsidP="002F3901">
      <w:pPr>
        <w:numPr>
          <w:ilvl w:val="0"/>
          <w:numId w:val="0"/>
        </w:numPr>
        <w:spacing w:after="0" w:line="240" w:lineRule="auto"/>
      </w:pPr>
    </w:p>
    <w:p w:rsidR="002F3901" w:rsidRDefault="002F3901" w:rsidP="002F39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F3901" w:rsidRDefault="002F3901" w:rsidP="002F3901">
      <w:pPr>
        <w:numPr>
          <w:ilvl w:val="0"/>
          <w:numId w:val="0"/>
        </w:numPr>
        <w:spacing w:after="0" w:line="240" w:lineRule="auto"/>
        <w:jc w:val="center"/>
      </w:pPr>
    </w:p>
    <w:p w:rsidR="002F3901" w:rsidRDefault="00507085" w:rsidP="002F3901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p w:rsidR="002F3901" w:rsidRPr="002F3901" w:rsidRDefault="00507085" w:rsidP="002F3901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2F3901" w:rsidRPr="002F3901" w:rsidSect="002F390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59" w:rsidRDefault="00292A59">
      <w:r>
        <w:separator/>
      </w:r>
    </w:p>
  </w:endnote>
  <w:endnote w:type="continuationSeparator" w:id="0">
    <w:p w:rsidR="00292A59" w:rsidRDefault="0029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50708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50708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59" w:rsidRDefault="00292A59">
      <w:r>
        <w:separator/>
      </w:r>
    </w:p>
  </w:footnote>
  <w:footnote w:type="continuationSeparator" w:id="0">
    <w:p w:rsidR="00292A59" w:rsidRDefault="0029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186C2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7BB84" wp14:editId="2661B41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F390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D467082" wp14:editId="6256EDC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F390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982607-1760/2015 -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BEC3712" wp14:editId="7009703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B87F3B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86C24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0BD"/>
    <w:rsid w:val="00243BC2"/>
    <w:rsid w:val="00263075"/>
    <w:rsid w:val="002670AD"/>
    <w:rsid w:val="0027585D"/>
    <w:rsid w:val="00276E44"/>
    <w:rsid w:val="00284124"/>
    <w:rsid w:val="00292A59"/>
    <w:rsid w:val="002A7F7E"/>
    <w:rsid w:val="002B0DE8"/>
    <w:rsid w:val="002B4CB5"/>
    <w:rsid w:val="002B4F6F"/>
    <w:rsid w:val="002B5CFB"/>
    <w:rsid w:val="002F3901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07085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2786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BDB954-0858-4842-B980-269CF6F3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1</Pages>
  <Words>134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94930</cp:lastModifiedBy>
  <cp:revision>5</cp:revision>
  <cp:lastPrinted>2016-10-20T13:29:00Z</cp:lastPrinted>
  <dcterms:created xsi:type="dcterms:W3CDTF">2016-10-20T13:26:00Z</dcterms:created>
  <dcterms:modified xsi:type="dcterms:W3CDTF">2016-10-21T04:59:00Z</dcterms:modified>
</cp:coreProperties>
</file>