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C036C" w:rsidP="001C036C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1.10.2015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1C036C" w:rsidRDefault="00142495" w:rsidP="001C036C">
      <w:pPr>
        <w:numPr>
          <w:ilvl w:val="1"/>
          <w:numId w:val="21"/>
        </w:numPr>
      </w:pPr>
      <w:r>
        <w:t>XX</w:t>
      </w:r>
    </w:p>
    <w:p w:rsidR="001C036C" w:rsidRDefault="00142495" w:rsidP="001C036C">
      <w:pPr>
        <w:numPr>
          <w:ilvl w:val="1"/>
          <w:numId w:val="21"/>
        </w:numPr>
      </w:pPr>
      <w:r>
        <w:t>XX</w:t>
      </w:r>
    </w:p>
    <w:p w:rsidR="001C036C" w:rsidRDefault="00142495" w:rsidP="001C036C">
      <w:pPr>
        <w:numPr>
          <w:ilvl w:val="2"/>
          <w:numId w:val="21"/>
        </w:numPr>
        <w:ind w:left="584"/>
      </w:pPr>
      <w:r>
        <w:t>XX</w:t>
      </w:r>
    </w:p>
    <w:p w:rsidR="001C036C" w:rsidRDefault="00142495" w:rsidP="001C036C">
      <w:pPr>
        <w:numPr>
          <w:ilvl w:val="1"/>
          <w:numId w:val="21"/>
        </w:numPr>
      </w:pPr>
      <w:r>
        <w:t>XX</w:t>
      </w:r>
    </w:p>
    <w:p w:rsidR="001C036C" w:rsidRDefault="00142495" w:rsidP="001C036C">
      <w:pPr>
        <w:numPr>
          <w:ilvl w:val="3"/>
          <w:numId w:val="21"/>
        </w:numPr>
      </w:pPr>
      <w:r>
        <w:t>XX</w:t>
      </w:r>
    </w:p>
    <w:p w:rsidR="001C036C" w:rsidRDefault="00142495" w:rsidP="001C036C">
      <w:pPr>
        <w:numPr>
          <w:ilvl w:val="3"/>
          <w:numId w:val="21"/>
        </w:numPr>
      </w:pPr>
      <w:r>
        <w:t>XX</w:t>
      </w:r>
    </w:p>
    <w:p w:rsidR="001C036C" w:rsidRDefault="00142495" w:rsidP="001C036C">
      <w:pPr>
        <w:numPr>
          <w:ilvl w:val="3"/>
          <w:numId w:val="21"/>
        </w:numPr>
      </w:pPr>
      <w:r>
        <w:t>XX</w:t>
      </w:r>
    </w:p>
    <w:p w:rsidR="001C036C" w:rsidRDefault="00142495" w:rsidP="001C036C">
      <w:pPr>
        <w:numPr>
          <w:ilvl w:val="3"/>
          <w:numId w:val="21"/>
        </w:numPr>
      </w:pPr>
      <w:r>
        <w:t>XX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806"/>
        <w:gridCol w:w="37"/>
      </w:tblGrid>
      <w:tr w:rsidR="001C036C" w:rsidTr="001C036C">
        <w:tc>
          <w:tcPr>
            <w:tcW w:w="4641" w:type="dxa"/>
            <w:shd w:val="clear" w:color="auto" w:fill="auto"/>
          </w:tcPr>
          <w:p w:rsidR="001C036C" w:rsidRDefault="001C036C" w:rsidP="001C036C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1C036C" w:rsidRDefault="001C036C" w:rsidP="001C036C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1C036C" w:rsidTr="001C0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1C036C" w:rsidRDefault="00142495" w:rsidP="001C036C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XX</w:t>
            </w:r>
          </w:p>
        </w:tc>
      </w:tr>
      <w:tr w:rsidR="001C036C" w:rsidTr="00076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1C036C" w:rsidRDefault="00142495" w:rsidP="001C036C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</w:t>
            </w:r>
          </w:p>
        </w:tc>
      </w:tr>
    </w:tbl>
    <w:p w:rsidR="001C036C" w:rsidRDefault="001C036C" w:rsidP="001C036C">
      <w:pPr>
        <w:numPr>
          <w:ilvl w:val="2"/>
          <w:numId w:val="21"/>
        </w:numPr>
        <w:spacing w:after="0"/>
      </w:pPr>
    </w:p>
    <w:p w:rsidR="001C036C" w:rsidRDefault="001C036C" w:rsidP="001C036C">
      <w:pPr>
        <w:numPr>
          <w:ilvl w:val="2"/>
          <w:numId w:val="21"/>
        </w:numPr>
        <w:spacing w:after="0"/>
      </w:pPr>
    </w:p>
    <w:p w:rsidR="001C036C" w:rsidRDefault="00142495" w:rsidP="001C036C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1C036C" w:rsidRDefault="00142495" w:rsidP="001C036C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</w:t>
      </w:r>
    </w:p>
    <w:p w:rsidR="001C036C" w:rsidRDefault="00142495" w:rsidP="001C036C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1C036C" w:rsidRDefault="00142495" w:rsidP="001C036C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XX</w:t>
      </w:r>
    </w:p>
    <w:p w:rsidR="001C036C" w:rsidRDefault="001C036C" w:rsidP="001C036C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1C036C" w:rsidRDefault="001C036C" w:rsidP="001C036C">
      <w:pPr>
        <w:numPr>
          <w:ilvl w:val="0"/>
          <w:numId w:val="0"/>
        </w:numPr>
        <w:spacing w:before="120" w:after="0" w:line="240" w:lineRule="auto"/>
        <w:jc w:val="both"/>
      </w:pPr>
    </w:p>
    <w:p w:rsidR="001C036C" w:rsidRDefault="001C036C" w:rsidP="001C036C">
      <w:pPr>
        <w:numPr>
          <w:ilvl w:val="0"/>
          <w:numId w:val="0"/>
        </w:numPr>
        <w:spacing w:before="120" w:after="0" w:line="240" w:lineRule="auto"/>
        <w:jc w:val="both"/>
      </w:pPr>
    </w:p>
    <w:p w:rsidR="001C036C" w:rsidRDefault="001C036C" w:rsidP="001C036C">
      <w:pPr>
        <w:numPr>
          <w:ilvl w:val="0"/>
          <w:numId w:val="0"/>
        </w:numPr>
        <w:spacing w:before="120" w:after="0" w:line="240" w:lineRule="auto"/>
        <w:jc w:val="both"/>
      </w:pPr>
    </w:p>
    <w:p w:rsidR="001C036C" w:rsidRDefault="001C036C" w:rsidP="001C036C">
      <w:pPr>
        <w:numPr>
          <w:ilvl w:val="0"/>
          <w:numId w:val="0"/>
        </w:numPr>
        <w:spacing w:after="0" w:line="240" w:lineRule="auto"/>
        <w:jc w:val="both"/>
        <w:sectPr w:rsidR="001C036C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C036C" w:rsidRDefault="001C036C" w:rsidP="001C036C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22.9.2015</w:t>
      </w:r>
      <w:proofErr w:type="gramEnd"/>
    </w:p>
    <w:p w:rsidR="001C036C" w:rsidRDefault="001C036C" w:rsidP="001C036C">
      <w:pPr>
        <w:numPr>
          <w:ilvl w:val="0"/>
          <w:numId w:val="0"/>
        </w:numPr>
        <w:spacing w:after="0" w:line="240" w:lineRule="auto"/>
        <w:jc w:val="both"/>
      </w:pPr>
    </w:p>
    <w:p w:rsidR="001C036C" w:rsidRDefault="001C036C" w:rsidP="001C036C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1C036C" w:rsidRDefault="001C036C" w:rsidP="001C036C">
      <w:pPr>
        <w:numPr>
          <w:ilvl w:val="0"/>
          <w:numId w:val="0"/>
        </w:numPr>
        <w:spacing w:after="0" w:line="240" w:lineRule="auto"/>
        <w:jc w:val="both"/>
      </w:pPr>
    </w:p>
    <w:p w:rsidR="001C036C" w:rsidRDefault="001C036C" w:rsidP="001C036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C036C" w:rsidRDefault="001C036C" w:rsidP="001C036C">
      <w:pPr>
        <w:numPr>
          <w:ilvl w:val="0"/>
          <w:numId w:val="0"/>
        </w:numPr>
        <w:spacing w:after="0" w:line="240" w:lineRule="auto"/>
        <w:jc w:val="center"/>
      </w:pPr>
    </w:p>
    <w:p w:rsidR="001C036C" w:rsidRDefault="001C036C" w:rsidP="001C036C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1C036C" w:rsidRDefault="001C036C" w:rsidP="001C036C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1C036C" w:rsidRDefault="001C036C" w:rsidP="001C036C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E31612">
        <w:t>Blansku</w:t>
      </w:r>
      <w:r>
        <w:t xml:space="preserve"> dne </w:t>
      </w:r>
    </w:p>
    <w:p w:rsidR="001C036C" w:rsidRDefault="001C036C" w:rsidP="001C036C">
      <w:pPr>
        <w:numPr>
          <w:ilvl w:val="0"/>
          <w:numId w:val="0"/>
        </w:numPr>
        <w:spacing w:after="0" w:line="240" w:lineRule="auto"/>
      </w:pPr>
    </w:p>
    <w:p w:rsidR="001C036C" w:rsidRDefault="001C036C" w:rsidP="001C036C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1C036C" w:rsidRDefault="001C036C" w:rsidP="001C036C">
      <w:pPr>
        <w:numPr>
          <w:ilvl w:val="0"/>
          <w:numId w:val="0"/>
        </w:numPr>
        <w:spacing w:after="0" w:line="240" w:lineRule="auto"/>
      </w:pPr>
    </w:p>
    <w:p w:rsidR="001C036C" w:rsidRDefault="001C036C" w:rsidP="001C036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C036C" w:rsidRDefault="001C036C" w:rsidP="001C036C">
      <w:pPr>
        <w:numPr>
          <w:ilvl w:val="0"/>
          <w:numId w:val="0"/>
        </w:numPr>
        <w:spacing w:after="0" w:line="240" w:lineRule="auto"/>
        <w:jc w:val="center"/>
      </w:pPr>
    </w:p>
    <w:p w:rsidR="001C036C" w:rsidRDefault="00142495" w:rsidP="001C036C">
      <w:pPr>
        <w:numPr>
          <w:ilvl w:val="0"/>
          <w:numId w:val="0"/>
        </w:numPr>
        <w:spacing w:after="0" w:line="240" w:lineRule="auto"/>
        <w:jc w:val="center"/>
      </w:pPr>
      <w:r>
        <w:t>XX</w:t>
      </w:r>
    </w:p>
    <w:p w:rsidR="001C036C" w:rsidRPr="001C036C" w:rsidRDefault="00142495" w:rsidP="001C036C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1C036C" w:rsidRPr="001C036C" w:rsidSect="001C036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66" w:rsidRDefault="008F0F66">
      <w:r>
        <w:separator/>
      </w:r>
    </w:p>
  </w:endnote>
  <w:endnote w:type="continuationSeparator" w:id="0">
    <w:p w:rsidR="008F0F66" w:rsidRDefault="008F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14249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14249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66" w:rsidRDefault="008F0F66">
      <w:r>
        <w:separator/>
      </w:r>
    </w:p>
  </w:footnote>
  <w:footnote w:type="continuationSeparator" w:id="0">
    <w:p w:rsidR="008F0F66" w:rsidRDefault="008F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E631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92D89" wp14:editId="45B4AA4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C036C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EF5208A" wp14:editId="5CEE1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C036C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982607-1760/2015 -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4167472" wp14:editId="5C7E059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252F8C"/>
    <w:multiLevelType w:val="multilevel"/>
    <w:tmpl w:val="6ED6659E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2495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036C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0F66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BE6317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1612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4319C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50C5CA-D311-4243-BD27-8D6443EF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94930</cp:lastModifiedBy>
  <cp:revision>4</cp:revision>
  <cp:lastPrinted>2010-01-28T11:34:00Z</cp:lastPrinted>
  <dcterms:created xsi:type="dcterms:W3CDTF">2015-09-22T07:19:00Z</dcterms:created>
  <dcterms:modified xsi:type="dcterms:W3CDTF">2016-10-21T04:52:00Z</dcterms:modified>
</cp:coreProperties>
</file>