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A35A6B">
        <w:rPr>
          <w:rFonts w:ascii="Noto Sans" w:hAnsi="Noto Sans"/>
          <w:b/>
        </w:rPr>
        <w:t>12</w:t>
      </w:r>
      <w:r w:rsidR="00224B97">
        <w:rPr>
          <w:rFonts w:ascii="Noto Sans" w:hAnsi="Noto Sans"/>
          <w:b/>
        </w:rPr>
        <w:t>/</w:t>
      </w:r>
      <w:r w:rsidR="00F54F8D">
        <w:rPr>
          <w:rFonts w:ascii="Noto Sans" w:hAnsi="Noto Sans"/>
          <w:b/>
        </w:rPr>
        <w:t>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F54F8D" w:rsidRPr="002E2B98" w:rsidRDefault="00F014A3" w:rsidP="002E2B98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107F41" w:rsidRDefault="00F014A3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F273E3" w:rsidRDefault="00F273E3" w:rsidP="00017B71">
      <w:pPr>
        <w:pStyle w:val="Bezmezer"/>
        <w:rPr>
          <w:rFonts w:ascii="Noto Sans" w:hAnsi="Noto Sans"/>
          <w:sz w:val="18"/>
          <w:szCs w:val="18"/>
        </w:rPr>
      </w:pPr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3184D" w:rsidRPr="00017B71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C23128" w:rsidRDefault="00F014A3" w:rsidP="00C23128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xxxxx</w:t>
      </w:r>
      <w:proofErr w:type="spellEnd"/>
    </w:p>
    <w:p w:rsidR="00DA760D" w:rsidRPr="00DA760D" w:rsidRDefault="0063184D" w:rsidP="00DA760D">
      <w:pPr>
        <w:widowControl w:val="0"/>
        <w:tabs>
          <w:tab w:val="left" w:pos="2268"/>
        </w:tabs>
        <w:autoSpaceDE w:val="0"/>
        <w:autoSpaceDN w:val="0"/>
        <w:adjustRightInd w:val="0"/>
        <w:spacing w:before="28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r w:rsidR="00F014A3">
        <w:rPr>
          <w:rFonts w:ascii="Noto Sans" w:hAnsi="Noto Sans"/>
          <w:b/>
          <w:color w:val="000000" w:themeColor="text1"/>
          <w:sz w:val="16"/>
          <w:szCs w:val="16"/>
        </w:rPr>
        <w:t>xxxx</w:t>
      </w:r>
      <w:bookmarkStart w:id="0" w:name="_GoBack"/>
      <w:bookmarkEnd w:id="0"/>
    </w:p>
    <w:p w:rsidR="00FB6408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.........................……..</w:t>
      </w:r>
      <w:r w:rsidRPr="00017B71">
        <w:rPr>
          <w:rFonts w:ascii="Noto Sans" w:hAnsi="Noto Sans"/>
          <w:sz w:val="16"/>
          <w:szCs w:val="16"/>
        </w:rPr>
        <w:t>za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2E2B98" w:rsidRDefault="002E2B98" w:rsidP="00017B71">
      <w:pPr>
        <w:rPr>
          <w:rFonts w:ascii="Noto Sans" w:hAnsi="Noto Sans"/>
          <w:sz w:val="16"/>
          <w:szCs w:val="16"/>
        </w:rPr>
      </w:pPr>
    </w:p>
    <w:p w:rsidR="00F65BE3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.........................…….</w:t>
      </w:r>
      <w:r w:rsidRPr="00017B71">
        <w:rPr>
          <w:rFonts w:ascii="Noto Sans" w:hAnsi="Noto Sans"/>
          <w:b w:val="0"/>
          <w:sz w:val="16"/>
          <w:szCs w:val="16"/>
        </w:rPr>
        <w:t>za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DC" w:rsidRDefault="00580DDC" w:rsidP="00490A3B">
      <w:r>
        <w:separator/>
      </w:r>
    </w:p>
  </w:endnote>
  <w:endnote w:type="continuationSeparator" w:id="0">
    <w:p w:rsidR="00580DDC" w:rsidRDefault="00580DDC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DC" w:rsidRDefault="00580DDC" w:rsidP="00490A3B">
      <w:r>
        <w:separator/>
      </w:r>
    </w:p>
  </w:footnote>
  <w:footnote w:type="continuationSeparator" w:id="0">
    <w:p w:rsidR="00580DDC" w:rsidRDefault="00580DDC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4B97"/>
    <w:rsid w:val="002352CB"/>
    <w:rsid w:val="0025146A"/>
    <w:rsid w:val="00252195"/>
    <w:rsid w:val="002665A4"/>
    <w:rsid w:val="002D0FCF"/>
    <w:rsid w:val="002E2B98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6A88"/>
    <w:rsid w:val="00524FBA"/>
    <w:rsid w:val="00532552"/>
    <w:rsid w:val="005663B0"/>
    <w:rsid w:val="00580DDC"/>
    <w:rsid w:val="005A0E15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6DAB"/>
    <w:rsid w:val="0090053C"/>
    <w:rsid w:val="009055C3"/>
    <w:rsid w:val="0091338B"/>
    <w:rsid w:val="0093549B"/>
    <w:rsid w:val="00937D1F"/>
    <w:rsid w:val="00944CB6"/>
    <w:rsid w:val="00964120"/>
    <w:rsid w:val="009A33FE"/>
    <w:rsid w:val="009B451C"/>
    <w:rsid w:val="00A06CFC"/>
    <w:rsid w:val="00A35A6B"/>
    <w:rsid w:val="00A753A6"/>
    <w:rsid w:val="00A85584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C422D"/>
    <w:rsid w:val="00BE44BC"/>
    <w:rsid w:val="00BF6E9F"/>
    <w:rsid w:val="00BF7FE8"/>
    <w:rsid w:val="00C03D12"/>
    <w:rsid w:val="00C20290"/>
    <w:rsid w:val="00C21A2F"/>
    <w:rsid w:val="00C23128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A760D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00201"/>
    <w:rsid w:val="00F014A3"/>
    <w:rsid w:val="00F230A9"/>
    <w:rsid w:val="00F273E3"/>
    <w:rsid w:val="00F4629A"/>
    <w:rsid w:val="00F50B71"/>
    <w:rsid w:val="00F54F8D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223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22</cp:revision>
  <cp:lastPrinted>2018-01-10T07:23:00Z</cp:lastPrinted>
  <dcterms:created xsi:type="dcterms:W3CDTF">2017-06-20T06:11:00Z</dcterms:created>
  <dcterms:modified xsi:type="dcterms:W3CDTF">2018-01-23T13:23:00Z</dcterms:modified>
</cp:coreProperties>
</file>