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702C70" w:rsidP="004F4681">
      <w:pPr>
        <w:pStyle w:val="cpNzevsmlouvy"/>
        <w:spacing w:after="240"/>
      </w:pPr>
      <w:r>
        <w:t>Dodatek č.</w:t>
      </w:r>
      <w:r w:rsidR="00050317">
        <w:t xml:space="preserve"> </w:t>
      </w:r>
      <w:r w:rsidR="003A63A3">
        <w:t>2</w:t>
      </w:r>
      <w:r>
        <w:t xml:space="preserve"> </w:t>
      </w:r>
      <w:r w:rsidR="001E712E" w:rsidRPr="004F4681">
        <w:t>k</w:t>
      </w:r>
      <w:r w:rsidR="0045609B">
        <w:t>e</w:t>
      </w:r>
      <w:r w:rsidR="001E712E"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2E146F">
        <w:t>2017/</w:t>
      </w:r>
      <w:r w:rsidR="003A63A3">
        <w:t>13026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EB2F3E" w:rsidP="00EB2F3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Bc. Tomášem Křepelou</w:t>
            </w:r>
            <w:r w:rsidR="00367F2B" w:rsidRPr="001C2D26">
              <w:t xml:space="preserve">, </w:t>
            </w:r>
            <w:r>
              <w:t>Manažerem obvodu, pověřeným řízením Pobočkové sítě Jižní Morava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6E3C1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EB2F3E" w:rsidRDefault="006E3C16" w:rsidP="00EB2F3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rStyle w:val="P-HEAD-WBULLETSChar"/>
                <w:rFonts w:ascii="Times New Roman" w:hAnsi="Times New Roman"/>
              </w:rP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EB2F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 Pobočková síť Jižní Morava, Orlí 655/30, 663 00 Brno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6E3C1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A63A3" w:rsidP="00807AF0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EDARO SERVIS s.r.o.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3A63A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Slatinská 3092/34, Brno 636 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A63A3" w:rsidP="000F7A5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3797201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A63A3" w:rsidP="0038281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CZ03797201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3A63A3" w:rsidP="0057798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Danielem </w:t>
            </w:r>
            <w:proofErr w:type="spellStart"/>
            <w:r>
              <w:t>Rohrerem</w:t>
            </w:r>
            <w:proofErr w:type="spellEnd"/>
            <w:r>
              <w:t>, jednatelem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3A63A3" w:rsidP="000503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vedeným Krajským soudem v Brně, oddíl C, vložka 86825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6E3C16" w:rsidP="004E63A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6E3C16" w:rsidP="00702C7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  <w:bookmarkStart w:id="0" w:name="_GoBack"/>
            <w:bookmarkEnd w:id="0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Default="003A63A3" w:rsidP="000F7A5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EDARO SERVIS s.r.o., Těšany 125, 664 54</w:t>
            </w:r>
          </w:p>
          <w:p w:rsidR="000F7A56" w:rsidRPr="001C2D26" w:rsidRDefault="000F7A56" w:rsidP="000F7A5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CD39F2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C24A5">
              <w:t>Zástupce</w:t>
            </w:r>
            <w:r w:rsidRPr="003B28A8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473FA7" w:rsidRDefault="00473FA7" w:rsidP="00473FA7">
      <w:pPr>
        <w:spacing w:after="200" w:line="276" w:lineRule="auto"/>
      </w:pPr>
    </w:p>
    <w:p w:rsidR="00301BDD" w:rsidRDefault="00301BDD" w:rsidP="00473FA7">
      <w:pPr>
        <w:spacing w:after="200" w:line="276" w:lineRule="auto"/>
      </w:pPr>
    </w:p>
    <w:p w:rsidR="001E712E" w:rsidRPr="001C2D26" w:rsidRDefault="00473FA7" w:rsidP="00EE7865">
      <w:pPr>
        <w:spacing w:after="200" w:line="276" w:lineRule="auto"/>
      </w:pPr>
      <w:r>
        <w:lastRenderedPageBreak/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 w:rsidR="003A63A3">
        <w:rPr>
          <w:rStyle w:val="P-HEAD-WBULLETSChar"/>
          <w:rFonts w:ascii="Times New Roman" w:hAnsi="Times New Roman"/>
        </w:rPr>
        <w:t xml:space="preserve">2 </w:t>
      </w:r>
      <w:r>
        <w:t xml:space="preserve">ke Smlouvě o zajištění služeb pro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číslo </w:t>
      </w:r>
      <w:r w:rsidR="002E146F">
        <w:t>2017/</w:t>
      </w:r>
      <w:r w:rsidR="003A63A3">
        <w:t xml:space="preserve">13026 </w:t>
      </w:r>
      <w:r>
        <w:t xml:space="preserve">ze dne </w:t>
      </w:r>
      <w:r w:rsidR="003A63A3">
        <w:t xml:space="preserve">13. 6. 2017 </w:t>
      </w:r>
      <w:r w:rsidR="00E50681">
        <w:t>(dále jen „Smlouva“)</w:t>
      </w:r>
      <w:r w:rsidR="00542FD9">
        <w:t>.</w:t>
      </w:r>
    </w:p>
    <w:p w:rsidR="001E712E" w:rsidRPr="00A05A24" w:rsidRDefault="001C2D26" w:rsidP="00473FA7">
      <w:pPr>
        <w:pStyle w:val="cplnekslovan"/>
      </w:pPr>
      <w:r w:rsidRPr="00A05A24">
        <w:t>Ujednání</w:t>
      </w:r>
    </w:p>
    <w:p w:rsidR="00AB754E" w:rsidRDefault="00E50681" w:rsidP="005A6B47">
      <w:pPr>
        <w:pStyle w:val="cpodstavecslovan1"/>
      </w:pPr>
      <w:r>
        <w:t xml:space="preserve">Smluvní strany se dohodly na změně obsahu Smlouvy způsobem uvedeným v odst. 2 až </w:t>
      </w:r>
      <w:r w:rsidR="005309D7">
        <w:rPr>
          <w:rStyle w:val="P-HEAD-WBULLETSChar"/>
          <w:rFonts w:ascii="Times New Roman" w:hAnsi="Times New Roman"/>
        </w:rPr>
        <w:t>5</w:t>
      </w:r>
      <w:r>
        <w:rPr>
          <w:rStyle w:val="P-HEAD-WBULLETSChar"/>
          <w:rFonts w:ascii="Times New Roman" w:hAnsi="Times New Roman"/>
        </w:rPr>
        <w:t xml:space="preserve"> </w:t>
      </w:r>
      <w:r>
        <w:t xml:space="preserve">tohoto článku.  </w:t>
      </w:r>
    </w:p>
    <w:p w:rsidR="00D55AF8" w:rsidRDefault="00D55AF8" w:rsidP="00D55AF8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>1 Udělená plná moc Smlouvy se text „</w:t>
      </w:r>
      <w:r w:rsidRPr="00D55AF8">
        <w:rPr>
          <w:rStyle w:val="P-HEAD-WBULLETSChar"/>
          <w:rFonts w:ascii="Times New Roman" w:hAnsi="Times New Roman"/>
        </w:rPr>
        <w:t>FORTUNA s.r.o.</w:t>
      </w:r>
      <w:r>
        <w:rPr>
          <w:rStyle w:val="P-HEAD-WBULLETSChar"/>
          <w:rFonts w:ascii="Times New Roman" w:hAnsi="Times New Roman"/>
        </w:rPr>
        <w:t>“ plně nahrazuje textem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</w:t>
      </w:r>
      <w:r w:rsidR="00965CB9">
        <w:rPr>
          <w:rStyle w:val="P-HEAD-WBULLETSChar"/>
          <w:rFonts w:ascii="Times New Roman" w:hAnsi="Times New Roman"/>
        </w:rPr>
        <w:t>.</w:t>
      </w:r>
    </w:p>
    <w:p w:rsidR="000F47F7" w:rsidRPr="00B27BC8" w:rsidRDefault="000F47F7" w:rsidP="000F47F7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 xml:space="preserve">1 Udělená plná moc Smlouvy se s účinností od </w:t>
      </w:r>
      <w:r w:rsidR="00A86929">
        <w:rPr>
          <w:rStyle w:val="P-HEAD-WBULLETSChar"/>
          <w:rFonts w:ascii="Times New Roman" w:hAnsi="Times New Roman"/>
        </w:rPr>
        <w:t>1. 1. 2018</w:t>
      </w:r>
      <w:r>
        <w:rPr>
          <w:rStyle w:val="P-HEAD-WBULLETSChar"/>
          <w:rFonts w:ascii="Times New Roman" w:hAnsi="Times New Roman"/>
        </w:rPr>
        <w:t xml:space="preserve"> vypouští text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“.</w:t>
      </w:r>
    </w:p>
    <w:p w:rsidR="00301BDD" w:rsidRPr="00301BDD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t xml:space="preserve">Smluvní strany se dohodly, že </w:t>
      </w:r>
      <w:r w:rsidR="00D55AF8">
        <w:t>v textu p</w:t>
      </w:r>
      <w:r>
        <w:t xml:space="preserve">řílohy č. </w:t>
      </w:r>
      <w:r w:rsidR="00D31AF4">
        <w:rPr>
          <w:rStyle w:val="P-HEAD-WBULLETSChar"/>
          <w:rFonts w:ascii="Times New Roman" w:hAnsi="Times New Roman"/>
        </w:rPr>
        <w:t xml:space="preserve">14 </w:t>
      </w:r>
      <w:r w:rsidR="00D31AF4" w:rsidRPr="00D31AF4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 xml:space="preserve"> Smlouvy se </w:t>
      </w:r>
      <w:r w:rsidR="00D55AF8">
        <w:rPr>
          <w:rStyle w:val="P-HEAD-WBULLETSChar"/>
          <w:rFonts w:ascii="Times New Roman" w:hAnsi="Times New Roman"/>
        </w:rPr>
        <w:t>text „</w:t>
      </w:r>
      <w:r w:rsidR="00D55AF8" w:rsidRPr="00D55AF8">
        <w:rPr>
          <w:rStyle w:val="P-HEAD-WBULLETSChar"/>
          <w:rFonts w:ascii="Times New Roman" w:hAnsi="Times New Roman"/>
        </w:rPr>
        <w:t>FORTUNA s.r.o.</w:t>
      </w:r>
      <w:r w:rsidR="00D55AF8">
        <w:rPr>
          <w:rStyle w:val="P-HEAD-WBULLETSChar"/>
          <w:rFonts w:ascii="Times New Roman" w:hAnsi="Times New Roman"/>
        </w:rPr>
        <w:t xml:space="preserve">“ </w:t>
      </w:r>
      <w:r>
        <w:rPr>
          <w:rStyle w:val="P-HEAD-WBULLETSChar"/>
          <w:rFonts w:ascii="Times New Roman" w:hAnsi="Times New Roman"/>
        </w:rPr>
        <w:t xml:space="preserve">plně nahrazuje textem </w:t>
      </w:r>
      <w:r w:rsidR="00D55AF8">
        <w:rPr>
          <w:rStyle w:val="P-HEAD-WBULLETSChar"/>
          <w:rFonts w:ascii="Times New Roman" w:hAnsi="Times New Roman"/>
        </w:rPr>
        <w:t>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 xml:space="preserve"> a.s.</w:t>
      </w:r>
      <w:r w:rsidR="00D55AF8">
        <w:rPr>
          <w:rStyle w:val="P-HEAD-WBULLETSChar"/>
          <w:rFonts w:ascii="Times New Roman" w:hAnsi="Times New Roman"/>
        </w:rPr>
        <w:t xml:space="preserve">“ a </w:t>
      </w:r>
      <w:r w:rsidR="00D55AF8" w:rsidRPr="00D55AF8">
        <w:rPr>
          <w:rStyle w:val="P-HEAD-WBULLETSChar"/>
          <w:rFonts w:ascii="Times New Roman" w:hAnsi="Times New Roman"/>
        </w:rPr>
        <w:t xml:space="preserve">text „FORTUNA“ </w:t>
      </w:r>
      <w:r w:rsidR="00D55AF8">
        <w:rPr>
          <w:rStyle w:val="P-HEAD-WBULLETSChar"/>
          <w:rFonts w:ascii="Times New Roman" w:hAnsi="Times New Roman"/>
        </w:rPr>
        <w:t xml:space="preserve">se </w:t>
      </w:r>
      <w:r w:rsidR="00D55AF8" w:rsidRPr="00D55AF8">
        <w:rPr>
          <w:rStyle w:val="P-HEAD-WBULLETSChar"/>
          <w:rFonts w:ascii="Times New Roman" w:hAnsi="Times New Roman"/>
        </w:rPr>
        <w:t>plně nahrazuje textem 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>“</w:t>
      </w:r>
      <w:r w:rsidR="00D55AF8">
        <w:rPr>
          <w:rStyle w:val="P-HEAD-WBULLETSChar"/>
          <w:rFonts w:ascii="Times New Roman" w:hAnsi="Times New Roman"/>
        </w:rPr>
        <w:t>.</w:t>
      </w:r>
      <w:r>
        <w:rPr>
          <w:rStyle w:val="P-HEAD-WBULLETSChar"/>
          <w:rFonts w:ascii="Times New Roman" w:hAnsi="Times New Roman"/>
        </w:rPr>
        <w:t xml:space="preserve"> </w:t>
      </w:r>
    </w:p>
    <w:p w:rsidR="00CD1E3E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Smluvní strany se dohodly</w:t>
      </w:r>
      <w:r w:rsidR="00D55AF8">
        <w:rPr>
          <w:rStyle w:val="P-HEAD-WBULLETSChar"/>
          <w:rFonts w:ascii="Times New Roman" w:hAnsi="Times New Roman"/>
        </w:rPr>
        <w:t xml:space="preserve">, že </w:t>
      </w:r>
      <w:r w:rsidR="00A86929">
        <w:rPr>
          <w:rStyle w:val="P-HEAD-WBULLETSChar"/>
          <w:rFonts w:ascii="Times New Roman" w:hAnsi="Times New Roman"/>
        </w:rPr>
        <w:t>s</w:t>
      </w:r>
      <w:r w:rsidR="00D55AF8">
        <w:rPr>
          <w:rStyle w:val="P-HEAD-WBULLETSChar"/>
          <w:rFonts w:ascii="Times New Roman" w:hAnsi="Times New Roman"/>
        </w:rPr>
        <w:t xml:space="preserve"> </w:t>
      </w:r>
      <w:r w:rsidR="00A86929">
        <w:rPr>
          <w:rStyle w:val="P-HEAD-WBULLETSChar"/>
          <w:rFonts w:ascii="Times New Roman" w:hAnsi="Times New Roman"/>
        </w:rPr>
        <w:t xml:space="preserve">účinností </w:t>
      </w:r>
      <w:r w:rsidR="000F47F7">
        <w:rPr>
          <w:rStyle w:val="P-HEAD-WBULLETSChar"/>
          <w:rFonts w:ascii="Times New Roman" w:hAnsi="Times New Roman"/>
        </w:rPr>
        <w:t>od</w:t>
      </w:r>
      <w:r w:rsidR="00A86929">
        <w:rPr>
          <w:rStyle w:val="P-HEAD-WBULLETSChar"/>
          <w:rFonts w:ascii="Times New Roman" w:hAnsi="Times New Roman"/>
        </w:rPr>
        <w:t xml:space="preserve"> 1. 1. 2018 </w:t>
      </w:r>
      <w:r w:rsidR="00D55AF8">
        <w:rPr>
          <w:rStyle w:val="P-HEAD-WBULLETSChar"/>
          <w:rFonts w:ascii="Times New Roman" w:hAnsi="Times New Roman"/>
        </w:rPr>
        <w:t>se p</w:t>
      </w:r>
      <w:r w:rsidR="00D55AF8">
        <w:t xml:space="preserve">říloha č. </w:t>
      </w:r>
      <w:r w:rsidR="00D55AF8">
        <w:rPr>
          <w:rStyle w:val="P-HEAD-WBULLETSChar"/>
          <w:rFonts w:ascii="Times New Roman" w:hAnsi="Times New Roman"/>
        </w:rPr>
        <w:t xml:space="preserve">14 </w:t>
      </w:r>
      <w:r w:rsidR="00D55AF8" w:rsidRPr="00D31AF4">
        <w:rPr>
          <w:rStyle w:val="P-HEAD-WBULLETSChar"/>
          <w:rFonts w:ascii="Times New Roman" w:hAnsi="Times New Roman"/>
        </w:rPr>
        <w:t>Pravidla prodeje Losů okamžitých loterií</w:t>
      </w:r>
      <w:r w:rsidR="00D55AF8">
        <w:rPr>
          <w:rStyle w:val="P-HEAD-WBULLETSChar"/>
          <w:rFonts w:ascii="Times New Roman" w:hAnsi="Times New Roman"/>
        </w:rPr>
        <w:t xml:space="preserve"> nahrazuje </w:t>
      </w:r>
      <w:r w:rsidR="000F05C4">
        <w:rPr>
          <w:rStyle w:val="P-HEAD-WBULLETSChar"/>
          <w:rFonts w:ascii="Times New Roman" w:hAnsi="Times New Roman"/>
        </w:rPr>
        <w:t>p</w:t>
      </w:r>
      <w:r w:rsidR="00D55AF8" w:rsidRPr="00D55AF8">
        <w:rPr>
          <w:rStyle w:val="P-HEAD-WBULLETSChar"/>
          <w:rFonts w:ascii="Times New Roman" w:hAnsi="Times New Roman"/>
        </w:rPr>
        <w:t>říloh</w:t>
      </w:r>
      <w:r w:rsidR="00D55AF8">
        <w:rPr>
          <w:rStyle w:val="P-HEAD-WBULLETSChar"/>
          <w:rFonts w:ascii="Times New Roman" w:hAnsi="Times New Roman"/>
        </w:rPr>
        <w:t>ou</w:t>
      </w:r>
      <w:r w:rsidR="00D55AF8" w:rsidRPr="00D55AF8">
        <w:rPr>
          <w:rStyle w:val="P-HEAD-WBULLETSChar"/>
          <w:rFonts w:ascii="Times New Roman" w:hAnsi="Times New Roman"/>
        </w:rPr>
        <w:t xml:space="preserve"> č. 14 Pravidla </w:t>
      </w:r>
      <w:r w:rsidR="00D55AF8">
        <w:rPr>
          <w:rStyle w:val="P-HEAD-WBULLETSChar"/>
          <w:rFonts w:ascii="Times New Roman" w:hAnsi="Times New Roman"/>
        </w:rPr>
        <w:t>prodeje Losů okamžitých loterií, která je přílohou 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nemění.</w:t>
      </w:r>
    </w:p>
    <w:p w:rsidR="001E712E" w:rsidRPr="00730D64" w:rsidRDefault="00301BDD" w:rsidP="00730D64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="001E712E" w:rsidRPr="00B27BC8">
        <w:t>odatek nabývá</w:t>
      </w:r>
      <w:r w:rsidR="001C2D26" w:rsidRPr="00B27BC8">
        <w:t> </w:t>
      </w:r>
      <w:r w:rsidR="001E712E" w:rsidRPr="00B27BC8">
        <w:t xml:space="preserve">účinnosti dnem </w:t>
      </w:r>
      <w:r w:rsidR="003B28A8">
        <w:rPr>
          <w:rStyle w:val="P-HEAD-WBULLETSChar"/>
          <w:rFonts w:ascii="Times New Roman" w:hAnsi="Times New Roman"/>
        </w:rPr>
        <w:t>1. 1. 2018</w:t>
      </w:r>
      <w:r w:rsidR="001E712E"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 xml:space="preserve">Tento </w:t>
      </w:r>
      <w:r w:rsidR="00301BDD">
        <w:t>d</w:t>
      </w:r>
      <w:r>
        <w:t>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</w:t>
      </w:r>
      <w:r w:rsidR="00301BDD">
        <w:t>d</w:t>
      </w:r>
      <w:r w:rsidRPr="00B27BC8">
        <w:t>odatku jsou následující přílohy:</w:t>
      </w:r>
    </w:p>
    <w:p w:rsidR="001E712E" w:rsidRDefault="000F05C4" w:rsidP="001F07B8">
      <w:pPr>
        <w:spacing w:before="120"/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P</w:t>
      </w:r>
      <w:r w:rsidRPr="000F05C4">
        <w:rPr>
          <w:rStyle w:val="P-HEAD-WBULLETSChar"/>
          <w:rFonts w:ascii="Times New Roman" w:hAnsi="Times New Roman"/>
        </w:rPr>
        <w:t>říloh</w:t>
      </w:r>
      <w:r>
        <w:rPr>
          <w:rStyle w:val="P-HEAD-WBULLETSChar"/>
          <w:rFonts w:ascii="Times New Roman" w:hAnsi="Times New Roman"/>
        </w:rPr>
        <w:t>a</w:t>
      </w:r>
      <w:r w:rsidRPr="000F05C4">
        <w:rPr>
          <w:rStyle w:val="P-HEAD-WBULLETSChar"/>
          <w:rFonts w:ascii="Times New Roman" w:hAnsi="Times New Roman"/>
        </w:rPr>
        <w:t xml:space="preserve"> č. 14 Pravidla prodeje Losů okamžitých loterií</w:t>
      </w:r>
    </w:p>
    <w:p w:rsidR="001F07B8" w:rsidRPr="00B27BC8" w:rsidRDefault="001F07B8" w:rsidP="001F07B8">
      <w:pPr>
        <w:spacing w:before="120"/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0611F3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0611F3">
              <w:t xml:space="preserve"> </w:t>
            </w:r>
            <w:proofErr w:type="gramStart"/>
            <w:r w:rsidR="000611F3">
              <w:t>Brně</w:t>
            </w:r>
            <w:r>
              <w:t xml:space="preserve"> </w:t>
            </w:r>
            <w:r w:rsidR="009D61CF">
              <w:t xml:space="preserve">  </w:t>
            </w:r>
            <w:r>
              <w:t>dne</w:t>
            </w:r>
            <w:proofErr w:type="gramEnd"/>
            <w:r>
              <w:t xml:space="preserve"> </w:t>
            </w:r>
          </w:p>
        </w:tc>
        <w:tc>
          <w:tcPr>
            <w:tcW w:w="4889" w:type="dxa"/>
          </w:tcPr>
          <w:p w:rsidR="001C2D26" w:rsidRDefault="005F53A0" w:rsidP="003A63A3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proofErr w:type="gramStart"/>
            <w:r w:rsidR="003A63A3">
              <w:t>Brně</w:t>
            </w:r>
            <w:r>
              <w:t xml:space="preserve"> </w:t>
            </w:r>
            <w:r w:rsidR="00382811">
              <w:t xml:space="preserve"> </w:t>
            </w:r>
            <w:r w:rsidR="001C2D26">
              <w:t>dne</w:t>
            </w:r>
            <w:proofErr w:type="gramEnd"/>
            <w:r w:rsidR="001C2D26">
              <w:t xml:space="preserve">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3B28A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Bc. Tomáš Křepela</w:t>
            </w:r>
          </w:p>
          <w:p w:rsidR="003B28A8" w:rsidRDefault="003B28A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Manažer obvodu, pověřený řízením </w:t>
            </w:r>
          </w:p>
          <w:p w:rsidR="001C2D26" w:rsidRDefault="003B28A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Pobočkové sítě Jižní Morava</w:t>
            </w:r>
          </w:p>
        </w:tc>
        <w:tc>
          <w:tcPr>
            <w:tcW w:w="4889" w:type="dxa"/>
          </w:tcPr>
          <w:p w:rsidR="001C2D26" w:rsidRDefault="003A63A3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Daniel </w:t>
            </w:r>
            <w:proofErr w:type="spellStart"/>
            <w:r>
              <w:t>Rohrer</w:t>
            </w:r>
            <w:proofErr w:type="spellEnd"/>
          </w:p>
          <w:p w:rsidR="001C2D26" w:rsidRDefault="003A63A3" w:rsidP="006E7E6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jednatel</w:t>
            </w:r>
          </w:p>
          <w:p w:rsidR="00FD3B1E" w:rsidRDefault="00FD3B1E" w:rsidP="006E7E6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1C2D26" w:rsidRPr="008610AA" w:rsidRDefault="001C2D26" w:rsidP="00542FD9">
      <w:pPr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3E" w:rsidRDefault="0060423E" w:rsidP="00BB2C84">
      <w:pPr>
        <w:spacing w:after="0" w:line="240" w:lineRule="auto"/>
      </w:pPr>
      <w:r>
        <w:separator/>
      </w:r>
    </w:p>
  </w:endnote>
  <w:endnote w:type="continuationSeparator" w:id="0">
    <w:p w:rsidR="0060423E" w:rsidRDefault="0060423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6E3C16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6E3C16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3E" w:rsidRDefault="0060423E" w:rsidP="00BB2C84">
      <w:pPr>
        <w:spacing w:after="0" w:line="240" w:lineRule="auto"/>
      </w:pPr>
      <w:r>
        <w:separator/>
      </w:r>
    </w:p>
  </w:footnote>
  <w:footnote w:type="continuationSeparator" w:id="0">
    <w:p w:rsidR="0060423E" w:rsidRDefault="0060423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74A154" wp14:editId="275DEC1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34B3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D39F2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3A63A3">
      <w:rPr>
        <w:rFonts w:ascii="Arial" w:hAnsi="Arial" w:cs="Arial"/>
        <w:noProof/>
        <w:lang w:eastAsia="cs-CZ"/>
      </w:rPr>
      <w:t>2</w:t>
    </w:r>
    <w:r w:rsidR="00702C70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Číslo  </w:t>
    </w:r>
  </w:p>
  <w:p w:rsidR="00C24742" w:rsidRDefault="002E146F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2017/</w:t>
    </w:r>
    <w:r w:rsidR="003A63A3">
      <w:rPr>
        <w:rFonts w:ascii="Arial" w:hAnsi="Arial" w:cs="Arial"/>
        <w:noProof/>
        <w:lang w:eastAsia="cs-CZ"/>
      </w:rPr>
      <w:t>13026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EB465B7" wp14:editId="69AF14D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CBF6394" wp14:editId="555C1F0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28AE"/>
    <w:rsid w:val="00012164"/>
    <w:rsid w:val="00050317"/>
    <w:rsid w:val="00054997"/>
    <w:rsid w:val="000611F3"/>
    <w:rsid w:val="00074792"/>
    <w:rsid w:val="00074F05"/>
    <w:rsid w:val="000951CF"/>
    <w:rsid w:val="000B252E"/>
    <w:rsid w:val="000C0B03"/>
    <w:rsid w:val="000C6A07"/>
    <w:rsid w:val="000D1569"/>
    <w:rsid w:val="000E2816"/>
    <w:rsid w:val="000F05C4"/>
    <w:rsid w:val="000F47F7"/>
    <w:rsid w:val="000F5D6B"/>
    <w:rsid w:val="000F7A56"/>
    <w:rsid w:val="0010129E"/>
    <w:rsid w:val="00106294"/>
    <w:rsid w:val="00126F67"/>
    <w:rsid w:val="0015059A"/>
    <w:rsid w:val="00160A6D"/>
    <w:rsid w:val="00160BAE"/>
    <w:rsid w:val="00162252"/>
    <w:rsid w:val="00174E48"/>
    <w:rsid w:val="00174FAF"/>
    <w:rsid w:val="00192E6F"/>
    <w:rsid w:val="001A6ACD"/>
    <w:rsid w:val="001C2581"/>
    <w:rsid w:val="001C2D26"/>
    <w:rsid w:val="001D6F6A"/>
    <w:rsid w:val="001E0A38"/>
    <w:rsid w:val="001E4F60"/>
    <w:rsid w:val="001E712E"/>
    <w:rsid w:val="001F07B8"/>
    <w:rsid w:val="001F1C1B"/>
    <w:rsid w:val="001F46E3"/>
    <w:rsid w:val="001F64E0"/>
    <w:rsid w:val="00200735"/>
    <w:rsid w:val="002235CC"/>
    <w:rsid w:val="00232CBE"/>
    <w:rsid w:val="002543DE"/>
    <w:rsid w:val="002617D2"/>
    <w:rsid w:val="00266B50"/>
    <w:rsid w:val="00271D9F"/>
    <w:rsid w:val="00285E11"/>
    <w:rsid w:val="00294F8D"/>
    <w:rsid w:val="002A5F6B"/>
    <w:rsid w:val="002B03D7"/>
    <w:rsid w:val="002B432C"/>
    <w:rsid w:val="002C1A68"/>
    <w:rsid w:val="002E146F"/>
    <w:rsid w:val="002F2DA9"/>
    <w:rsid w:val="00301BDD"/>
    <w:rsid w:val="00303589"/>
    <w:rsid w:val="00307528"/>
    <w:rsid w:val="0032219D"/>
    <w:rsid w:val="003317F4"/>
    <w:rsid w:val="00340F6C"/>
    <w:rsid w:val="00354398"/>
    <w:rsid w:val="00355FFC"/>
    <w:rsid w:val="00367D59"/>
    <w:rsid w:val="00367F2B"/>
    <w:rsid w:val="00382811"/>
    <w:rsid w:val="003854E6"/>
    <w:rsid w:val="00395BA6"/>
    <w:rsid w:val="003A63A3"/>
    <w:rsid w:val="003B28A8"/>
    <w:rsid w:val="003C5BF8"/>
    <w:rsid w:val="003D3E09"/>
    <w:rsid w:val="003E0E92"/>
    <w:rsid w:val="003E2C93"/>
    <w:rsid w:val="003E78DD"/>
    <w:rsid w:val="00407DEC"/>
    <w:rsid w:val="00411D14"/>
    <w:rsid w:val="00411FC3"/>
    <w:rsid w:val="00424955"/>
    <w:rsid w:val="004300B0"/>
    <w:rsid w:val="00442D6F"/>
    <w:rsid w:val="004433EA"/>
    <w:rsid w:val="00443C62"/>
    <w:rsid w:val="0045609B"/>
    <w:rsid w:val="00460E56"/>
    <w:rsid w:val="00470425"/>
    <w:rsid w:val="00473FA7"/>
    <w:rsid w:val="004752DC"/>
    <w:rsid w:val="004964FF"/>
    <w:rsid w:val="00497D76"/>
    <w:rsid w:val="004A5077"/>
    <w:rsid w:val="004C24A5"/>
    <w:rsid w:val="004D0B59"/>
    <w:rsid w:val="004D1488"/>
    <w:rsid w:val="004E63A6"/>
    <w:rsid w:val="004F4681"/>
    <w:rsid w:val="00522C78"/>
    <w:rsid w:val="005309D7"/>
    <w:rsid w:val="00542FD9"/>
    <w:rsid w:val="00544C5C"/>
    <w:rsid w:val="00552FEF"/>
    <w:rsid w:val="00556F4A"/>
    <w:rsid w:val="00562334"/>
    <w:rsid w:val="005634BE"/>
    <w:rsid w:val="005746B6"/>
    <w:rsid w:val="00577983"/>
    <w:rsid w:val="00580722"/>
    <w:rsid w:val="00584638"/>
    <w:rsid w:val="00596717"/>
    <w:rsid w:val="005A0D87"/>
    <w:rsid w:val="005A41F7"/>
    <w:rsid w:val="005A5625"/>
    <w:rsid w:val="005A6B47"/>
    <w:rsid w:val="005A7340"/>
    <w:rsid w:val="005A7659"/>
    <w:rsid w:val="005D325A"/>
    <w:rsid w:val="005E2C27"/>
    <w:rsid w:val="005F53A0"/>
    <w:rsid w:val="005F73E1"/>
    <w:rsid w:val="00602228"/>
    <w:rsid w:val="00602989"/>
    <w:rsid w:val="0060423E"/>
    <w:rsid w:val="00612237"/>
    <w:rsid w:val="00636719"/>
    <w:rsid w:val="00641613"/>
    <w:rsid w:val="006531F2"/>
    <w:rsid w:val="00654BD3"/>
    <w:rsid w:val="00665B5F"/>
    <w:rsid w:val="00672CB2"/>
    <w:rsid w:val="00675251"/>
    <w:rsid w:val="00681F67"/>
    <w:rsid w:val="00693898"/>
    <w:rsid w:val="006A07AE"/>
    <w:rsid w:val="006A5640"/>
    <w:rsid w:val="006B13BF"/>
    <w:rsid w:val="006C2ADC"/>
    <w:rsid w:val="006C4007"/>
    <w:rsid w:val="006C67D1"/>
    <w:rsid w:val="006C7ECC"/>
    <w:rsid w:val="006E328F"/>
    <w:rsid w:val="006E3C16"/>
    <w:rsid w:val="006E7E66"/>
    <w:rsid w:val="006E7F15"/>
    <w:rsid w:val="006F2083"/>
    <w:rsid w:val="00700DFE"/>
    <w:rsid w:val="00702C70"/>
    <w:rsid w:val="00705DEA"/>
    <w:rsid w:val="00720A7C"/>
    <w:rsid w:val="00722995"/>
    <w:rsid w:val="00723E84"/>
    <w:rsid w:val="00730D64"/>
    <w:rsid w:val="00731911"/>
    <w:rsid w:val="0073595F"/>
    <w:rsid w:val="00741422"/>
    <w:rsid w:val="00741D12"/>
    <w:rsid w:val="00761DAF"/>
    <w:rsid w:val="00785E85"/>
    <w:rsid w:val="00786E3F"/>
    <w:rsid w:val="007A0E45"/>
    <w:rsid w:val="007B1B2F"/>
    <w:rsid w:val="007C21B1"/>
    <w:rsid w:val="007C378A"/>
    <w:rsid w:val="007D2C36"/>
    <w:rsid w:val="007E342E"/>
    <w:rsid w:val="007E36E6"/>
    <w:rsid w:val="007F5D1A"/>
    <w:rsid w:val="00802687"/>
    <w:rsid w:val="008059C9"/>
    <w:rsid w:val="00807AF0"/>
    <w:rsid w:val="00817490"/>
    <w:rsid w:val="0082795D"/>
    <w:rsid w:val="00830DC3"/>
    <w:rsid w:val="00834B01"/>
    <w:rsid w:val="008365C6"/>
    <w:rsid w:val="00837D3E"/>
    <w:rsid w:val="00857729"/>
    <w:rsid w:val="00860D47"/>
    <w:rsid w:val="008610AA"/>
    <w:rsid w:val="00875CD7"/>
    <w:rsid w:val="00882140"/>
    <w:rsid w:val="00895914"/>
    <w:rsid w:val="008A07A1"/>
    <w:rsid w:val="008A08ED"/>
    <w:rsid w:val="008A4ACF"/>
    <w:rsid w:val="008B326C"/>
    <w:rsid w:val="008B4703"/>
    <w:rsid w:val="008C64A7"/>
    <w:rsid w:val="009108A7"/>
    <w:rsid w:val="00917B3E"/>
    <w:rsid w:val="00946A30"/>
    <w:rsid w:val="0095032E"/>
    <w:rsid w:val="00952E9E"/>
    <w:rsid w:val="00965CB9"/>
    <w:rsid w:val="009661E8"/>
    <w:rsid w:val="009755F9"/>
    <w:rsid w:val="0098168D"/>
    <w:rsid w:val="00985136"/>
    <w:rsid w:val="00990F09"/>
    <w:rsid w:val="00993718"/>
    <w:rsid w:val="009A3A11"/>
    <w:rsid w:val="009B726B"/>
    <w:rsid w:val="009C282C"/>
    <w:rsid w:val="009D2E04"/>
    <w:rsid w:val="009D2F45"/>
    <w:rsid w:val="009D61CF"/>
    <w:rsid w:val="009E3EF0"/>
    <w:rsid w:val="009E5DDE"/>
    <w:rsid w:val="009F73C4"/>
    <w:rsid w:val="00A05A24"/>
    <w:rsid w:val="00A073C6"/>
    <w:rsid w:val="00A11061"/>
    <w:rsid w:val="00A3091F"/>
    <w:rsid w:val="00A33AFD"/>
    <w:rsid w:val="00A40F40"/>
    <w:rsid w:val="00A47954"/>
    <w:rsid w:val="00A50C0B"/>
    <w:rsid w:val="00A56E01"/>
    <w:rsid w:val="00A7032C"/>
    <w:rsid w:val="00A773CA"/>
    <w:rsid w:val="00A77E95"/>
    <w:rsid w:val="00A82852"/>
    <w:rsid w:val="00A86929"/>
    <w:rsid w:val="00A96A52"/>
    <w:rsid w:val="00AA0618"/>
    <w:rsid w:val="00AB03E8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13CF"/>
    <w:rsid w:val="00B32CCB"/>
    <w:rsid w:val="00B35067"/>
    <w:rsid w:val="00B41ECE"/>
    <w:rsid w:val="00B555D4"/>
    <w:rsid w:val="00B57A3E"/>
    <w:rsid w:val="00B65A13"/>
    <w:rsid w:val="00B6604E"/>
    <w:rsid w:val="00B66D64"/>
    <w:rsid w:val="00B75D17"/>
    <w:rsid w:val="00B81E05"/>
    <w:rsid w:val="00B86261"/>
    <w:rsid w:val="00B866A7"/>
    <w:rsid w:val="00B975AF"/>
    <w:rsid w:val="00BA7D82"/>
    <w:rsid w:val="00BB2713"/>
    <w:rsid w:val="00BB2C84"/>
    <w:rsid w:val="00BB42F4"/>
    <w:rsid w:val="00BB49EA"/>
    <w:rsid w:val="00BB6AFB"/>
    <w:rsid w:val="00BC7497"/>
    <w:rsid w:val="00BD7097"/>
    <w:rsid w:val="00BE7B8C"/>
    <w:rsid w:val="00BE7E13"/>
    <w:rsid w:val="00BF251A"/>
    <w:rsid w:val="00C1192F"/>
    <w:rsid w:val="00C1544A"/>
    <w:rsid w:val="00C2229B"/>
    <w:rsid w:val="00C2426F"/>
    <w:rsid w:val="00C24742"/>
    <w:rsid w:val="00C30287"/>
    <w:rsid w:val="00C342D1"/>
    <w:rsid w:val="00C35E09"/>
    <w:rsid w:val="00C406EC"/>
    <w:rsid w:val="00C41149"/>
    <w:rsid w:val="00C550D3"/>
    <w:rsid w:val="00C72D25"/>
    <w:rsid w:val="00C7329B"/>
    <w:rsid w:val="00C75769"/>
    <w:rsid w:val="00C86954"/>
    <w:rsid w:val="00C87BD2"/>
    <w:rsid w:val="00C9085A"/>
    <w:rsid w:val="00C920BC"/>
    <w:rsid w:val="00CB1E2D"/>
    <w:rsid w:val="00CB6AAA"/>
    <w:rsid w:val="00CC0487"/>
    <w:rsid w:val="00CC416D"/>
    <w:rsid w:val="00CC6E51"/>
    <w:rsid w:val="00CC6E63"/>
    <w:rsid w:val="00CD1E3E"/>
    <w:rsid w:val="00CD39F2"/>
    <w:rsid w:val="00CD74FC"/>
    <w:rsid w:val="00CE3648"/>
    <w:rsid w:val="00CF0BFA"/>
    <w:rsid w:val="00CF21B2"/>
    <w:rsid w:val="00CF29E4"/>
    <w:rsid w:val="00D11957"/>
    <w:rsid w:val="00D139C7"/>
    <w:rsid w:val="00D22755"/>
    <w:rsid w:val="00D3022E"/>
    <w:rsid w:val="00D31AF4"/>
    <w:rsid w:val="00D33AD6"/>
    <w:rsid w:val="00D37F53"/>
    <w:rsid w:val="00D40570"/>
    <w:rsid w:val="00D5095C"/>
    <w:rsid w:val="00D517FF"/>
    <w:rsid w:val="00D525EC"/>
    <w:rsid w:val="00D54D73"/>
    <w:rsid w:val="00D55AF8"/>
    <w:rsid w:val="00D75239"/>
    <w:rsid w:val="00D837F0"/>
    <w:rsid w:val="00D856C6"/>
    <w:rsid w:val="00D86C7A"/>
    <w:rsid w:val="00DA0AB3"/>
    <w:rsid w:val="00DA2C01"/>
    <w:rsid w:val="00DA3785"/>
    <w:rsid w:val="00DA57FB"/>
    <w:rsid w:val="00DA7C27"/>
    <w:rsid w:val="00DB2401"/>
    <w:rsid w:val="00DE42FE"/>
    <w:rsid w:val="00DF08EC"/>
    <w:rsid w:val="00DF1C6B"/>
    <w:rsid w:val="00E050E3"/>
    <w:rsid w:val="00E109A3"/>
    <w:rsid w:val="00E13657"/>
    <w:rsid w:val="00E16825"/>
    <w:rsid w:val="00E17391"/>
    <w:rsid w:val="00E205F0"/>
    <w:rsid w:val="00E22C2C"/>
    <w:rsid w:val="00E25713"/>
    <w:rsid w:val="00E50681"/>
    <w:rsid w:val="00E5459E"/>
    <w:rsid w:val="00E56CB3"/>
    <w:rsid w:val="00E6080F"/>
    <w:rsid w:val="00E608B8"/>
    <w:rsid w:val="00E75510"/>
    <w:rsid w:val="00E82C66"/>
    <w:rsid w:val="00E866B1"/>
    <w:rsid w:val="00E97F68"/>
    <w:rsid w:val="00EA6826"/>
    <w:rsid w:val="00EB2F3E"/>
    <w:rsid w:val="00EC1BFE"/>
    <w:rsid w:val="00EE7865"/>
    <w:rsid w:val="00F11301"/>
    <w:rsid w:val="00F120FA"/>
    <w:rsid w:val="00F15FA1"/>
    <w:rsid w:val="00F17496"/>
    <w:rsid w:val="00F44F2F"/>
    <w:rsid w:val="00F47DFA"/>
    <w:rsid w:val="00F50512"/>
    <w:rsid w:val="00F5065B"/>
    <w:rsid w:val="00F54EA9"/>
    <w:rsid w:val="00F61D1B"/>
    <w:rsid w:val="00F8458D"/>
    <w:rsid w:val="00F85F1C"/>
    <w:rsid w:val="00FA143C"/>
    <w:rsid w:val="00FB3734"/>
    <w:rsid w:val="00FC283F"/>
    <w:rsid w:val="00FC5BC3"/>
    <w:rsid w:val="00FC6791"/>
    <w:rsid w:val="00FD3B1E"/>
    <w:rsid w:val="00FE06C3"/>
    <w:rsid w:val="00FE1530"/>
    <w:rsid w:val="00FE4133"/>
    <w:rsid w:val="00FE6DC6"/>
    <w:rsid w:val="00FF0549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7</TotalTime>
  <Pages>2</Pages>
  <Words>379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Maleňáková Lenka</cp:lastModifiedBy>
  <cp:revision>5</cp:revision>
  <dcterms:created xsi:type="dcterms:W3CDTF">2017-11-23T09:25:00Z</dcterms:created>
  <dcterms:modified xsi:type="dcterms:W3CDTF">2017-11-23T12:37:00Z</dcterms:modified>
</cp:coreProperties>
</file>