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3"/>
    <w:p w:rsidR="00503E61" w:rsidRDefault="0075698C" w:rsidP="00120865">
      <w:pPr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-13970</wp:posOffset>
                </wp:positionV>
                <wp:extent cx="179705" cy="179705"/>
                <wp:effectExtent l="0" t="0" r="0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2781" y="7024"/>
                          <a:chExt cx="283" cy="283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81" y="702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" y="702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805B76" id="Group 21" o:spid="_x0000_s1026" style="position:absolute;margin-left:244.35pt;margin-top:-1.1pt;width:14.15pt;height:14.15pt;z-index:251657216" coordorigin="2781,702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">
                <v:line id="Line 19" o:spid="_x0000_s1027" style="position:absolute;visibility:visible;mso-wrap-style:square" from="2781,7024" to="2781,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0" o:spid="_x0000_s1028" style="position:absolute;flip:x;visibility:visible;mso-wrap-style:square" from="2781,7024" to="3064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  <w:r w:rsidR="002F6C84">
        <w:rPr>
          <w:rFonts w:ascii="Arial" w:hAnsi="Arial" w:cs="Arial"/>
        </w:rPr>
        <w:t xml:space="preserve"> </w:t>
      </w:r>
    </w:p>
    <w:bookmarkEnd w:id="0"/>
    <w:p w:rsidR="00A97662" w:rsidRDefault="00A97662" w:rsidP="00503E61">
      <w:pPr>
        <w:ind w:left="5103"/>
        <w:rPr>
          <w:rFonts w:ascii="Arial" w:hAnsi="Arial" w:cs="Arial"/>
        </w:rPr>
      </w:pPr>
    </w:p>
    <w:p w:rsidR="00C26351" w:rsidRPr="00710D93" w:rsidRDefault="00351C0E" w:rsidP="00503E61">
      <w:pPr>
        <w:ind w:left="5103"/>
        <w:rPr>
          <w:rFonts w:ascii="Arial" w:hAnsi="Arial" w:cs="Arial"/>
          <w:sz w:val="24"/>
          <w:szCs w:val="24"/>
        </w:rPr>
      </w:pPr>
      <w:r w:rsidRPr="00710D93">
        <w:rPr>
          <w:rFonts w:ascii="Arial" w:hAnsi="Arial" w:cs="Arial"/>
          <w:sz w:val="24"/>
          <w:szCs w:val="24"/>
        </w:rPr>
        <w:t>České sítě s.r.o.</w:t>
      </w:r>
    </w:p>
    <w:p w:rsidR="00C26351" w:rsidRPr="00710D93" w:rsidRDefault="00351C0E" w:rsidP="00503E61">
      <w:pPr>
        <w:ind w:left="5103"/>
        <w:rPr>
          <w:rFonts w:ascii="Arial" w:hAnsi="Arial" w:cs="Arial"/>
          <w:sz w:val="24"/>
          <w:szCs w:val="24"/>
        </w:rPr>
      </w:pPr>
      <w:r w:rsidRPr="00710D93">
        <w:rPr>
          <w:rFonts w:ascii="Arial" w:hAnsi="Arial" w:cs="Arial"/>
          <w:sz w:val="24"/>
          <w:szCs w:val="24"/>
        </w:rPr>
        <w:t>Revoluční 655/1</w:t>
      </w:r>
    </w:p>
    <w:p w:rsidR="00C26351" w:rsidRPr="00710D93" w:rsidRDefault="00351C0E" w:rsidP="00503E61">
      <w:pPr>
        <w:ind w:left="5103"/>
        <w:rPr>
          <w:rFonts w:ascii="Arial" w:hAnsi="Arial" w:cs="Arial"/>
          <w:sz w:val="24"/>
          <w:szCs w:val="24"/>
        </w:rPr>
      </w:pPr>
      <w:r w:rsidRPr="00710D93">
        <w:rPr>
          <w:rFonts w:ascii="Arial" w:hAnsi="Arial" w:cs="Arial"/>
          <w:sz w:val="24"/>
          <w:szCs w:val="24"/>
        </w:rPr>
        <w:t>110 00 Praha 1</w:t>
      </w:r>
    </w:p>
    <w:p w:rsidR="00C26351" w:rsidRDefault="00C26351" w:rsidP="00503E61">
      <w:pPr>
        <w:ind w:left="5103"/>
        <w:rPr>
          <w:rFonts w:ascii="Arial" w:hAnsi="Arial" w:cs="Arial"/>
        </w:rPr>
      </w:pPr>
    </w:p>
    <w:p w:rsidR="00C26351" w:rsidRDefault="00C26351" w:rsidP="00503E61">
      <w:pPr>
        <w:ind w:left="5103"/>
        <w:rPr>
          <w:rFonts w:ascii="Arial" w:hAnsi="Arial" w:cs="Arial"/>
        </w:rPr>
      </w:pPr>
    </w:p>
    <w:p w:rsidR="00491E94" w:rsidRDefault="00491E94" w:rsidP="00491E94">
      <w:pPr>
        <w:ind w:left="5103" w:hanging="5103"/>
        <w:rPr>
          <w:rFonts w:ascii="Arial" w:hAnsi="Arial" w:cs="Arial"/>
        </w:rPr>
      </w:pPr>
    </w:p>
    <w:p w:rsidR="0008323D" w:rsidRDefault="0075698C" w:rsidP="0008323D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36830</wp:posOffset>
                </wp:positionV>
                <wp:extent cx="179705" cy="179705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79705" cy="179705"/>
                          <a:chOff x="2781" y="7024"/>
                          <a:chExt cx="283" cy="283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81" y="702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" y="702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C1BA05" id="Group 25" o:spid="_x0000_s1026" style="position:absolute;margin-left:460.4pt;margin-top:2.9pt;width:14.15pt;height:14.15pt;rotation:180;z-index:251658240" coordorigin="2781,702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">
                <v:line id="Line 26" o:spid="_x0000_s1027" style="position:absolute;visibility:visible;mso-wrap-style:square" from="2781,7024" to="2781,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7" o:spid="_x0000_s1028" style="position:absolute;flip:x;visibility:visible;mso-wrap-style:square" from="2781,7024" to="3064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</w:p>
    <w:p w:rsidR="00503E61" w:rsidRDefault="00503E61" w:rsidP="0008323D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18699A" w:rsidRDefault="0018699A" w:rsidP="0008323D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08323D" w:rsidRDefault="00B1202C" w:rsidP="0008323D">
      <w:pPr>
        <w:tabs>
          <w:tab w:val="left" w:pos="2268"/>
          <w:tab w:val="left" w:pos="453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vaše značka</w:t>
      </w:r>
      <w:r w:rsidR="0008323D" w:rsidRPr="00476021">
        <w:rPr>
          <w:rFonts w:ascii="Eurostile-BlackCE" w:hAnsi="Eurostile-BlackCE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naše značka</w:t>
      </w:r>
      <w:r w:rsidR="0008323D" w:rsidRPr="00476021">
        <w:rPr>
          <w:rFonts w:ascii="Eurostile-BlackCE" w:hAnsi="Eurostile-BlackCE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datum</w:t>
      </w:r>
      <w:r w:rsidR="0008323D" w:rsidRPr="00476021">
        <w:rPr>
          <w:rFonts w:ascii="Eurostile-BlackCE" w:hAnsi="Eurostile-BlackCE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vyřizuje/linka</w:t>
      </w:r>
      <w:r w:rsidR="009B6551">
        <w:rPr>
          <w:rFonts w:ascii="Arial" w:hAnsi="Arial" w:cs="Arial"/>
        </w:rPr>
        <w:t xml:space="preserve"> </w:t>
      </w:r>
    </w:p>
    <w:p w:rsidR="00491E94" w:rsidRDefault="00351C0E" w:rsidP="00351C0E">
      <w:pPr>
        <w:tabs>
          <w:tab w:val="left" w:pos="0"/>
          <w:tab w:val="left" w:pos="2268"/>
          <w:tab w:val="left" w:pos="4536"/>
          <w:tab w:val="left" w:pos="6804"/>
        </w:tabs>
      </w:pPr>
      <w:r>
        <w:tab/>
      </w:r>
      <w:r w:rsidR="00710D93">
        <w:t>OB 29/2017</w:t>
      </w:r>
      <w:r>
        <w:tab/>
      </w:r>
      <w:r w:rsidR="00710D93">
        <w:t>23</w:t>
      </w:r>
      <w:r>
        <w:t>.</w:t>
      </w:r>
      <w:r w:rsidR="00710D93">
        <w:t>10</w:t>
      </w:r>
      <w:r>
        <w:t>.2017</w:t>
      </w:r>
      <w:r>
        <w:tab/>
        <w:t>Charvát / 046</w:t>
      </w:r>
    </w:p>
    <w:p w:rsidR="00351C0E" w:rsidRDefault="00351C0E" w:rsidP="00351C0E">
      <w:pPr>
        <w:tabs>
          <w:tab w:val="left" w:pos="0"/>
          <w:tab w:val="left" w:pos="2268"/>
          <w:tab w:val="left" w:pos="4536"/>
          <w:tab w:val="left" w:pos="6804"/>
        </w:tabs>
      </w:pPr>
    </w:p>
    <w:p w:rsidR="00351C0E" w:rsidRDefault="00351C0E" w:rsidP="00351C0E">
      <w:pPr>
        <w:tabs>
          <w:tab w:val="left" w:pos="0"/>
          <w:tab w:val="left" w:pos="2268"/>
          <w:tab w:val="left" w:pos="4536"/>
          <w:tab w:val="left" w:pos="6804"/>
        </w:tabs>
      </w:pPr>
    </w:p>
    <w:p w:rsidR="00351C0E" w:rsidRPr="00351C0E" w:rsidRDefault="00351C0E" w:rsidP="00351C0E">
      <w:pPr>
        <w:tabs>
          <w:tab w:val="left" w:pos="0"/>
          <w:tab w:val="left" w:pos="2268"/>
          <w:tab w:val="left" w:pos="4536"/>
          <w:tab w:val="left" w:pos="6804"/>
        </w:tabs>
        <w:rPr>
          <w:sz w:val="28"/>
          <w:szCs w:val="28"/>
        </w:rPr>
      </w:pPr>
      <w:r w:rsidRPr="00351C0E">
        <w:rPr>
          <w:sz w:val="28"/>
          <w:szCs w:val="28"/>
        </w:rPr>
        <w:t xml:space="preserve">Dobrý den, </w:t>
      </w:r>
    </w:p>
    <w:p w:rsidR="00351C0E" w:rsidRPr="00710D93" w:rsidRDefault="00351C0E" w:rsidP="00351C0E">
      <w:pPr>
        <w:tabs>
          <w:tab w:val="left" w:pos="0"/>
          <w:tab w:val="left" w:pos="2268"/>
          <w:tab w:val="left" w:pos="4536"/>
          <w:tab w:val="left" w:pos="6804"/>
        </w:tabs>
        <w:rPr>
          <w:b/>
          <w:sz w:val="28"/>
          <w:szCs w:val="28"/>
        </w:rPr>
      </w:pPr>
      <w:r w:rsidRPr="00351C0E">
        <w:rPr>
          <w:sz w:val="28"/>
          <w:szCs w:val="28"/>
        </w:rPr>
        <w:t>na základě domluvy objednáváme t</w:t>
      </w:r>
      <w:r w:rsidR="00710D93">
        <w:rPr>
          <w:sz w:val="28"/>
          <w:szCs w:val="28"/>
        </w:rPr>
        <w:t xml:space="preserve">ímto u Vaší společnosti dodání </w:t>
      </w:r>
      <w:r w:rsidR="00710D93" w:rsidRPr="00710D93">
        <w:rPr>
          <w:b/>
          <w:sz w:val="28"/>
          <w:szCs w:val="28"/>
        </w:rPr>
        <w:t>3</w:t>
      </w:r>
      <w:r w:rsidRPr="00710D93">
        <w:rPr>
          <w:b/>
          <w:sz w:val="28"/>
          <w:szCs w:val="28"/>
        </w:rPr>
        <w:t xml:space="preserve"> ks následujícího </w:t>
      </w:r>
      <w:proofErr w:type="gramStart"/>
      <w:r w:rsidRPr="00710D93">
        <w:rPr>
          <w:b/>
          <w:sz w:val="28"/>
          <w:szCs w:val="28"/>
        </w:rPr>
        <w:t>produktu :  SWITCH</w:t>
      </w:r>
      <w:proofErr w:type="gramEnd"/>
      <w:r w:rsidRPr="00710D93">
        <w:rPr>
          <w:b/>
          <w:sz w:val="28"/>
          <w:szCs w:val="28"/>
        </w:rPr>
        <w:t xml:space="preserve"> CISCO </w:t>
      </w:r>
      <w:proofErr w:type="spellStart"/>
      <w:r w:rsidR="00710D93" w:rsidRPr="00710D93">
        <w:rPr>
          <w:b/>
          <w:sz w:val="28"/>
          <w:szCs w:val="28"/>
        </w:rPr>
        <w:t>Switch</w:t>
      </w:r>
      <w:proofErr w:type="spellEnd"/>
      <w:r w:rsidR="00710D93" w:rsidRPr="00710D93">
        <w:rPr>
          <w:b/>
          <w:sz w:val="28"/>
          <w:szCs w:val="28"/>
        </w:rPr>
        <w:t xml:space="preserve"> CISCO SGS00X-48MPP. </w:t>
      </w:r>
    </w:p>
    <w:p w:rsidR="00710D93" w:rsidRDefault="00710D93" w:rsidP="00351C0E">
      <w:pPr>
        <w:tabs>
          <w:tab w:val="left" w:pos="0"/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Cena za 1 ks : 58 470,- Kč bez DPH </w:t>
      </w:r>
    </w:p>
    <w:p w:rsidR="00710D93" w:rsidRDefault="00710D93" w:rsidP="00351C0E">
      <w:pPr>
        <w:tabs>
          <w:tab w:val="left" w:pos="0"/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Cena za 3 ks:  175 410,-Kč bez DPH </w:t>
      </w:r>
    </w:p>
    <w:p w:rsidR="00710D93" w:rsidRDefault="00710D93" w:rsidP="00351C0E">
      <w:pPr>
        <w:tabs>
          <w:tab w:val="left" w:pos="0"/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Celková částka objednávky:  </w:t>
      </w:r>
      <w:r w:rsidRPr="00710D93">
        <w:rPr>
          <w:b/>
          <w:sz w:val="28"/>
          <w:szCs w:val="28"/>
        </w:rPr>
        <w:t>212 246,-Kč.</w:t>
      </w:r>
      <w:r>
        <w:rPr>
          <w:sz w:val="28"/>
          <w:szCs w:val="28"/>
        </w:rPr>
        <w:t xml:space="preserve"> </w:t>
      </w:r>
    </w:p>
    <w:p w:rsidR="00710D93" w:rsidRPr="00351C0E" w:rsidRDefault="00710D93" w:rsidP="00351C0E">
      <w:pPr>
        <w:tabs>
          <w:tab w:val="left" w:pos="0"/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Objednané zboží žádáme dodat na adresu objednatele. </w:t>
      </w:r>
    </w:p>
    <w:p w:rsidR="00491E94" w:rsidRPr="00351C0E" w:rsidRDefault="00491E94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  <w:sz w:val="28"/>
          <w:szCs w:val="28"/>
        </w:rPr>
      </w:pPr>
    </w:p>
    <w:p w:rsidR="00BF6CB8" w:rsidRPr="00351C0E" w:rsidRDefault="00BF6CB8" w:rsidP="00BF6CB8">
      <w:pPr>
        <w:tabs>
          <w:tab w:val="left" w:pos="0"/>
          <w:tab w:val="left" w:pos="2268"/>
          <w:tab w:val="left" w:pos="6804"/>
        </w:tabs>
        <w:rPr>
          <w:sz w:val="28"/>
          <w:szCs w:val="28"/>
        </w:rPr>
      </w:pPr>
      <w:r w:rsidRPr="00351C0E">
        <w:rPr>
          <w:sz w:val="28"/>
          <w:szCs w:val="28"/>
        </w:rPr>
        <w:t xml:space="preserve">S pozdravem </w:t>
      </w:r>
    </w:p>
    <w:p w:rsidR="00BF6CB8" w:rsidRDefault="00BF6CB8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</w:p>
    <w:p w:rsidR="00BF6CB8" w:rsidRDefault="00BF6CB8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</w:p>
    <w:p w:rsidR="00351C0E" w:rsidRDefault="00351C0E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</w:p>
    <w:p w:rsidR="00351C0E" w:rsidRDefault="00351C0E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</w:p>
    <w:p w:rsidR="00351C0E" w:rsidRPr="00351C0E" w:rsidRDefault="00351C0E" w:rsidP="00BF6CB8">
      <w:pPr>
        <w:tabs>
          <w:tab w:val="left" w:pos="0"/>
          <w:tab w:val="left" w:pos="2268"/>
          <w:tab w:val="left" w:pos="6804"/>
        </w:tabs>
        <w:rPr>
          <w:sz w:val="28"/>
          <w:szCs w:val="28"/>
        </w:rPr>
      </w:pPr>
      <w:r w:rsidRPr="00351C0E">
        <w:rPr>
          <w:sz w:val="28"/>
          <w:szCs w:val="28"/>
        </w:rPr>
        <w:t xml:space="preserve">Ing. Jan Charvát </w:t>
      </w:r>
    </w:p>
    <w:p w:rsidR="00351C0E" w:rsidRPr="00351C0E" w:rsidRDefault="00351C0E" w:rsidP="00BF6CB8">
      <w:pPr>
        <w:tabs>
          <w:tab w:val="left" w:pos="0"/>
          <w:tab w:val="left" w:pos="2268"/>
          <w:tab w:val="left" w:pos="6804"/>
        </w:tabs>
        <w:rPr>
          <w:sz w:val="28"/>
          <w:szCs w:val="28"/>
        </w:rPr>
      </w:pPr>
      <w:r w:rsidRPr="00351C0E">
        <w:rPr>
          <w:sz w:val="28"/>
          <w:szCs w:val="28"/>
        </w:rPr>
        <w:t>statutární zástupce ředitelky školy</w:t>
      </w:r>
    </w:p>
    <w:p w:rsidR="00BF6CB8" w:rsidRPr="00351C0E" w:rsidRDefault="00BF6CB8" w:rsidP="00BF6CB8">
      <w:pPr>
        <w:tabs>
          <w:tab w:val="left" w:pos="0"/>
          <w:tab w:val="left" w:pos="2268"/>
          <w:tab w:val="left" w:pos="6804"/>
        </w:tabs>
        <w:rPr>
          <w:sz w:val="28"/>
          <w:szCs w:val="28"/>
        </w:rPr>
      </w:pPr>
    </w:p>
    <w:p w:rsidR="00BF6CB8" w:rsidRDefault="00BF6CB8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</w:p>
    <w:p w:rsidR="00351C0E" w:rsidRDefault="00351C0E" w:rsidP="00BF6CB8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  <w:bookmarkStart w:id="1" w:name="_GoBack"/>
      <w:bookmarkEnd w:id="1"/>
    </w:p>
    <w:p w:rsidR="009B52DA" w:rsidRDefault="009B52DA" w:rsidP="00351C0E">
      <w:pPr>
        <w:tabs>
          <w:tab w:val="left" w:pos="0"/>
          <w:tab w:val="left" w:pos="2268"/>
          <w:tab w:val="left" w:pos="6804"/>
        </w:tabs>
        <w:rPr>
          <w:rFonts w:ascii="Arial" w:hAnsi="Arial" w:cs="Arial"/>
        </w:rPr>
      </w:pPr>
    </w:p>
    <w:sectPr w:rsidR="009B52DA" w:rsidSect="00476021">
      <w:headerReference w:type="default" r:id="rId8"/>
      <w:footerReference w:type="default" r:id="rId9"/>
      <w:pgSz w:w="11906" w:h="16838"/>
      <w:pgMar w:top="2552" w:right="1134" w:bottom="3261" w:left="1134" w:header="709" w:footer="10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6B" w:rsidRDefault="00F21F6B">
      <w:r>
        <w:separator/>
      </w:r>
    </w:p>
  </w:endnote>
  <w:endnote w:type="continuationSeparator" w:id="0">
    <w:p w:rsidR="00F21F6B" w:rsidRDefault="00F2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stile-BlackCE">
    <w:altName w:val="Symbol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AD" w:rsidRDefault="00386DAD" w:rsidP="00B1202C">
    <w:pPr>
      <w:pStyle w:val="Zpa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Střední škola elektrotechniky a strojírenství, Jesenická l, 106 00 Praha 10</w:t>
    </w:r>
  </w:p>
  <w:p w:rsidR="00386DAD" w:rsidRDefault="00386DAD" w:rsidP="00B1202C">
    <w:pPr>
      <w:pStyle w:val="Zpa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zřízená Zřizovací listinou vydanou usnesením Zastupitelstva hl. m. Prahy č. 4/8 ze </w:t>
    </w:r>
    <w:proofErr w:type="gramStart"/>
    <w:r>
      <w:rPr>
        <w:rFonts w:ascii="Arial" w:hAnsi="Arial"/>
        <w:b/>
        <w:sz w:val="16"/>
        <w:szCs w:val="16"/>
      </w:rPr>
      <w:t>17.2.2011</w:t>
    </w:r>
    <w:proofErr w:type="gramEnd"/>
    <w:r>
      <w:rPr>
        <w:rFonts w:ascii="Arial" w:hAnsi="Arial"/>
        <w:b/>
        <w:sz w:val="16"/>
        <w:szCs w:val="16"/>
      </w:rPr>
      <w:t xml:space="preserve"> v platném znění</w:t>
    </w:r>
  </w:p>
  <w:p w:rsidR="008F208F" w:rsidRDefault="008F208F" w:rsidP="00B1202C">
    <w:pPr>
      <w:pStyle w:val="Zpa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tel.: 222 351 041</w:t>
    </w:r>
  </w:p>
  <w:p w:rsidR="00386DAD" w:rsidRDefault="00386DAD" w:rsidP="00B1202C">
    <w:pPr>
      <w:pStyle w:val="Zpa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IČ: 00639133, DIČ: CZ00639133, IZO: 600006638</w:t>
    </w:r>
  </w:p>
  <w:p w:rsidR="00386DAD" w:rsidRDefault="00386DAD" w:rsidP="00B1202C">
    <w:pPr>
      <w:pStyle w:val="Zpa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Bankovní spojení: PPF Praha 4, </w:t>
    </w:r>
    <w:proofErr w:type="spellStart"/>
    <w:proofErr w:type="gramStart"/>
    <w:r>
      <w:rPr>
        <w:rFonts w:ascii="Arial" w:hAnsi="Arial"/>
        <w:b/>
        <w:sz w:val="16"/>
        <w:szCs w:val="16"/>
      </w:rPr>
      <w:t>č.ú</w:t>
    </w:r>
    <w:proofErr w:type="spellEnd"/>
    <w:r>
      <w:rPr>
        <w:rFonts w:ascii="Arial" w:hAnsi="Arial"/>
        <w:b/>
        <w:sz w:val="16"/>
        <w:szCs w:val="16"/>
      </w:rPr>
      <w:t>.: 2003760004/6000</w:t>
    </w:r>
    <w:proofErr w:type="gramEnd"/>
  </w:p>
  <w:p w:rsidR="00386DAD" w:rsidRPr="00B1202C" w:rsidRDefault="00386DAD" w:rsidP="00B1202C">
    <w:pPr>
      <w:pStyle w:val="Zpa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e-mail: </w:t>
    </w:r>
    <w:hyperlink r:id="rId1" w:history="1">
      <w:r w:rsidRPr="006D540D">
        <w:rPr>
          <w:rStyle w:val="Hypertextovodkaz"/>
          <w:rFonts w:ascii="Arial" w:hAnsi="Arial"/>
          <w:b/>
          <w:sz w:val="16"/>
          <w:szCs w:val="16"/>
        </w:rPr>
        <w:t>info@ssesp10.cz</w:t>
      </w:r>
    </w:hyperlink>
    <w:r>
      <w:rPr>
        <w:rFonts w:ascii="Arial" w:hAnsi="Arial"/>
        <w:b/>
        <w:sz w:val="16"/>
        <w:szCs w:val="16"/>
      </w:rPr>
      <w:t>, http://www.ssesp10.cz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6B" w:rsidRDefault="00F21F6B">
      <w:r>
        <w:separator/>
      </w:r>
    </w:p>
  </w:footnote>
  <w:footnote w:type="continuationSeparator" w:id="0">
    <w:p w:rsidR="00F21F6B" w:rsidRDefault="00F2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AD" w:rsidRDefault="0075698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23C513" wp14:editId="4C4C5A85">
          <wp:simplePos x="0" y="0"/>
          <wp:positionH relativeFrom="column">
            <wp:posOffset>3810</wp:posOffset>
          </wp:positionH>
          <wp:positionV relativeFrom="paragraph">
            <wp:posOffset>295275</wp:posOffset>
          </wp:positionV>
          <wp:extent cx="2667000" cy="742950"/>
          <wp:effectExtent l="0" t="0" r="0" b="0"/>
          <wp:wrapNone/>
          <wp:docPr id="4" name="obrázek 4" descr="ss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3BFE"/>
    <w:multiLevelType w:val="hybridMultilevel"/>
    <w:tmpl w:val="F270772E"/>
    <w:lvl w:ilvl="0" w:tplc="B642A31C">
      <w:start w:val="1"/>
      <w:numFmt w:val="decimal"/>
      <w:lvlText w:val="%1."/>
      <w:lvlJc w:val="left"/>
      <w:pPr>
        <w:ind w:left="4896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621D3706"/>
    <w:multiLevelType w:val="hybridMultilevel"/>
    <w:tmpl w:val="2C92326E"/>
    <w:lvl w:ilvl="0" w:tplc="0DC6A7D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CE"/>
    <w:rsid w:val="00000707"/>
    <w:rsid w:val="0002189C"/>
    <w:rsid w:val="00041BE6"/>
    <w:rsid w:val="0008323D"/>
    <w:rsid w:val="000914B2"/>
    <w:rsid w:val="000F4A31"/>
    <w:rsid w:val="00115D9B"/>
    <w:rsid w:val="00120865"/>
    <w:rsid w:val="00166191"/>
    <w:rsid w:val="0018699A"/>
    <w:rsid w:val="001A74CE"/>
    <w:rsid w:val="001B362A"/>
    <w:rsid w:val="00200B06"/>
    <w:rsid w:val="00270353"/>
    <w:rsid w:val="002E40BF"/>
    <w:rsid w:val="002F42C3"/>
    <w:rsid w:val="002F6C84"/>
    <w:rsid w:val="00351C0E"/>
    <w:rsid w:val="0036625E"/>
    <w:rsid w:val="00386DAD"/>
    <w:rsid w:val="003F26F4"/>
    <w:rsid w:val="003F3D6E"/>
    <w:rsid w:val="00417D2F"/>
    <w:rsid w:val="004258AB"/>
    <w:rsid w:val="00432BD5"/>
    <w:rsid w:val="004614C2"/>
    <w:rsid w:val="00476021"/>
    <w:rsid w:val="00491E94"/>
    <w:rsid w:val="00494DFE"/>
    <w:rsid w:val="004C2F29"/>
    <w:rsid w:val="004C3C31"/>
    <w:rsid w:val="004D6F49"/>
    <w:rsid w:val="004E2E3D"/>
    <w:rsid w:val="004E77A4"/>
    <w:rsid w:val="00503E61"/>
    <w:rsid w:val="00561D0D"/>
    <w:rsid w:val="00662ADE"/>
    <w:rsid w:val="006669FB"/>
    <w:rsid w:val="00710D93"/>
    <w:rsid w:val="00734DAD"/>
    <w:rsid w:val="00735F52"/>
    <w:rsid w:val="00746107"/>
    <w:rsid w:val="0075698C"/>
    <w:rsid w:val="00760A77"/>
    <w:rsid w:val="00760DD9"/>
    <w:rsid w:val="00796312"/>
    <w:rsid w:val="007A4DF3"/>
    <w:rsid w:val="00862C65"/>
    <w:rsid w:val="008F208F"/>
    <w:rsid w:val="009256EF"/>
    <w:rsid w:val="00972D63"/>
    <w:rsid w:val="009914A9"/>
    <w:rsid w:val="0099519A"/>
    <w:rsid w:val="009A73CE"/>
    <w:rsid w:val="009B52DA"/>
    <w:rsid w:val="009B6551"/>
    <w:rsid w:val="009D013D"/>
    <w:rsid w:val="00A10C49"/>
    <w:rsid w:val="00A1458C"/>
    <w:rsid w:val="00A97662"/>
    <w:rsid w:val="00AA5356"/>
    <w:rsid w:val="00AC5B3F"/>
    <w:rsid w:val="00AD1503"/>
    <w:rsid w:val="00B1202C"/>
    <w:rsid w:val="00B35E5D"/>
    <w:rsid w:val="00BF0AD6"/>
    <w:rsid w:val="00BF412D"/>
    <w:rsid w:val="00BF6CB8"/>
    <w:rsid w:val="00C109CE"/>
    <w:rsid w:val="00C26351"/>
    <w:rsid w:val="00C61331"/>
    <w:rsid w:val="00C80986"/>
    <w:rsid w:val="00C874AA"/>
    <w:rsid w:val="00CB3E77"/>
    <w:rsid w:val="00CB6E27"/>
    <w:rsid w:val="00CE3C4F"/>
    <w:rsid w:val="00D13605"/>
    <w:rsid w:val="00D13E30"/>
    <w:rsid w:val="00D1799B"/>
    <w:rsid w:val="00D25A9C"/>
    <w:rsid w:val="00D53C22"/>
    <w:rsid w:val="00E12CA4"/>
    <w:rsid w:val="00EC1519"/>
    <w:rsid w:val="00F13143"/>
    <w:rsid w:val="00F21F6B"/>
    <w:rsid w:val="00F94CEB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42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2C3"/>
    <w:pPr>
      <w:tabs>
        <w:tab w:val="center" w:pos="4536"/>
        <w:tab w:val="right" w:pos="9072"/>
      </w:tabs>
    </w:pPr>
  </w:style>
  <w:style w:type="character" w:styleId="Hypertextovodkaz">
    <w:name w:val="Hyperlink"/>
    <w:rsid w:val="009A73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62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2A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42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42C3"/>
    <w:pPr>
      <w:tabs>
        <w:tab w:val="center" w:pos="4536"/>
        <w:tab w:val="right" w:pos="9072"/>
      </w:tabs>
    </w:pPr>
  </w:style>
  <w:style w:type="character" w:styleId="Hypertextovodkaz">
    <w:name w:val="Hyperlink"/>
    <w:rsid w:val="009A73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62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2A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es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zbeta.matakova\Dokumenty\Hlavickovy%20papir%20SS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SSES</Template>
  <TotalTime>1</TotalTime>
  <Pages>1</Pages>
  <Words>81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Barčík</Company>
  <LinksUpToDate>false</LinksUpToDate>
  <CharactersWithSpaces>534</CharactersWithSpaces>
  <SharedDoc>false</SharedDoc>
  <HLinks>
    <vt:vector size="6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mailto:info@ssesp10.cz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Lencová</dc:creator>
  <cp:lastModifiedBy>Věra Lencová</cp:lastModifiedBy>
  <cp:revision>3</cp:revision>
  <cp:lastPrinted>2016-10-14T10:42:00Z</cp:lastPrinted>
  <dcterms:created xsi:type="dcterms:W3CDTF">2018-01-23T09:59:00Z</dcterms:created>
  <dcterms:modified xsi:type="dcterms:W3CDTF">2018-01-23T10:22:00Z</dcterms:modified>
</cp:coreProperties>
</file>