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B028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90" cy="83629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B028C9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B028C9">
        <w:t>22. 1. 2018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B028C9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 Arch. Dana Zákostelecká</w:t>
            </w:r>
          </w:p>
          <w:p w:rsidR="001F0477" w:rsidRDefault="00B028C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Petra Bezruče 632</w:t>
            </w:r>
          </w:p>
          <w:p w:rsidR="001F0477" w:rsidRDefault="00B028C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B028C9">
              <w:rPr>
                <w:bCs/>
                <w:noProof/>
              </w:rPr>
              <w:t>13144081</w:t>
            </w:r>
            <w:r>
              <w:rPr>
                <w:bCs/>
              </w:rPr>
              <w:t xml:space="preserve"> , DIČ: </w:t>
            </w:r>
            <w:r w:rsidR="00B028C9">
              <w:rPr>
                <w:bCs/>
                <w:noProof/>
              </w:rPr>
              <w:t>CZ6461300934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B028C9">
        <w:rPr>
          <w:rFonts w:ascii="Arial" w:hAnsi="Arial" w:cs="Arial"/>
          <w:noProof/>
          <w:sz w:val="28"/>
        </w:rPr>
        <w:t>13/18/7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B028C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Studie Stavební úpravy komunikace Dr.Jiřího Fifky, Strakonice</w:t>
            </w:r>
          </w:p>
        </w:tc>
        <w:tc>
          <w:tcPr>
            <w:tcW w:w="1440" w:type="dxa"/>
          </w:tcPr>
          <w:p w:rsidR="001F0477" w:rsidRDefault="00B028C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B028C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B028C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56 400,00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B028C9">
        <w:rPr>
          <w:b/>
          <w:bCs/>
          <w:noProof/>
        </w:rPr>
        <w:t>56 400,00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B028C9">
      <w:pPr>
        <w:ind w:left="142"/>
      </w:pPr>
      <w:r>
        <w:t>Objednáváme vypracování studie akce: Stavební úpravy komunikace Dr. Jiřího Fifky, Strakonice - dle cenové nabídky z 19.1.2018. Termín plnění části 1, tj. koncept návrhu úpravy komunikace ve variantách: 11 týdnů od objednávky a předání podkladů od objednatele, termín plnění části 2, tj. dopracování studie na základě připomínek projednání: 3 týdny od projednání (cca 2 projednání) se zástupci MěÚ Strakonice. Předpokládaný termín odevzdání studie: do 30.4.2018. Cena bez DPH činí: 56.400,- Kč. Dodavatel není plátcem DPH.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B028C9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B028C9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B028C9"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B028C9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B028C9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C9" w:rsidRDefault="00B028C9">
      <w:r>
        <w:separator/>
      </w:r>
    </w:p>
  </w:endnote>
  <w:endnote w:type="continuationSeparator" w:id="0">
    <w:p w:rsidR="00B028C9" w:rsidRDefault="00B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C9" w:rsidRDefault="00B028C9">
      <w:r>
        <w:separator/>
      </w:r>
    </w:p>
  </w:footnote>
  <w:footnote w:type="continuationSeparator" w:id="0">
    <w:p w:rsidR="00B028C9" w:rsidRDefault="00B0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9"/>
    <w:rsid w:val="001F0477"/>
    <w:rsid w:val="00B028C9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04E8-2B7B-45CF-85A7-819DFA2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2018-01-22T13:24:00Z</dcterms:created>
  <dcterms:modified xsi:type="dcterms:W3CDTF">2018-01-22T13:28:00Z</dcterms:modified>
</cp:coreProperties>
</file>