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EF" w:rsidRDefault="00472BEF" w:rsidP="00BB2C84">
      <w:pPr>
        <w:spacing w:after="0" w:line="240" w:lineRule="auto"/>
      </w:pPr>
      <w:r>
        <w:separator/>
      </w:r>
    </w:p>
  </w:endnote>
  <w:endnote w:type="continuationSeparator" w:id="0">
    <w:p w:rsidR="00472BEF" w:rsidRDefault="00472BE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5C4126">
      <w:rPr>
        <w:noProof/>
        <w:sz w:val="18"/>
        <w:szCs w:val="18"/>
      </w:rPr>
      <w:t>6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5C4126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EF" w:rsidRDefault="00472BEF" w:rsidP="00BB2C84">
      <w:pPr>
        <w:spacing w:after="0" w:line="240" w:lineRule="auto"/>
      </w:pPr>
      <w:r>
        <w:separator/>
      </w:r>
    </w:p>
  </w:footnote>
  <w:footnote w:type="continuationSeparator" w:id="0">
    <w:p w:rsidR="00472BEF" w:rsidRDefault="00472BE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F1087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261C6EC7" wp14:editId="2BD29DB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EA371B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9F92BA7" wp14:editId="770C8C0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EA371B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</w:t>
    </w:r>
    <w:r w:rsidR="005C4126">
      <w:rPr>
        <w:rFonts w:ascii="Arial" w:hAnsi="Arial" w:cs="Arial"/>
        <w:color w:val="000000" w:themeColor="text1"/>
      </w:rPr>
      <w:t>3102</w:t>
    </w:r>
    <w:r>
      <w:rPr>
        <w:rFonts w:ascii="Arial" w:hAnsi="Arial" w:cs="Arial"/>
        <w:color w:val="000000" w:themeColor="text1"/>
      </w:rPr>
      <w:t>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4B4B7C3" wp14:editId="43FA7AD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93DD0"/>
    <w:rsid w:val="000A1F2B"/>
    <w:rsid w:val="000B03E1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2A7A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2BEF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5771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26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E7A93"/>
    <w:rsid w:val="007F139A"/>
    <w:rsid w:val="007F1B07"/>
    <w:rsid w:val="007F4A2A"/>
    <w:rsid w:val="00806A0A"/>
    <w:rsid w:val="0081584B"/>
    <w:rsid w:val="00821C6B"/>
    <w:rsid w:val="00834B01"/>
    <w:rsid w:val="008375BC"/>
    <w:rsid w:val="008403C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9743A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A371B"/>
    <w:rsid w:val="00EB3887"/>
    <w:rsid w:val="00EB54F9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0873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E6CCB-3FF2-4DBA-ACC9-C3890654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25768</cp:lastModifiedBy>
  <cp:revision>3</cp:revision>
  <cp:lastPrinted>2013-07-25T09:46:00Z</cp:lastPrinted>
  <dcterms:created xsi:type="dcterms:W3CDTF">2016-10-20T14:33:00Z</dcterms:created>
  <dcterms:modified xsi:type="dcterms:W3CDTF">2016-10-20T14:36:00Z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