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84D1E" w:rsidP="00884D1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884D1E" w:rsidRDefault="008928FE" w:rsidP="00884D1E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884D1E" w:rsidRDefault="00884D1E" w:rsidP="008928FE">
      <w:pPr>
        <w:numPr>
          <w:ilvl w:val="1"/>
          <w:numId w:val="21"/>
        </w:numPr>
      </w:pPr>
      <w:r>
        <w:t xml:space="preserve">Pro </w:t>
      </w:r>
      <w:proofErr w:type="spellStart"/>
      <w:r w:rsidR="008928FE">
        <w:t>xxx</w:t>
      </w:r>
      <w:proofErr w:type="spellEnd"/>
    </w:p>
    <w:p w:rsidR="00884D1E" w:rsidRDefault="00884D1E" w:rsidP="008928FE">
      <w:pPr>
        <w:numPr>
          <w:ilvl w:val="1"/>
          <w:numId w:val="21"/>
        </w:numPr>
      </w:pPr>
      <w:r>
        <w:t xml:space="preserve">Cena </w:t>
      </w:r>
      <w:proofErr w:type="spellStart"/>
      <w:r w:rsidR="008928FE">
        <w:t>xxxx</w:t>
      </w:r>
      <w:proofErr w:type="spellEnd"/>
    </w:p>
    <w:p w:rsidR="00884D1E" w:rsidRDefault="00884D1E" w:rsidP="008928FE">
      <w:pPr>
        <w:numPr>
          <w:ilvl w:val="1"/>
          <w:numId w:val="21"/>
        </w:numPr>
        <w:spacing w:after="0"/>
      </w:pPr>
      <w:r>
        <w:t xml:space="preserve">Cena </w:t>
      </w:r>
      <w:proofErr w:type="spellStart"/>
      <w:r w:rsidR="008928FE">
        <w:t>xxx</w:t>
      </w:r>
      <w:proofErr w:type="spellEnd"/>
    </w:p>
    <w:p w:rsidR="00884D1E" w:rsidRDefault="00884D1E" w:rsidP="008928FE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8928FE">
        <w:t>xxx</w:t>
      </w:r>
      <w:proofErr w:type="spellEnd"/>
    </w:p>
    <w:p w:rsidR="00884D1E" w:rsidRDefault="00884D1E" w:rsidP="00884D1E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84D1E" w:rsidRDefault="00884D1E" w:rsidP="00884D1E">
      <w:pPr>
        <w:numPr>
          <w:ilvl w:val="0"/>
          <w:numId w:val="0"/>
        </w:numPr>
        <w:spacing w:before="120" w:after="0" w:line="240" w:lineRule="auto"/>
        <w:jc w:val="both"/>
      </w:pPr>
    </w:p>
    <w:p w:rsidR="00884D1E" w:rsidRDefault="00884D1E" w:rsidP="00884D1E">
      <w:pPr>
        <w:numPr>
          <w:ilvl w:val="0"/>
          <w:numId w:val="0"/>
        </w:numPr>
        <w:spacing w:before="120" w:after="0" w:line="240" w:lineRule="auto"/>
        <w:jc w:val="both"/>
      </w:pPr>
    </w:p>
    <w:p w:rsidR="00884D1E" w:rsidRDefault="00884D1E" w:rsidP="00884D1E">
      <w:pPr>
        <w:numPr>
          <w:ilvl w:val="0"/>
          <w:numId w:val="0"/>
        </w:numPr>
        <w:spacing w:before="120" w:after="0" w:line="240" w:lineRule="auto"/>
        <w:jc w:val="both"/>
      </w:pPr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both"/>
        <w:sectPr w:rsidR="00884D1E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23.10.2015</w:t>
      </w:r>
      <w:proofErr w:type="gramEnd"/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both"/>
      </w:pPr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C0F24" w:rsidRDefault="004C0F24" w:rsidP="00884D1E">
      <w:pPr>
        <w:numPr>
          <w:ilvl w:val="0"/>
          <w:numId w:val="0"/>
        </w:numPr>
        <w:spacing w:after="0" w:line="240" w:lineRule="auto"/>
        <w:jc w:val="both"/>
      </w:pPr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both"/>
      </w:pPr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center"/>
      </w:pPr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884D1E" w:rsidRDefault="00884D1E" w:rsidP="00884D1E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884D1E" w:rsidRDefault="00884D1E" w:rsidP="00884D1E">
      <w:pPr>
        <w:numPr>
          <w:ilvl w:val="0"/>
          <w:numId w:val="0"/>
        </w:numPr>
        <w:spacing w:after="0" w:line="240" w:lineRule="auto"/>
      </w:pPr>
    </w:p>
    <w:p w:rsidR="00884D1E" w:rsidRDefault="00884D1E" w:rsidP="00884D1E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84D1E" w:rsidRDefault="00884D1E" w:rsidP="00884D1E">
      <w:pPr>
        <w:numPr>
          <w:ilvl w:val="0"/>
          <w:numId w:val="0"/>
        </w:numPr>
        <w:spacing w:after="0" w:line="240" w:lineRule="auto"/>
      </w:pPr>
    </w:p>
    <w:p w:rsidR="004C0F24" w:rsidRDefault="004C0F24" w:rsidP="00884D1E">
      <w:pPr>
        <w:numPr>
          <w:ilvl w:val="0"/>
          <w:numId w:val="0"/>
        </w:numPr>
        <w:spacing w:after="0" w:line="240" w:lineRule="auto"/>
      </w:pPr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84D1E" w:rsidRDefault="00884D1E" w:rsidP="00884D1E">
      <w:pPr>
        <w:numPr>
          <w:ilvl w:val="0"/>
          <w:numId w:val="0"/>
        </w:numPr>
        <w:spacing w:after="0" w:line="240" w:lineRule="auto"/>
        <w:jc w:val="center"/>
      </w:pPr>
    </w:p>
    <w:p w:rsidR="00884D1E" w:rsidRDefault="008928FE" w:rsidP="00884D1E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884D1E" w:rsidRPr="00884D1E" w:rsidRDefault="008928FE" w:rsidP="00884D1E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884D1E" w:rsidRPr="00884D1E" w:rsidSect="00884D1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85" w:rsidRDefault="002D3585">
      <w:r>
        <w:separator/>
      </w:r>
    </w:p>
  </w:endnote>
  <w:endnote w:type="continuationSeparator" w:id="0">
    <w:p w:rsidR="002D3585" w:rsidRDefault="002D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928F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928F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85" w:rsidRDefault="002D3585">
      <w:r>
        <w:separator/>
      </w:r>
    </w:p>
  </w:footnote>
  <w:footnote w:type="continuationSeparator" w:id="0">
    <w:p w:rsidR="002D3585" w:rsidRDefault="002D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54F6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B573B" wp14:editId="480E6C0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84D1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C53B444" wp14:editId="62377F7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84D1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982607-0880/2014 -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6223F05" wp14:editId="6AD8522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507C6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653F2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3585"/>
    <w:rsid w:val="002F6472"/>
    <w:rsid w:val="0030483F"/>
    <w:rsid w:val="00305553"/>
    <w:rsid w:val="003162D4"/>
    <w:rsid w:val="00323B4B"/>
    <w:rsid w:val="00324A88"/>
    <w:rsid w:val="003308C0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0F24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54F6A"/>
    <w:rsid w:val="00556751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4D1E"/>
    <w:rsid w:val="00890171"/>
    <w:rsid w:val="00890E39"/>
    <w:rsid w:val="008928FE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618F7-FEA0-4958-9719-085BE8CC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2015-10-23T11:39:00Z</cp:lastPrinted>
  <dcterms:created xsi:type="dcterms:W3CDTF">2016-10-20T13:51:00Z</dcterms:created>
  <dcterms:modified xsi:type="dcterms:W3CDTF">2016-10-20T13:51:00Z</dcterms:modified>
</cp:coreProperties>
</file>