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38288C" w:rsidP="0038288C">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38288C" w:rsidRDefault="0038288C" w:rsidP="0038288C">
      <w:pPr>
        <w:numPr>
          <w:ilvl w:val="0"/>
          <w:numId w:val="0"/>
        </w:numPr>
        <w:spacing w:before="20" w:after="0" w:line="240" w:lineRule="auto"/>
        <w:ind w:left="113"/>
        <w:jc w:val="center"/>
        <w:rPr>
          <w:rFonts w:ascii="Arial" w:hAnsi="Arial" w:cs="Arial"/>
          <w:sz w:val="36"/>
        </w:rPr>
      </w:pPr>
      <w:r>
        <w:rPr>
          <w:rFonts w:ascii="Arial" w:hAnsi="Arial" w:cs="Arial"/>
          <w:b/>
          <w:sz w:val="36"/>
        </w:rPr>
        <w:t>Číslo 982607-0880/2014</w:t>
      </w:r>
    </w:p>
    <w:p w:rsidR="0038288C" w:rsidRDefault="0038288C" w:rsidP="0038288C">
      <w:pPr>
        <w:numPr>
          <w:ilvl w:val="0"/>
          <w:numId w:val="0"/>
        </w:numPr>
        <w:spacing w:before="470" w:after="140" w:line="240" w:lineRule="auto"/>
        <w:ind w:left="142"/>
      </w:pPr>
      <w:r>
        <w:rPr>
          <w:b/>
        </w:rPr>
        <w:t xml:space="preserve">Česká pošta, </w:t>
      </w:r>
      <w:proofErr w:type="gramStart"/>
      <w:r>
        <w:rPr>
          <w:b/>
        </w:rPr>
        <w:t>s.p.</w:t>
      </w:r>
      <w:proofErr w:type="gramEnd"/>
    </w:p>
    <w:p w:rsidR="0038288C" w:rsidRDefault="0038288C" w:rsidP="0038288C">
      <w:pPr>
        <w:numPr>
          <w:ilvl w:val="0"/>
          <w:numId w:val="0"/>
        </w:numPr>
        <w:spacing w:before="50" w:after="70" w:line="240" w:lineRule="auto"/>
        <w:ind w:left="142"/>
      </w:pPr>
      <w:r>
        <w:t>se sídlem:</w:t>
      </w:r>
      <w:r>
        <w:tab/>
      </w:r>
      <w:r>
        <w:tab/>
      </w:r>
      <w:r>
        <w:tab/>
      </w:r>
      <w:r>
        <w:tab/>
      </w:r>
      <w:r>
        <w:tab/>
      </w:r>
      <w:r>
        <w:tab/>
      </w:r>
      <w:r>
        <w:tab/>
        <w:t>Politických vězňů 909/4, 225 99 Praha 1</w:t>
      </w:r>
    </w:p>
    <w:p w:rsidR="0038288C" w:rsidRDefault="0038288C" w:rsidP="0038288C">
      <w:pPr>
        <w:numPr>
          <w:ilvl w:val="0"/>
          <w:numId w:val="0"/>
        </w:numPr>
        <w:spacing w:before="50" w:after="70" w:line="240" w:lineRule="auto"/>
        <w:ind w:left="142"/>
      </w:pPr>
      <w:r>
        <w:t>IČO:</w:t>
      </w:r>
      <w:r>
        <w:tab/>
      </w:r>
      <w:r>
        <w:tab/>
      </w:r>
      <w:r>
        <w:tab/>
      </w:r>
      <w:r>
        <w:tab/>
      </w:r>
      <w:r>
        <w:tab/>
      </w:r>
      <w:r>
        <w:tab/>
      </w:r>
      <w:r>
        <w:tab/>
      </w:r>
      <w:r>
        <w:tab/>
      </w:r>
      <w:r>
        <w:tab/>
        <w:t>47114983</w:t>
      </w:r>
    </w:p>
    <w:p w:rsidR="0038288C" w:rsidRDefault="0038288C" w:rsidP="0038288C">
      <w:pPr>
        <w:numPr>
          <w:ilvl w:val="0"/>
          <w:numId w:val="0"/>
        </w:numPr>
        <w:spacing w:before="50" w:after="70" w:line="240" w:lineRule="auto"/>
        <w:ind w:left="142"/>
      </w:pPr>
      <w:r>
        <w:t>DIČ:</w:t>
      </w:r>
      <w:r>
        <w:tab/>
      </w:r>
      <w:r>
        <w:tab/>
      </w:r>
      <w:r>
        <w:tab/>
      </w:r>
      <w:r>
        <w:tab/>
      </w:r>
      <w:r>
        <w:tab/>
      </w:r>
      <w:r>
        <w:tab/>
      </w:r>
      <w:r>
        <w:tab/>
      </w:r>
      <w:r>
        <w:tab/>
      </w:r>
      <w:r>
        <w:tab/>
        <w:t>CZ47114983</w:t>
      </w:r>
    </w:p>
    <w:p w:rsidR="00055BEE" w:rsidRPr="00055BEE" w:rsidRDefault="00055BEE" w:rsidP="00055BEE">
      <w:pPr>
        <w:numPr>
          <w:ilvl w:val="0"/>
          <w:numId w:val="0"/>
        </w:numPr>
        <w:spacing w:after="0" w:line="240" w:lineRule="auto"/>
      </w:pPr>
      <w:r>
        <w:t xml:space="preserve">  </w:t>
      </w:r>
      <w:r w:rsidR="0038288C">
        <w:t>zastoupen:</w:t>
      </w:r>
      <w:r w:rsidR="0038288C">
        <w:tab/>
      </w:r>
      <w:r>
        <w:t xml:space="preserve">               </w:t>
      </w:r>
      <w:r w:rsidR="0038288C">
        <w:tab/>
      </w:r>
      <w:r w:rsidR="0038288C">
        <w:tab/>
      </w:r>
      <w:r w:rsidR="0038288C">
        <w:tab/>
      </w:r>
      <w:r w:rsidR="0038288C">
        <w:tab/>
      </w:r>
      <w:r w:rsidRPr="00055BEE">
        <w:t>Ing. Yvonou Polachovou, obchodní manažerkou vedoucí týmu,</w:t>
      </w:r>
    </w:p>
    <w:p w:rsidR="00055BEE" w:rsidRPr="00055BEE" w:rsidRDefault="00055BEE" w:rsidP="00055BEE">
      <w:pPr>
        <w:numPr>
          <w:ilvl w:val="0"/>
          <w:numId w:val="0"/>
        </w:numPr>
        <w:spacing w:before="50" w:after="70" w:line="240" w:lineRule="auto"/>
        <w:ind w:left="142"/>
      </w:pPr>
      <w:r w:rsidRPr="00055BEE">
        <w:t xml:space="preserve">                                                           Regionální firemní obchod JM – z pověření</w:t>
      </w:r>
    </w:p>
    <w:p w:rsidR="0038288C" w:rsidRDefault="0038288C" w:rsidP="0038288C">
      <w:pPr>
        <w:numPr>
          <w:ilvl w:val="0"/>
          <w:numId w:val="0"/>
        </w:numPr>
        <w:spacing w:before="50" w:after="70" w:line="240" w:lineRule="auto"/>
        <w:ind w:left="142"/>
      </w:pPr>
      <w:r>
        <w:t>zapsán v obchodním rejstříku</w:t>
      </w:r>
      <w:r>
        <w:tab/>
      </w:r>
      <w:r>
        <w:tab/>
        <w:t>Městského soudu v Praze, oddíl A, vložka 7565</w:t>
      </w:r>
    </w:p>
    <w:p w:rsidR="0038288C" w:rsidRDefault="0038288C" w:rsidP="0038288C">
      <w:pPr>
        <w:numPr>
          <w:ilvl w:val="0"/>
          <w:numId w:val="0"/>
        </w:numPr>
        <w:spacing w:before="50" w:after="70" w:line="240" w:lineRule="auto"/>
        <w:ind w:left="142"/>
      </w:pPr>
      <w:r>
        <w:t>bankovní spojení:</w:t>
      </w:r>
      <w:r>
        <w:tab/>
      </w:r>
      <w:r>
        <w:tab/>
      </w:r>
      <w:r>
        <w:tab/>
      </w:r>
      <w:r>
        <w:tab/>
      </w:r>
      <w:r>
        <w:tab/>
        <w:t xml:space="preserve">Československá obchodní banka, a. s. </w:t>
      </w:r>
    </w:p>
    <w:p w:rsidR="0038288C" w:rsidRDefault="0038288C" w:rsidP="0038288C">
      <w:pPr>
        <w:numPr>
          <w:ilvl w:val="0"/>
          <w:numId w:val="0"/>
        </w:numPr>
        <w:spacing w:before="50" w:after="70" w:line="240" w:lineRule="auto"/>
        <w:ind w:left="142"/>
      </w:pPr>
      <w:r>
        <w:t>číslo účtu:</w:t>
      </w:r>
      <w:r>
        <w:tab/>
      </w:r>
      <w:r>
        <w:tab/>
      </w:r>
      <w:r>
        <w:tab/>
      </w:r>
      <w:r>
        <w:tab/>
      </w:r>
      <w:r>
        <w:tab/>
      </w:r>
      <w:r>
        <w:tab/>
      </w:r>
      <w:r>
        <w:tab/>
        <w:t xml:space="preserve">134204869/0300                </w:t>
      </w:r>
    </w:p>
    <w:p w:rsidR="0038288C" w:rsidRDefault="0038288C" w:rsidP="0038288C">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38288C" w:rsidRDefault="0038288C" w:rsidP="0038288C">
      <w:pPr>
        <w:numPr>
          <w:ilvl w:val="0"/>
          <w:numId w:val="0"/>
        </w:numPr>
        <w:spacing w:before="50" w:after="70" w:line="240" w:lineRule="auto"/>
        <w:ind w:left="142"/>
      </w:pPr>
      <w:r>
        <w:t>BIC/SWIFT:</w:t>
      </w:r>
      <w:r>
        <w:tab/>
      </w:r>
      <w:r>
        <w:tab/>
      </w:r>
      <w:r>
        <w:tab/>
      </w:r>
      <w:r>
        <w:tab/>
      </w:r>
      <w:r>
        <w:tab/>
      </w:r>
      <w:r>
        <w:tab/>
      </w:r>
      <w:r>
        <w:tab/>
        <w:t>CEKOCZPP</w:t>
      </w:r>
    </w:p>
    <w:p w:rsidR="0038288C" w:rsidRDefault="0038288C" w:rsidP="0038288C">
      <w:pPr>
        <w:numPr>
          <w:ilvl w:val="0"/>
          <w:numId w:val="0"/>
        </w:numPr>
        <w:spacing w:before="50" w:after="70" w:line="240" w:lineRule="auto"/>
        <w:ind w:left="142"/>
      </w:pPr>
      <w:r>
        <w:t>IBAN:</w:t>
      </w:r>
      <w:r>
        <w:tab/>
      </w:r>
      <w:r>
        <w:tab/>
      </w:r>
      <w:r>
        <w:tab/>
      </w:r>
      <w:r>
        <w:tab/>
      </w:r>
      <w:r>
        <w:tab/>
      </w:r>
      <w:r>
        <w:tab/>
      </w:r>
      <w:r>
        <w:tab/>
      </w:r>
      <w:r>
        <w:tab/>
        <w:t>CZ03 0300 0000 0001 3420 4869</w:t>
      </w:r>
    </w:p>
    <w:p w:rsidR="0038288C" w:rsidRDefault="0038288C" w:rsidP="0038288C">
      <w:pPr>
        <w:numPr>
          <w:ilvl w:val="0"/>
          <w:numId w:val="0"/>
        </w:numPr>
        <w:spacing w:before="50" w:after="70" w:line="240" w:lineRule="auto"/>
        <w:ind w:left="142"/>
      </w:pPr>
      <w:r>
        <w:t>dále jen "ČP"</w:t>
      </w:r>
    </w:p>
    <w:p w:rsidR="0038288C" w:rsidRDefault="0038288C" w:rsidP="0038288C">
      <w:pPr>
        <w:numPr>
          <w:ilvl w:val="0"/>
          <w:numId w:val="0"/>
        </w:numPr>
        <w:spacing w:before="300" w:after="280" w:line="240" w:lineRule="auto"/>
        <w:ind w:left="142"/>
      </w:pPr>
      <w:r>
        <w:t>a</w:t>
      </w:r>
    </w:p>
    <w:p w:rsidR="0038288C" w:rsidRDefault="00E35EB1" w:rsidP="0038288C">
      <w:pPr>
        <w:numPr>
          <w:ilvl w:val="0"/>
          <w:numId w:val="0"/>
        </w:numPr>
        <w:spacing w:before="80" w:after="140" w:line="240" w:lineRule="auto"/>
        <w:ind w:left="142"/>
      </w:pPr>
      <w:proofErr w:type="spellStart"/>
      <w:r>
        <w:rPr>
          <w:b/>
        </w:rPr>
        <w:t>xxx</w:t>
      </w:r>
      <w:proofErr w:type="spellEnd"/>
    </w:p>
    <w:p w:rsidR="0038288C" w:rsidRDefault="0038288C" w:rsidP="0038288C">
      <w:pPr>
        <w:numPr>
          <w:ilvl w:val="0"/>
          <w:numId w:val="0"/>
        </w:numPr>
        <w:spacing w:before="50" w:after="70" w:line="240" w:lineRule="auto"/>
        <w:ind w:left="142"/>
      </w:pPr>
      <w:r>
        <w:t>se sídlem/místem podnikání:</w:t>
      </w:r>
      <w:r>
        <w:tab/>
      </w:r>
      <w:r>
        <w:tab/>
      </w:r>
      <w:r>
        <w:tab/>
      </w:r>
      <w:proofErr w:type="spellStart"/>
      <w:r w:rsidR="00E35EB1">
        <w:t>xx</w:t>
      </w:r>
      <w:proofErr w:type="spellEnd"/>
    </w:p>
    <w:p w:rsidR="0038288C" w:rsidRDefault="0038288C" w:rsidP="0038288C">
      <w:pPr>
        <w:numPr>
          <w:ilvl w:val="0"/>
          <w:numId w:val="0"/>
        </w:numPr>
        <w:spacing w:before="50" w:after="70" w:line="240" w:lineRule="auto"/>
        <w:ind w:left="142"/>
      </w:pPr>
      <w:r>
        <w:t>IČO:</w:t>
      </w:r>
      <w:r>
        <w:tab/>
      </w:r>
      <w:r>
        <w:tab/>
      </w:r>
      <w:r>
        <w:tab/>
      </w:r>
      <w:r>
        <w:tab/>
      </w:r>
      <w:r>
        <w:tab/>
      </w:r>
      <w:r>
        <w:tab/>
      </w:r>
      <w:r>
        <w:tab/>
      </w:r>
      <w:r>
        <w:tab/>
      </w:r>
      <w:r>
        <w:tab/>
      </w:r>
      <w:proofErr w:type="spellStart"/>
      <w:r w:rsidR="00E35EB1">
        <w:t>xx</w:t>
      </w:r>
      <w:proofErr w:type="spellEnd"/>
    </w:p>
    <w:p w:rsidR="0038288C" w:rsidRDefault="0038288C" w:rsidP="0038288C">
      <w:pPr>
        <w:numPr>
          <w:ilvl w:val="0"/>
          <w:numId w:val="0"/>
        </w:numPr>
        <w:spacing w:before="50" w:after="70" w:line="240" w:lineRule="auto"/>
        <w:ind w:left="142"/>
      </w:pPr>
      <w:r>
        <w:t>DIČ:</w:t>
      </w:r>
      <w:r>
        <w:tab/>
      </w:r>
      <w:r>
        <w:tab/>
      </w:r>
      <w:r>
        <w:tab/>
      </w:r>
      <w:r>
        <w:tab/>
      </w:r>
      <w:r>
        <w:tab/>
      </w:r>
      <w:r>
        <w:tab/>
      </w:r>
      <w:r>
        <w:tab/>
      </w:r>
      <w:r>
        <w:tab/>
      </w:r>
      <w:r>
        <w:tab/>
      </w:r>
      <w:proofErr w:type="spellStart"/>
      <w:r w:rsidR="00E35EB1">
        <w:t>xx</w:t>
      </w:r>
      <w:proofErr w:type="spellEnd"/>
    </w:p>
    <w:p w:rsidR="0038288C" w:rsidRDefault="0038288C" w:rsidP="0038288C">
      <w:pPr>
        <w:numPr>
          <w:ilvl w:val="0"/>
          <w:numId w:val="0"/>
        </w:numPr>
        <w:spacing w:before="50" w:after="70" w:line="240" w:lineRule="auto"/>
        <w:ind w:left="142"/>
      </w:pPr>
      <w:r>
        <w:t>zastoupen:</w:t>
      </w:r>
      <w:r>
        <w:tab/>
      </w:r>
      <w:r>
        <w:tab/>
      </w:r>
      <w:r w:rsidR="00055BEE">
        <w:t xml:space="preserve">              </w:t>
      </w:r>
      <w:r>
        <w:tab/>
      </w:r>
      <w:r>
        <w:tab/>
      </w:r>
      <w:r>
        <w:tab/>
      </w:r>
      <w:proofErr w:type="spellStart"/>
      <w:r w:rsidR="00E35EB1">
        <w:t>xxx</w:t>
      </w:r>
      <w:proofErr w:type="spellEnd"/>
    </w:p>
    <w:p w:rsidR="0038288C" w:rsidRDefault="0038288C" w:rsidP="0038288C">
      <w:pPr>
        <w:numPr>
          <w:ilvl w:val="0"/>
          <w:numId w:val="0"/>
        </w:numPr>
        <w:spacing w:before="50" w:after="70" w:line="240" w:lineRule="auto"/>
        <w:ind w:left="142"/>
      </w:pPr>
      <w:r>
        <w:t xml:space="preserve">zapsán/a v </w:t>
      </w:r>
      <w:r w:rsidR="00055BEE">
        <w:t>živnostenském</w:t>
      </w:r>
      <w:r>
        <w:t xml:space="preserve"> rejstříku:</w:t>
      </w:r>
      <w:r>
        <w:tab/>
      </w:r>
      <w:proofErr w:type="spellStart"/>
      <w:r w:rsidR="00E35EB1">
        <w:t>xx</w:t>
      </w:r>
      <w:proofErr w:type="spellEnd"/>
    </w:p>
    <w:p w:rsidR="0038288C" w:rsidRDefault="0038288C" w:rsidP="0038288C">
      <w:pPr>
        <w:numPr>
          <w:ilvl w:val="0"/>
          <w:numId w:val="0"/>
        </w:numPr>
        <w:spacing w:before="50" w:after="70" w:line="240" w:lineRule="auto"/>
        <w:ind w:left="142"/>
      </w:pPr>
      <w:r>
        <w:t>bankovní spojení:</w:t>
      </w:r>
      <w:r>
        <w:tab/>
      </w:r>
      <w:r>
        <w:tab/>
      </w:r>
      <w:r>
        <w:tab/>
      </w:r>
      <w:r>
        <w:tab/>
      </w:r>
      <w:r>
        <w:tab/>
      </w:r>
      <w:proofErr w:type="spellStart"/>
      <w:r w:rsidR="00E35EB1">
        <w:t>xx</w:t>
      </w:r>
      <w:proofErr w:type="spellEnd"/>
    </w:p>
    <w:p w:rsidR="0038288C" w:rsidRDefault="0038288C" w:rsidP="0038288C">
      <w:pPr>
        <w:numPr>
          <w:ilvl w:val="0"/>
          <w:numId w:val="0"/>
        </w:numPr>
        <w:spacing w:before="50" w:after="70" w:line="240" w:lineRule="auto"/>
        <w:ind w:left="142"/>
      </w:pPr>
      <w:r>
        <w:t>číslo účtu:</w:t>
      </w:r>
      <w:r>
        <w:tab/>
      </w:r>
      <w:r>
        <w:tab/>
      </w:r>
      <w:r>
        <w:tab/>
      </w:r>
      <w:r>
        <w:tab/>
      </w:r>
      <w:r>
        <w:tab/>
      </w:r>
      <w:r>
        <w:tab/>
      </w:r>
      <w:r>
        <w:tab/>
      </w:r>
      <w:proofErr w:type="spellStart"/>
      <w:r w:rsidR="00E35EB1">
        <w:t>xx</w:t>
      </w:r>
      <w:proofErr w:type="spellEnd"/>
    </w:p>
    <w:p w:rsidR="0038288C" w:rsidRDefault="0038288C" w:rsidP="0038288C">
      <w:pPr>
        <w:numPr>
          <w:ilvl w:val="0"/>
          <w:numId w:val="0"/>
        </w:numPr>
        <w:spacing w:before="50" w:after="70" w:line="240" w:lineRule="auto"/>
        <w:ind w:left="142"/>
      </w:pPr>
      <w:r>
        <w:t>korespondenční adresa:</w:t>
      </w:r>
      <w:r>
        <w:tab/>
      </w:r>
      <w:r>
        <w:tab/>
      </w:r>
      <w:r>
        <w:tab/>
      </w:r>
      <w:r>
        <w:tab/>
      </w:r>
      <w:proofErr w:type="spellStart"/>
      <w:r w:rsidR="00E35EB1">
        <w:t>xx</w:t>
      </w:r>
      <w:proofErr w:type="spellEnd"/>
      <w:r>
        <w:t xml:space="preserve"> </w:t>
      </w:r>
    </w:p>
    <w:p w:rsidR="0038288C" w:rsidRDefault="0038288C" w:rsidP="0038288C">
      <w:pPr>
        <w:numPr>
          <w:ilvl w:val="0"/>
          <w:numId w:val="0"/>
        </w:numPr>
        <w:spacing w:before="50" w:after="70" w:line="240" w:lineRule="auto"/>
        <w:ind w:left="142"/>
      </w:pPr>
      <w:r>
        <w:t>přidělené ID CČK složky:</w:t>
      </w:r>
      <w:r>
        <w:tab/>
      </w:r>
      <w:r>
        <w:tab/>
      </w:r>
      <w:r>
        <w:tab/>
      </w:r>
      <w:proofErr w:type="spellStart"/>
      <w:r w:rsidR="00E35EB1">
        <w:t>xx</w:t>
      </w:r>
      <w:proofErr w:type="spellEnd"/>
    </w:p>
    <w:p w:rsidR="0038288C" w:rsidRDefault="0038288C" w:rsidP="0038288C">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E35EB1">
        <w:t>xx</w:t>
      </w:r>
      <w:proofErr w:type="spellEnd"/>
    </w:p>
    <w:p w:rsidR="0038288C" w:rsidRDefault="0038288C" w:rsidP="0038288C">
      <w:pPr>
        <w:numPr>
          <w:ilvl w:val="0"/>
          <w:numId w:val="0"/>
        </w:numPr>
        <w:spacing w:before="50" w:after="70" w:line="240" w:lineRule="auto"/>
        <w:ind w:left="142"/>
      </w:pPr>
      <w:r>
        <w:t>dále jen "Odesílatel"</w:t>
      </w:r>
    </w:p>
    <w:p w:rsidR="0038288C" w:rsidRDefault="0038288C" w:rsidP="0038288C">
      <w:pPr>
        <w:numPr>
          <w:ilvl w:val="0"/>
          <w:numId w:val="0"/>
        </w:numPr>
        <w:spacing w:before="50" w:after="70" w:line="240" w:lineRule="auto"/>
        <w:ind w:left="142"/>
      </w:pPr>
    </w:p>
    <w:p w:rsidR="0038288C" w:rsidRDefault="0038288C" w:rsidP="0038288C">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38288C" w:rsidRDefault="0038288C">
      <w:pPr>
        <w:numPr>
          <w:ilvl w:val="0"/>
          <w:numId w:val="0"/>
        </w:numPr>
        <w:spacing w:after="0" w:line="240" w:lineRule="auto"/>
      </w:pPr>
      <w:r>
        <w:br w:type="page"/>
      </w:r>
    </w:p>
    <w:p w:rsidR="0038288C" w:rsidRPr="0038288C" w:rsidRDefault="0038288C" w:rsidP="0038288C">
      <w:pPr>
        <w:keepNext/>
        <w:spacing w:before="480" w:after="120"/>
        <w:ind w:left="431" w:hanging="431"/>
        <w:jc w:val="center"/>
        <w:outlineLvl w:val="0"/>
      </w:pPr>
      <w:r>
        <w:rPr>
          <w:b/>
          <w:sz w:val="24"/>
        </w:rPr>
        <w:lastRenderedPageBreak/>
        <w:t>Účel a předmět Dohody</w:t>
      </w:r>
    </w:p>
    <w:p w:rsidR="0038288C" w:rsidRDefault="0038288C" w:rsidP="0038288C">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38288C" w:rsidRDefault="0038288C" w:rsidP="0038288C">
      <w:pPr>
        <w:numPr>
          <w:ilvl w:val="2"/>
          <w:numId w:val="50"/>
        </w:numPr>
        <w:spacing w:after="120"/>
        <w:ind w:left="624" w:hanging="624"/>
        <w:jc w:val="both"/>
      </w:pPr>
      <w:r>
        <w:t xml:space="preserve">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w:t>
      </w:r>
      <w:proofErr w:type="gramStart"/>
      <w:r>
        <w:t>seznámit.Uzavírání</w:t>
      </w:r>
      <w:proofErr w:type="gramEnd"/>
      <w:r>
        <w:t xml:space="preserve"> dílčích poštovních smluv se v otázkách neupravených touto Dohodou řídí Poštovními podmínkami účinnými ke dni podání.</w:t>
      </w:r>
    </w:p>
    <w:p w:rsidR="0038288C" w:rsidRPr="0038288C" w:rsidRDefault="0038288C" w:rsidP="0038288C">
      <w:pPr>
        <w:keepNext/>
        <w:spacing w:before="480" w:after="120"/>
        <w:ind w:left="431" w:hanging="431"/>
        <w:jc w:val="center"/>
        <w:outlineLvl w:val="0"/>
      </w:pPr>
      <w:r>
        <w:rPr>
          <w:b/>
          <w:sz w:val="24"/>
        </w:rPr>
        <w:t>Příprava podání</w:t>
      </w:r>
    </w:p>
    <w:p w:rsidR="0038288C" w:rsidRDefault="0038288C" w:rsidP="0038288C">
      <w:pPr>
        <w:numPr>
          <w:ilvl w:val="1"/>
          <w:numId w:val="50"/>
        </w:numPr>
        <w:spacing w:after="120"/>
        <w:ind w:left="624" w:hanging="624"/>
        <w:jc w:val="both"/>
      </w:pPr>
      <w:r>
        <w:t>Odesílatel před podáním opatří zásilku následujícím adresním štítkem:</w:t>
      </w:r>
    </w:p>
    <w:p w:rsidR="0038288C" w:rsidRPr="00055BEE" w:rsidRDefault="0038288C" w:rsidP="0038288C">
      <w:pPr>
        <w:numPr>
          <w:ilvl w:val="3"/>
          <w:numId w:val="50"/>
        </w:numPr>
        <w:spacing w:after="120"/>
        <w:jc w:val="both"/>
        <w:rPr>
          <w:b/>
        </w:rPr>
      </w:pPr>
      <w:r w:rsidRPr="00055BEE">
        <w:rPr>
          <w:b/>
        </w:rPr>
        <w:t>Adresním štítkem, jehož potisk je generován ze softwaru ČP.</w:t>
      </w:r>
    </w:p>
    <w:p w:rsidR="0038288C" w:rsidRDefault="0038288C" w:rsidP="0038288C">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38288C" w:rsidRDefault="0038288C" w:rsidP="0038288C">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38288C" w:rsidRDefault="0038288C" w:rsidP="0038288C">
      <w:pPr>
        <w:numPr>
          <w:ilvl w:val="1"/>
          <w:numId w:val="50"/>
        </w:numPr>
        <w:spacing w:after="120"/>
        <w:ind w:left="624" w:hanging="624"/>
        <w:jc w:val="both"/>
      </w:pPr>
      <w:r>
        <w:t xml:space="preserve">Potištěné adresní štítky objednává Odesílatel v předstihu 20 pracovních dní na e-mailu: nalepky.podavatel.jm@cpost.cz prostřednictvím objednávkového formuláře, kde je zvolen způsob jejich převzetí. </w:t>
      </w:r>
    </w:p>
    <w:p w:rsidR="0038288C" w:rsidRDefault="0038288C" w:rsidP="0038288C">
      <w:pPr>
        <w:numPr>
          <w:ilvl w:val="2"/>
          <w:numId w:val="50"/>
        </w:numPr>
        <w:spacing w:after="120"/>
        <w:ind w:left="624" w:hanging="624"/>
        <w:jc w:val="both"/>
      </w:pPr>
      <w:r>
        <w:t xml:space="preserve">Nepotištěné (zcela bílé) adresní štítky objednává Odesílatel v předstihu 10 pracovních dnů na podací poště </w:t>
      </w:r>
      <w:proofErr w:type="spellStart"/>
      <w:r w:rsidR="00E35EB1">
        <w:t>xxx</w:t>
      </w:r>
      <w:proofErr w:type="spellEnd"/>
    </w:p>
    <w:p w:rsidR="0038288C" w:rsidRDefault="0038288C" w:rsidP="0038288C">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38288C" w:rsidRDefault="0038288C" w:rsidP="0038288C">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38288C" w:rsidRDefault="0038288C" w:rsidP="0038288C">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38288C" w:rsidRDefault="0038288C" w:rsidP="0038288C">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3. Odesílatel stanoví jedinečný účet u peněžního ústavu, kam budou vybrané peněžní částky převáděny nebo má možnost, v případě </w:t>
      </w:r>
      <w:r>
        <w:lastRenderedPageBreak/>
        <w:t xml:space="preserve">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38288C" w:rsidRPr="0038288C" w:rsidRDefault="0038288C" w:rsidP="0038288C">
      <w:pPr>
        <w:keepNext/>
        <w:spacing w:before="480" w:after="120"/>
        <w:ind w:left="431" w:hanging="431"/>
        <w:jc w:val="center"/>
        <w:outlineLvl w:val="0"/>
      </w:pPr>
      <w:r>
        <w:rPr>
          <w:b/>
          <w:sz w:val="24"/>
        </w:rPr>
        <w:t>Podání</w:t>
      </w:r>
    </w:p>
    <w:p w:rsidR="0038288C" w:rsidRDefault="0038288C" w:rsidP="0038288C">
      <w:pPr>
        <w:numPr>
          <w:ilvl w:val="1"/>
          <w:numId w:val="50"/>
        </w:numPr>
        <w:spacing w:after="120"/>
        <w:ind w:left="624" w:hanging="624"/>
        <w:jc w:val="both"/>
      </w:pPr>
      <w:r>
        <w:t>Zásilky budou podávány:</w:t>
      </w:r>
    </w:p>
    <w:p w:rsidR="0038288C" w:rsidRPr="00055BEE" w:rsidRDefault="0038288C" w:rsidP="0038288C">
      <w:pPr>
        <w:numPr>
          <w:ilvl w:val="3"/>
          <w:numId w:val="50"/>
        </w:numPr>
        <w:spacing w:after="120"/>
        <w:jc w:val="both"/>
        <w:rPr>
          <w:b/>
        </w:rPr>
      </w:pPr>
      <w:r>
        <w:t xml:space="preserve">na poště: </w:t>
      </w:r>
      <w:proofErr w:type="spellStart"/>
      <w:r w:rsidR="00E35EB1">
        <w:rPr>
          <w:b/>
        </w:rPr>
        <w:t>xxx</w:t>
      </w:r>
      <w:proofErr w:type="spellEnd"/>
    </w:p>
    <w:p w:rsidR="0038288C" w:rsidRPr="00055BEE" w:rsidRDefault="00AE7A8D" w:rsidP="0038288C">
      <w:pPr>
        <w:numPr>
          <w:ilvl w:val="4"/>
          <w:numId w:val="50"/>
        </w:numPr>
        <w:spacing w:after="120"/>
        <w:jc w:val="both"/>
        <w:rPr>
          <w:b/>
        </w:rPr>
      </w:pPr>
      <w:r>
        <w:rPr>
          <w:b/>
        </w:rPr>
        <w:t>ve dnech Po - Pá   od 8:00 do 18</w:t>
      </w:r>
      <w:r w:rsidR="0038288C" w:rsidRPr="00055BEE">
        <w:rPr>
          <w:b/>
        </w:rPr>
        <w:t>:00 hod.</w:t>
      </w:r>
    </w:p>
    <w:p w:rsidR="0038288C" w:rsidRPr="00055BEE" w:rsidRDefault="0038288C" w:rsidP="0038288C">
      <w:pPr>
        <w:numPr>
          <w:ilvl w:val="4"/>
          <w:numId w:val="50"/>
        </w:numPr>
        <w:spacing w:after="120"/>
        <w:jc w:val="both"/>
        <w:rPr>
          <w:b/>
        </w:rPr>
      </w:pPr>
      <w:r w:rsidRPr="00055BEE">
        <w:rPr>
          <w:b/>
        </w:rPr>
        <w:t>mezní doba pro podání na poště j</w:t>
      </w:r>
      <w:r w:rsidR="00AE7A8D">
        <w:rPr>
          <w:b/>
        </w:rPr>
        <w:t>e 17</w:t>
      </w:r>
      <w:r w:rsidRPr="00055BEE">
        <w:rPr>
          <w:b/>
        </w:rPr>
        <w:t>:00 hod.</w:t>
      </w:r>
    </w:p>
    <w:p w:rsidR="0038288C" w:rsidRDefault="0038288C" w:rsidP="0038288C">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38288C" w:rsidRDefault="0038288C" w:rsidP="0038288C">
      <w:pPr>
        <w:numPr>
          <w:ilvl w:val="1"/>
          <w:numId w:val="50"/>
        </w:numPr>
        <w:spacing w:after="120"/>
        <w:jc w:val="both"/>
      </w:pPr>
      <w:r>
        <w:t>Potvrzený podací arch nebo tiskovou sestavu vyhotovenou prostřednictvím příslušného programu ČP vrátí Odesílateli:</w:t>
      </w:r>
    </w:p>
    <w:p w:rsidR="0038288C" w:rsidRPr="00055BEE" w:rsidRDefault="00E35EB1" w:rsidP="0038288C">
      <w:pPr>
        <w:numPr>
          <w:ilvl w:val="3"/>
          <w:numId w:val="50"/>
        </w:numPr>
        <w:spacing w:after="120"/>
        <w:jc w:val="both"/>
        <w:rPr>
          <w:b/>
        </w:rPr>
      </w:pPr>
      <w:proofErr w:type="spellStart"/>
      <w:r>
        <w:rPr>
          <w:b/>
        </w:rPr>
        <w:t>xxx</w:t>
      </w:r>
      <w:proofErr w:type="spellEnd"/>
    </w:p>
    <w:p w:rsidR="0038288C" w:rsidRPr="0038288C" w:rsidRDefault="0038288C" w:rsidP="0038288C">
      <w:pPr>
        <w:keepNext/>
        <w:spacing w:before="480" w:after="120"/>
        <w:ind w:left="431" w:hanging="431"/>
        <w:jc w:val="center"/>
        <w:outlineLvl w:val="0"/>
      </w:pPr>
      <w:r>
        <w:rPr>
          <w:b/>
          <w:sz w:val="24"/>
        </w:rPr>
        <w:t>Cena a způsob úhrady</w:t>
      </w:r>
    </w:p>
    <w:p w:rsidR="0038288C" w:rsidRDefault="0038288C" w:rsidP="0038288C">
      <w:pPr>
        <w:numPr>
          <w:ilvl w:val="1"/>
          <w:numId w:val="50"/>
        </w:numPr>
        <w:spacing w:after="120"/>
        <w:ind w:left="624" w:hanging="624"/>
        <w:jc w:val="both"/>
      </w:pPr>
      <w:r>
        <w:t>Způsob úhrady ceny byl sjednán:</w:t>
      </w:r>
    </w:p>
    <w:p w:rsidR="0038288C" w:rsidRPr="00AE7A8D" w:rsidRDefault="00E35EB1" w:rsidP="0038288C">
      <w:pPr>
        <w:numPr>
          <w:ilvl w:val="3"/>
          <w:numId w:val="50"/>
        </w:numPr>
        <w:spacing w:after="120"/>
        <w:jc w:val="both"/>
        <w:rPr>
          <w:b/>
        </w:rPr>
      </w:pPr>
      <w:proofErr w:type="spellStart"/>
      <w:r>
        <w:rPr>
          <w:b/>
        </w:rPr>
        <w:t>xx</w:t>
      </w:r>
      <w:proofErr w:type="spellEnd"/>
    </w:p>
    <w:p w:rsidR="0038288C" w:rsidRDefault="0038288C" w:rsidP="0038288C">
      <w:pPr>
        <w:numPr>
          <w:ilvl w:val="4"/>
          <w:numId w:val="50"/>
        </w:numPr>
        <w:spacing w:after="120"/>
        <w:jc w:val="both"/>
      </w:pPr>
      <w:r>
        <w:t>převodem z účtu</w:t>
      </w:r>
    </w:p>
    <w:p w:rsidR="0038288C" w:rsidRDefault="0038288C" w:rsidP="0038288C">
      <w:pPr>
        <w:numPr>
          <w:ilvl w:val="1"/>
          <w:numId w:val="50"/>
        </w:numPr>
        <w:spacing w:after="120"/>
        <w:ind w:left="624" w:hanging="624"/>
        <w:jc w:val="both"/>
      </w:pPr>
      <w:r>
        <w:t xml:space="preserve">Cena za službu Balík Na poštu je účtována dle Přílohy č. 2. Cena je uvedena bez DPH. K ceně služby bude připočtena DPH v zákonné výši dle platných právních předpisů. </w:t>
      </w:r>
    </w:p>
    <w:p w:rsidR="0038288C" w:rsidRDefault="0038288C" w:rsidP="0038288C">
      <w:pPr>
        <w:numPr>
          <w:ilvl w:val="2"/>
          <w:numId w:val="50"/>
        </w:numPr>
        <w:spacing w:after="120"/>
        <w:ind w:left="624" w:hanging="624"/>
        <w:jc w:val="both"/>
      </w:pPr>
      <w:r>
        <w:t xml:space="preserve">Cena za službu Balík Do ruky do 30 kg je účtována dle Přílohy č. 1. Cena je uvedena bez DPH. K ceně služby bude připočtena DPH v zákonné výši dle platných právních předpisů. </w:t>
      </w:r>
    </w:p>
    <w:p w:rsidR="0038288C" w:rsidRDefault="0038288C" w:rsidP="0038288C">
      <w:pPr>
        <w:numPr>
          <w:ilvl w:val="2"/>
          <w:numId w:val="50"/>
        </w:numPr>
        <w:spacing w:after="120"/>
        <w:ind w:left="624" w:hanging="624"/>
        <w:jc w:val="both"/>
      </w:pPr>
      <w:r>
        <w:t xml:space="preserve">Cena za službu Balík Do ruky nad 30 kg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38288C" w:rsidRDefault="0038288C" w:rsidP="0038288C">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w:t>
      </w:r>
      <w:proofErr w:type="spellStart"/>
      <w:r>
        <w:t>Ceníkuv</w:t>
      </w:r>
      <w:proofErr w:type="spellEnd"/>
      <w:r>
        <w:t xml:space="preserve">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38288C" w:rsidRDefault="0038288C" w:rsidP="0038288C">
      <w:pPr>
        <w:numPr>
          <w:ilvl w:val="1"/>
          <w:numId w:val="50"/>
        </w:numPr>
        <w:spacing w:after="120"/>
        <w:ind w:left="624" w:hanging="624"/>
        <w:jc w:val="both"/>
      </w:pPr>
      <w:r>
        <w:t xml:space="preserve">Fakturu - daňový doklad bude ČP vystavovat </w:t>
      </w:r>
      <w:proofErr w:type="spellStart"/>
      <w:r w:rsidR="00E35EB1">
        <w:t>xxx</w:t>
      </w:r>
      <w:proofErr w:type="spellEnd"/>
      <w:r>
        <w:t xml:space="preserve"> s lhůtou splatnost </w:t>
      </w:r>
      <w:proofErr w:type="spellStart"/>
      <w:r w:rsidR="00E35EB1">
        <w:t>xx</w:t>
      </w:r>
      <w:proofErr w:type="spellEnd"/>
      <w:r>
        <w:t xml:space="preserve"> od data jejího vystavení.</w:t>
      </w:r>
    </w:p>
    <w:p w:rsidR="0038288C" w:rsidRDefault="0038288C" w:rsidP="0038288C">
      <w:pPr>
        <w:numPr>
          <w:ilvl w:val="2"/>
          <w:numId w:val="50"/>
        </w:numPr>
        <w:spacing w:after="120"/>
        <w:ind w:left="624" w:hanging="624"/>
        <w:jc w:val="both"/>
      </w:pPr>
      <w:r>
        <w:t xml:space="preserve">Je-li Odesílatel v prodlení s placením ceny, je povinen uhradit úroky z prodlení ve výši stanovené podle nařízení vlády č. 351/2013 Sb., kterým se určuje výše úroků z prodlení a nákladů spojených s </w:t>
      </w:r>
      <w:r>
        <w:lastRenderedPageBreak/>
        <w:t>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38288C" w:rsidRDefault="0038288C" w:rsidP="0038288C">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38288C" w:rsidRDefault="0038288C" w:rsidP="0038288C">
      <w:pPr>
        <w:numPr>
          <w:ilvl w:val="2"/>
          <w:numId w:val="50"/>
        </w:numPr>
        <w:spacing w:after="120"/>
        <w:ind w:left="624" w:hanging="624"/>
        <w:jc w:val="both"/>
      </w:pPr>
      <w:r>
        <w:t xml:space="preserve">Faktury - daňové doklady budou zasílány na adresu: </w:t>
      </w:r>
    </w:p>
    <w:p w:rsidR="0038288C" w:rsidRPr="00AE7A8D" w:rsidRDefault="00E35EB1" w:rsidP="0038288C">
      <w:pPr>
        <w:numPr>
          <w:ilvl w:val="2"/>
          <w:numId w:val="50"/>
        </w:numPr>
        <w:spacing w:after="120"/>
        <w:ind w:left="624" w:hanging="624"/>
        <w:jc w:val="both"/>
        <w:rPr>
          <w:b/>
        </w:rPr>
      </w:pPr>
      <w:proofErr w:type="spellStart"/>
      <w:r>
        <w:rPr>
          <w:b/>
        </w:rPr>
        <w:t>xxx</w:t>
      </w:r>
      <w:proofErr w:type="spellEnd"/>
    </w:p>
    <w:p w:rsidR="0038288C" w:rsidRPr="00AE7A8D" w:rsidRDefault="0038288C" w:rsidP="0038288C">
      <w:pPr>
        <w:numPr>
          <w:ilvl w:val="2"/>
          <w:numId w:val="50"/>
        </w:numPr>
        <w:spacing w:after="120"/>
        <w:ind w:left="624" w:hanging="624"/>
        <w:jc w:val="both"/>
        <w:rPr>
          <w:b/>
        </w:rPr>
      </w:pPr>
      <w:r>
        <w:t xml:space="preserve">ID CČK složky: </w:t>
      </w:r>
      <w:proofErr w:type="spellStart"/>
      <w:r w:rsidR="00E35EB1">
        <w:rPr>
          <w:b/>
        </w:rPr>
        <w:t>xxx</w:t>
      </w:r>
      <w:proofErr w:type="spellEnd"/>
    </w:p>
    <w:p w:rsidR="0038288C" w:rsidRDefault="0038288C" w:rsidP="0038288C">
      <w:pPr>
        <w:numPr>
          <w:ilvl w:val="1"/>
          <w:numId w:val="50"/>
        </w:numPr>
        <w:spacing w:after="120"/>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38288C" w:rsidRPr="0038288C" w:rsidRDefault="0038288C" w:rsidP="0038288C">
      <w:pPr>
        <w:keepNext/>
        <w:spacing w:before="480" w:after="120"/>
        <w:ind w:left="431" w:hanging="431"/>
        <w:jc w:val="center"/>
        <w:outlineLvl w:val="0"/>
      </w:pPr>
      <w:r>
        <w:rPr>
          <w:b/>
          <w:sz w:val="24"/>
        </w:rPr>
        <w:t>Ochrana osobních údajů</w:t>
      </w:r>
    </w:p>
    <w:p w:rsidR="0038288C" w:rsidRDefault="0038288C" w:rsidP="0038288C">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38288C" w:rsidRDefault="0038288C" w:rsidP="0038288C">
      <w:pPr>
        <w:numPr>
          <w:ilvl w:val="5"/>
          <w:numId w:val="50"/>
        </w:numPr>
        <w:spacing w:after="120"/>
        <w:jc w:val="both"/>
      </w:pPr>
      <w:r>
        <w:t>telefonní číslo a/nebo</w:t>
      </w:r>
    </w:p>
    <w:p w:rsidR="0038288C" w:rsidRDefault="0038288C" w:rsidP="0038288C">
      <w:pPr>
        <w:numPr>
          <w:ilvl w:val="5"/>
          <w:numId w:val="50"/>
        </w:numPr>
        <w:spacing w:after="120"/>
        <w:jc w:val="both"/>
      </w:pPr>
      <w:r>
        <w:t>e-mailová adresa.</w:t>
      </w:r>
    </w:p>
    <w:p w:rsidR="0038288C" w:rsidRDefault="0038288C" w:rsidP="0038288C">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38288C" w:rsidRDefault="0038288C" w:rsidP="0038288C">
      <w:pPr>
        <w:numPr>
          <w:ilvl w:val="1"/>
          <w:numId w:val="50"/>
        </w:numPr>
        <w:spacing w:after="120"/>
        <w:ind w:left="624" w:hanging="624"/>
        <w:jc w:val="both"/>
      </w:pPr>
      <w:r>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38288C" w:rsidRDefault="0038288C" w:rsidP="0038288C">
      <w:pPr>
        <w:numPr>
          <w:ilvl w:val="1"/>
          <w:numId w:val="50"/>
        </w:numPr>
        <w:spacing w:after="120"/>
        <w:ind w:left="624" w:hanging="624"/>
        <w:jc w:val="both"/>
      </w:pPr>
      <w:r>
        <w:t xml:space="preserve">Odesílatel je po dobu zpracování uvedenou v bodu 5.3 na </w:t>
      </w:r>
      <w:proofErr w:type="spellStart"/>
      <w:r>
        <w:t>požádáníČP</w:t>
      </w:r>
      <w:proofErr w:type="spellEnd"/>
      <w:r>
        <w:t xml:space="preserve">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38288C" w:rsidRDefault="0038288C" w:rsidP="0038288C">
      <w:pPr>
        <w:numPr>
          <w:ilvl w:val="1"/>
          <w:numId w:val="50"/>
        </w:numPr>
        <w:spacing w:after="120"/>
        <w:ind w:left="624" w:hanging="624"/>
        <w:jc w:val="both"/>
      </w:pPr>
      <w:r>
        <w:t>Odesílatel prohlašuje, že je správcem osobních údajů uvedených v bodě 5.1 ve smyslu příslušných ustanovení ZOOÚ.</w:t>
      </w:r>
    </w:p>
    <w:p w:rsidR="0038288C" w:rsidRDefault="0038288C" w:rsidP="0038288C">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38288C" w:rsidRDefault="0038288C" w:rsidP="0038288C">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38288C" w:rsidRDefault="0038288C" w:rsidP="0038288C">
      <w:pPr>
        <w:numPr>
          <w:ilvl w:val="1"/>
          <w:numId w:val="50"/>
        </w:numPr>
        <w:spacing w:after="120"/>
        <w:ind w:left="624" w:hanging="624"/>
        <w:jc w:val="both"/>
      </w:pPr>
      <w:r>
        <w:lastRenderedPageBreak/>
        <w:t>Informační povinnost dle § 11 a § 12 ZOOÚ ve vztahu k subjektům údajů, jejichž osobní údaje jsou zpracovávány dle této Dohody, bude plněna oběma správci (Odesílatelem i ČP) v souladu s konkrétním účelem zpracování.</w:t>
      </w:r>
    </w:p>
    <w:p w:rsidR="0038288C" w:rsidRDefault="0038288C" w:rsidP="0038288C">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38288C" w:rsidRDefault="0038288C" w:rsidP="0038288C">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38288C" w:rsidRDefault="0038288C" w:rsidP="0038288C">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38288C" w:rsidRPr="0038288C" w:rsidRDefault="0038288C" w:rsidP="0038288C">
      <w:pPr>
        <w:keepNext/>
        <w:spacing w:before="480" w:after="120"/>
        <w:ind w:left="431" w:hanging="431"/>
        <w:jc w:val="center"/>
        <w:outlineLvl w:val="0"/>
      </w:pPr>
      <w:r>
        <w:rPr>
          <w:b/>
          <w:sz w:val="24"/>
        </w:rPr>
        <w:t>Ostatní ujednání</w:t>
      </w:r>
    </w:p>
    <w:p w:rsidR="0038288C" w:rsidRDefault="0038288C" w:rsidP="0038288C">
      <w:pPr>
        <w:numPr>
          <w:ilvl w:val="1"/>
          <w:numId w:val="50"/>
        </w:numPr>
        <w:spacing w:after="120"/>
        <w:ind w:left="624" w:hanging="624"/>
        <w:jc w:val="both"/>
      </w:pPr>
      <w:r>
        <w:t>Kontaktními osobami za Odesílatele jsou:</w:t>
      </w:r>
    </w:p>
    <w:p w:rsidR="0038288C" w:rsidRPr="00AE7A8D" w:rsidRDefault="00E35EB1" w:rsidP="0038288C">
      <w:pPr>
        <w:numPr>
          <w:ilvl w:val="5"/>
          <w:numId w:val="50"/>
        </w:numPr>
        <w:spacing w:after="120"/>
        <w:jc w:val="both"/>
        <w:rPr>
          <w:b/>
        </w:rPr>
      </w:pPr>
      <w:proofErr w:type="spellStart"/>
      <w:r>
        <w:rPr>
          <w:b/>
        </w:rPr>
        <w:t>xxx</w:t>
      </w:r>
      <w:proofErr w:type="spellEnd"/>
    </w:p>
    <w:p w:rsidR="0038288C" w:rsidRDefault="0038288C" w:rsidP="0038288C">
      <w:pPr>
        <w:numPr>
          <w:ilvl w:val="2"/>
          <w:numId w:val="50"/>
        </w:numPr>
        <w:spacing w:after="120"/>
        <w:ind w:left="624" w:hanging="624"/>
        <w:jc w:val="both"/>
      </w:pPr>
      <w:r>
        <w:t>Kontaktními osobami za ČP jsou:</w:t>
      </w:r>
    </w:p>
    <w:p w:rsidR="0038288C" w:rsidRPr="00AE7A8D" w:rsidRDefault="00E35EB1" w:rsidP="0038288C">
      <w:pPr>
        <w:numPr>
          <w:ilvl w:val="5"/>
          <w:numId w:val="50"/>
        </w:numPr>
        <w:spacing w:after="120"/>
        <w:jc w:val="both"/>
        <w:rPr>
          <w:b/>
        </w:rPr>
      </w:pPr>
      <w:proofErr w:type="spellStart"/>
      <w:r>
        <w:rPr>
          <w:b/>
        </w:rPr>
        <w:t>xxx</w:t>
      </w:r>
      <w:proofErr w:type="spellEnd"/>
    </w:p>
    <w:p w:rsidR="0038288C" w:rsidRPr="00AE7A8D" w:rsidRDefault="00E35EB1" w:rsidP="0038288C">
      <w:pPr>
        <w:numPr>
          <w:ilvl w:val="2"/>
          <w:numId w:val="50"/>
        </w:numPr>
        <w:spacing w:after="120"/>
        <w:ind w:left="1077" w:hanging="510"/>
        <w:jc w:val="both"/>
        <w:rPr>
          <w:b/>
        </w:rPr>
      </w:pPr>
      <w:proofErr w:type="spellStart"/>
      <w:r>
        <w:rPr>
          <w:b/>
        </w:rPr>
        <w:t>xxx</w:t>
      </w:r>
      <w:proofErr w:type="spellEnd"/>
    </w:p>
    <w:p w:rsidR="0038288C" w:rsidRDefault="0038288C" w:rsidP="0038288C">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38288C" w:rsidRPr="0038288C" w:rsidRDefault="0038288C" w:rsidP="0038288C">
      <w:pPr>
        <w:keepNext/>
        <w:spacing w:before="480" w:after="120"/>
        <w:ind w:left="431" w:hanging="431"/>
        <w:jc w:val="center"/>
        <w:outlineLvl w:val="0"/>
      </w:pPr>
      <w:r>
        <w:rPr>
          <w:b/>
          <w:sz w:val="24"/>
        </w:rPr>
        <w:t>Rozhodčí doložka</w:t>
      </w:r>
    </w:p>
    <w:p w:rsidR="0038288C" w:rsidRDefault="0038288C" w:rsidP="0038288C">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38288C" w:rsidRDefault="0038288C" w:rsidP="0038288C">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38288C" w:rsidRDefault="0038288C" w:rsidP="0038288C">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38288C" w:rsidRDefault="0038288C" w:rsidP="0038288C">
      <w:pPr>
        <w:numPr>
          <w:ilvl w:val="1"/>
          <w:numId w:val="50"/>
        </w:numPr>
        <w:spacing w:after="120"/>
        <w:ind w:left="624" w:hanging="624"/>
        <w:jc w:val="both"/>
      </w:pPr>
      <w:r>
        <w:t>Podmínkou pro projednání žaloby je zaplacení poplatku za rozhodčí řízení. Poplatek za rozhodčí řízení musí uhradit žalobce.</w:t>
      </w:r>
    </w:p>
    <w:p w:rsidR="0038288C" w:rsidRDefault="0038288C" w:rsidP="0038288C">
      <w:pPr>
        <w:numPr>
          <w:ilvl w:val="1"/>
          <w:numId w:val="50"/>
        </w:numPr>
        <w:spacing w:after="120"/>
        <w:ind w:left="624" w:hanging="624"/>
        <w:jc w:val="both"/>
      </w:pPr>
      <w:r>
        <w:t xml:space="preserve">Rozhodce uvědomí o podání žaloby žalovaného, kterému zašle informaci o svém určení a kopii žaloby a vyzve jej, aby se k ní do 15 dnů od doručení vyjádřil a doložil důkazy, jichž se dovolává s tím, že </w:t>
      </w:r>
      <w:r>
        <w:lastRenderedPageBreak/>
        <w:t>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38288C" w:rsidRDefault="0038288C" w:rsidP="0038288C">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38288C" w:rsidRDefault="0038288C" w:rsidP="0038288C">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38288C" w:rsidRDefault="0038288C" w:rsidP="0038288C">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38288C" w:rsidRDefault="0038288C" w:rsidP="0038288C">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38288C" w:rsidRDefault="0038288C" w:rsidP="0038288C">
      <w:pPr>
        <w:numPr>
          <w:ilvl w:val="1"/>
          <w:numId w:val="50"/>
        </w:numPr>
        <w:spacing w:after="120"/>
        <w:ind w:left="624" w:hanging="624"/>
        <w:jc w:val="both"/>
      </w:pPr>
      <w:r>
        <w:t>Tato rozhodčí doložka nabývá účinnosti dnem podání žaloby k rozhodci prostřednictvím SPRŘ.</w:t>
      </w:r>
    </w:p>
    <w:p w:rsidR="0038288C" w:rsidRDefault="0038288C" w:rsidP="0038288C">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38288C" w:rsidRPr="0038288C" w:rsidRDefault="0038288C" w:rsidP="0038288C">
      <w:pPr>
        <w:keepNext/>
        <w:spacing w:before="480" w:after="120"/>
        <w:ind w:left="431" w:hanging="431"/>
        <w:jc w:val="center"/>
        <w:outlineLvl w:val="0"/>
      </w:pPr>
      <w:r>
        <w:rPr>
          <w:b/>
          <w:sz w:val="24"/>
        </w:rPr>
        <w:t>Závěrečná ustanovení</w:t>
      </w:r>
    </w:p>
    <w:p w:rsidR="0038288C" w:rsidRDefault="0038288C" w:rsidP="0038288C">
      <w:pPr>
        <w:numPr>
          <w:ilvl w:val="1"/>
          <w:numId w:val="50"/>
        </w:numPr>
        <w:spacing w:after="120"/>
        <w:ind w:left="624" w:hanging="624"/>
        <w:jc w:val="both"/>
      </w:pPr>
      <w:r>
        <w:t xml:space="preserve">Tato Dohoda se uzavírá na dobu určitou </w:t>
      </w:r>
      <w:r w:rsidRPr="00AE7A8D">
        <w:rPr>
          <w:b/>
        </w:rPr>
        <w:t xml:space="preserve">do </w:t>
      </w:r>
      <w:proofErr w:type="gramStart"/>
      <w:r w:rsidRPr="00AE7A8D">
        <w:rPr>
          <w:b/>
        </w:rPr>
        <w:t>31.12.2017</w:t>
      </w:r>
      <w:proofErr w:type="gramEnd"/>
      <w:r w:rsidRPr="00AE7A8D">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w:t>
      </w:r>
      <w:proofErr w:type="gramStart"/>
      <w:r>
        <w:t>účinnosti.Výpověď</w:t>
      </w:r>
      <w:proofErr w:type="gramEnd"/>
      <w:r>
        <w:t xml:space="preserve">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38288C" w:rsidRDefault="0038288C" w:rsidP="0038288C">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w:t>
      </w:r>
      <w:r>
        <w:lastRenderedPageBreak/>
        <w:t xml:space="preserve">povinen ve lhůtě 15 dnů napravit zjištěné nedostatky. V případě marného uplynutí této lhůty má ČP právo od této Dohody odstoupit. </w:t>
      </w:r>
    </w:p>
    <w:p w:rsidR="0038288C" w:rsidRDefault="0038288C" w:rsidP="0038288C">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38288C" w:rsidRDefault="0038288C" w:rsidP="0038288C">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38288C" w:rsidRDefault="0038288C" w:rsidP="0038288C">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38288C" w:rsidRDefault="0038288C" w:rsidP="0038288C">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38288C" w:rsidRDefault="0038288C" w:rsidP="0038288C">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38288C" w:rsidRDefault="0038288C" w:rsidP="0038288C">
      <w:pPr>
        <w:numPr>
          <w:ilvl w:val="1"/>
          <w:numId w:val="50"/>
        </w:numPr>
        <w:spacing w:after="120"/>
        <w:ind w:left="624" w:hanging="624"/>
        <w:jc w:val="both"/>
      </w:pPr>
      <w:r>
        <w:t>Práva a povinnosti plynoucí z této Dohody pro každou ze stran přecházejí na jejich právní nástupce.</w:t>
      </w:r>
    </w:p>
    <w:p w:rsidR="0038288C" w:rsidRDefault="0038288C" w:rsidP="0038288C">
      <w:pPr>
        <w:numPr>
          <w:ilvl w:val="1"/>
          <w:numId w:val="50"/>
        </w:numPr>
        <w:spacing w:after="120"/>
        <w:ind w:left="624" w:hanging="624"/>
        <w:jc w:val="both"/>
      </w:pPr>
      <w:r>
        <w:t>Vztahy neupravené touto Dohodou se řídí platným právním řádem ČR.</w:t>
      </w:r>
    </w:p>
    <w:p w:rsidR="0038288C" w:rsidRDefault="0038288C" w:rsidP="0038288C">
      <w:pPr>
        <w:numPr>
          <w:ilvl w:val="1"/>
          <w:numId w:val="50"/>
        </w:numPr>
        <w:spacing w:after="120"/>
        <w:ind w:left="624" w:hanging="624"/>
        <w:jc w:val="both"/>
      </w:pPr>
      <w:r>
        <w:t xml:space="preserve">Oprávnění k podpisu této Dohody Odesílatel dokládá: </w:t>
      </w:r>
    </w:p>
    <w:p w:rsidR="0038288C" w:rsidRDefault="0038288C" w:rsidP="0038288C">
      <w:pPr>
        <w:numPr>
          <w:ilvl w:val="3"/>
          <w:numId w:val="50"/>
        </w:numPr>
        <w:spacing w:after="120"/>
        <w:jc w:val="both"/>
      </w:pPr>
      <w:r>
        <w:t>platným výpisem z živnostenského rejstříku nebo jeho ověřenou kopií (ne staršími 6 měsíců)</w:t>
      </w:r>
    </w:p>
    <w:p w:rsidR="0038288C" w:rsidRDefault="0038288C" w:rsidP="0038288C">
      <w:pPr>
        <w:numPr>
          <w:ilvl w:val="1"/>
          <w:numId w:val="50"/>
        </w:numPr>
        <w:spacing w:after="120"/>
        <w:ind w:left="624" w:hanging="624"/>
        <w:jc w:val="both"/>
      </w:pPr>
      <w:r>
        <w:t>Dohoda je platná a účinná dnem podpisu oběma stranami Dohody.</w:t>
      </w:r>
    </w:p>
    <w:p w:rsidR="0038288C" w:rsidRDefault="0038288C" w:rsidP="0038288C">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8288C" w:rsidRDefault="0038288C" w:rsidP="0038288C">
      <w:pPr>
        <w:numPr>
          <w:ilvl w:val="0"/>
          <w:numId w:val="0"/>
        </w:numPr>
        <w:spacing w:after="120"/>
        <w:ind w:left="624" w:hanging="624"/>
        <w:jc w:val="both"/>
      </w:pPr>
      <w:r>
        <w:rPr>
          <w:b/>
          <w:u w:val="single"/>
        </w:rPr>
        <w:t>Příloha:</w:t>
      </w:r>
    </w:p>
    <w:p w:rsidR="0038288C" w:rsidRDefault="0038288C" w:rsidP="0038288C">
      <w:pPr>
        <w:numPr>
          <w:ilvl w:val="0"/>
          <w:numId w:val="0"/>
        </w:numPr>
        <w:spacing w:after="120"/>
        <w:ind w:left="624" w:hanging="624"/>
        <w:jc w:val="both"/>
      </w:pPr>
      <w:r>
        <w:t>Příloha č. 1 - Cena za službu Balík Do ruky</w:t>
      </w:r>
    </w:p>
    <w:p w:rsidR="0038288C" w:rsidRDefault="0038288C" w:rsidP="0038288C">
      <w:pPr>
        <w:numPr>
          <w:ilvl w:val="0"/>
          <w:numId w:val="0"/>
        </w:numPr>
        <w:spacing w:after="120"/>
        <w:ind w:left="624" w:hanging="624"/>
        <w:jc w:val="both"/>
      </w:pPr>
      <w:r>
        <w:t>Příloha č. 2 - Cena za službu Balík Na poštu</w:t>
      </w:r>
    </w:p>
    <w:p w:rsidR="0038288C" w:rsidRDefault="0038288C" w:rsidP="0038288C">
      <w:pPr>
        <w:numPr>
          <w:ilvl w:val="0"/>
          <w:numId w:val="0"/>
        </w:numPr>
        <w:spacing w:after="120"/>
        <w:ind w:left="624" w:hanging="624"/>
        <w:jc w:val="both"/>
      </w:pPr>
      <w:r>
        <w:t xml:space="preserve">Příloha č. 3 - Vzor evidenčního listu Odesílatele zásilek se službou </w:t>
      </w:r>
      <w:proofErr w:type="spellStart"/>
      <w:r>
        <w:t>Bezdokladová</w:t>
      </w:r>
      <w:proofErr w:type="spellEnd"/>
      <w:r>
        <w:t xml:space="preserve"> dobírka</w:t>
      </w:r>
    </w:p>
    <w:p w:rsidR="0038288C" w:rsidRDefault="0038288C" w:rsidP="0038288C">
      <w:pPr>
        <w:numPr>
          <w:ilvl w:val="0"/>
          <w:numId w:val="0"/>
        </w:numPr>
        <w:spacing w:before="120" w:after="120"/>
        <w:jc w:val="both"/>
      </w:pPr>
    </w:p>
    <w:p w:rsidR="0038288C" w:rsidRDefault="0038288C" w:rsidP="0038288C">
      <w:pPr>
        <w:numPr>
          <w:ilvl w:val="0"/>
          <w:numId w:val="0"/>
        </w:numPr>
        <w:spacing w:after="120"/>
        <w:jc w:val="both"/>
        <w:sectPr w:rsidR="0038288C"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8288C" w:rsidRDefault="0038288C" w:rsidP="0038288C">
      <w:pPr>
        <w:numPr>
          <w:ilvl w:val="0"/>
          <w:numId w:val="0"/>
        </w:numPr>
        <w:spacing w:after="120"/>
        <w:jc w:val="both"/>
      </w:pPr>
      <w:r>
        <w:lastRenderedPageBreak/>
        <w:t xml:space="preserve">V Brně  dne </w:t>
      </w:r>
      <w:proofErr w:type="gramStart"/>
      <w:r>
        <w:t>22.4.2014</w:t>
      </w:r>
      <w:proofErr w:type="gramEnd"/>
    </w:p>
    <w:p w:rsidR="0038288C" w:rsidRDefault="0038288C" w:rsidP="0038288C">
      <w:pPr>
        <w:numPr>
          <w:ilvl w:val="0"/>
          <w:numId w:val="0"/>
        </w:numPr>
        <w:spacing w:after="120"/>
        <w:jc w:val="both"/>
      </w:pPr>
      <w:r>
        <w:t>Za ČP:</w:t>
      </w:r>
    </w:p>
    <w:p w:rsidR="0038288C" w:rsidRDefault="0038288C" w:rsidP="0038288C">
      <w:pPr>
        <w:numPr>
          <w:ilvl w:val="0"/>
          <w:numId w:val="0"/>
        </w:numPr>
        <w:spacing w:after="120"/>
        <w:jc w:val="center"/>
      </w:pPr>
      <w:r>
        <w:t>_________________________________________</w:t>
      </w:r>
    </w:p>
    <w:p w:rsidR="00055BEE" w:rsidRPr="00055BEE" w:rsidRDefault="00055BEE" w:rsidP="00055BEE">
      <w:pPr>
        <w:numPr>
          <w:ilvl w:val="0"/>
          <w:numId w:val="0"/>
        </w:numPr>
        <w:spacing w:after="0" w:line="240" w:lineRule="auto"/>
        <w:jc w:val="center"/>
      </w:pPr>
      <w:r w:rsidRPr="00055BEE">
        <w:t>Ing. Yvona Polachová</w:t>
      </w:r>
    </w:p>
    <w:p w:rsidR="00055BEE" w:rsidRPr="00055BEE" w:rsidRDefault="00055BEE" w:rsidP="00055BEE">
      <w:pPr>
        <w:numPr>
          <w:ilvl w:val="0"/>
          <w:numId w:val="0"/>
        </w:numPr>
        <w:spacing w:after="0" w:line="240" w:lineRule="auto"/>
        <w:jc w:val="center"/>
      </w:pPr>
      <w:r w:rsidRPr="00055BEE">
        <w:t>Obchodní manažer vedoucí týmu,</w:t>
      </w:r>
    </w:p>
    <w:p w:rsidR="0038288C" w:rsidRDefault="00055BEE" w:rsidP="00055BEE">
      <w:pPr>
        <w:numPr>
          <w:ilvl w:val="0"/>
          <w:numId w:val="0"/>
        </w:numPr>
        <w:spacing w:after="120"/>
      </w:pPr>
      <w:r w:rsidRPr="00055BEE">
        <w:t xml:space="preserve">       regionální firemní obchod JM – z pověření </w:t>
      </w:r>
      <w:r w:rsidR="0038288C">
        <w:br w:type="column"/>
      </w:r>
      <w:r w:rsidR="0038288C">
        <w:lastRenderedPageBreak/>
        <w:t xml:space="preserve">V </w:t>
      </w:r>
      <w:proofErr w:type="gramStart"/>
      <w:r w:rsidR="0038288C">
        <w:t>Brně  dne</w:t>
      </w:r>
      <w:proofErr w:type="gramEnd"/>
      <w:r w:rsidR="0038288C">
        <w:t xml:space="preserve"> </w:t>
      </w:r>
    </w:p>
    <w:p w:rsidR="0038288C" w:rsidRDefault="0038288C" w:rsidP="0038288C">
      <w:pPr>
        <w:numPr>
          <w:ilvl w:val="0"/>
          <w:numId w:val="0"/>
        </w:numPr>
        <w:spacing w:after="120"/>
      </w:pPr>
      <w:r>
        <w:t>Za Odesílatele:</w:t>
      </w:r>
    </w:p>
    <w:p w:rsidR="0038288C" w:rsidRDefault="0038288C" w:rsidP="0038288C">
      <w:pPr>
        <w:numPr>
          <w:ilvl w:val="0"/>
          <w:numId w:val="0"/>
        </w:numPr>
        <w:spacing w:after="120"/>
        <w:jc w:val="center"/>
      </w:pPr>
      <w:r>
        <w:t>_________________________________________</w:t>
      </w:r>
    </w:p>
    <w:p w:rsidR="0038288C" w:rsidRDefault="00E35EB1" w:rsidP="0038288C">
      <w:pPr>
        <w:numPr>
          <w:ilvl w:val="0"/>
          <w:numId w:val="0"/>
        </w:numPr>
        <w:spacing w:after="120"/>
        <w:jc w:val="center"/>
      </w:pPr>
      <w:proofErr w:type="spellStart"/>
      <w:r>
        <w:t>xx</w:t>
      </w:r>
      <w:proofErr w:type="spellEnd"/>
    </w:p>
    <w:p w:rsidR="0038288C" w:rsidRPr="0038288C" w:rsidRDefault="00E35EB1" w:rsidP="0038288C">
      <w:pPr>
        <w:numPr>
          <w:ilvl w:val="0"/>
          <w:numId w:val="0"/>
        </w:numPr>
        <w:spacing w:after="120"/>
        <w:jc w:val="center"/>
      </w:pPr>
      <w:r>
        <w:t>xx</w:t>
      </w:r>
      <w:bookmarkStart w:id="0" w:name="_GoBack"/>
      <w:bookmarkEnd w:id="0"/>
    </w:p>
    <w:sectPr w:rsidR="0038288C" w:rsidRPr="0038288C" w:rsidSect="0038288C">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4A" w:rsidRDefault="00DA5E4A">
      <w:r>
        <w:separator/>
      </w:r>
    </w:p>
  </w:endnote>
  <w:endnote w:type="continuationSeparator" w:id="0">
    <w:p w:rsidR="00DA5E4A" w:rsidRDefault="00DA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2B7DCF" w:rsidRPr="00160A6D">
      <w:rPr>
        <w:sz w:val="18"/>
        <w:szCs w:val="18"/>
      </w:rPr>
      <w:fldChar w:fldCharType="begin"/>
    </w:r>
    <w:r w:rsidRPr="00160A6D">
      <w:rPr>
        <w:sz w:val="18"/>
        <w:szCs w:val="18"/>
      </w:rPr>
      <w:instrText xml:space="preserve"> PAGE </w:instrText>
    </w:r>
    <w:r w:rsidR="002B7DCF" w:rsidRPr="00160A6D">
      <w:rPr>
        <w:sz w:val="18"/>
        <w:szCs w:val="18"/>
      </w:rPr>
      <w:fldChar w:fldCharType="separate"/>
    </w:r>
    <w:r w:rsidR="00E35EB1">
      <w:rPr>
        <w:noProof/>
        <w:sz w:val="18"/>
        <w:szCs w:val="18"/>
      </w:rPr>
      <w:t>7</w:t>
    </w:r>
    <w:r w:rsidR="002B7DCF" w:rsidRPr="00160A6D">
      <w:rPr>
        <w:sz w:val="18"/>
        <w:szCs w:val="18"/>
      </w:rPr>
      <w:fldChar w:fldCharType="end"/>
    </w:r>
    <w:r w:rsidRPr="00160A6D">
      <w:rPr>
        <w:sz w:val="18"/>
        <w:szCs w:val="18"/>
      </w:rPr>
      <w:t xml:space="preserve"> (celkem </w:t>
    </w:r>
    <w:r w:rsidR="002B7DCF" w:rsidRPr="00160A6D">
      <w:rPr>
        <w:sz w:val="18"/>
        <w:szCs w:val="18"/>
      </w:rPr>
      <w:fldChar w:fldCharType="begin"/>
    </w:r>
    <w:r w:rsidRPr="00160A6D">
      <w:rPr>
        <w:sz w:val="18"/>
        <w:szCs w:val="18"/>
      </w:rPr>
      <w:instrText xml:space="preserve"> NUMPAGES </w:instrText>
    </w:r>
    <w:r w:rsidR="002B7DCF" w:rsidRPr="00160A6D">
      <w:rPr>
        <w:sz w:val="18"/>
        <w:szCs w:val="18"/>
      </w:rPr>
      <w:fldChar w:fldCharType="separate"/>
    </w:r>
    <w:r w:rsidR="00E35EB1">
      <w:rPr>
        <w:noProof/>
        <w:sz w:val="18"/>
        <w:szCs w:val="18"/>
      </w:rPr>
      <w:t>7</w:t>
    </w:r>
    <w:r w:rsidR="002B7DCF"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4A" w:rsidRDefault="00DA5E4A">
      <w:r>
        <w:separator/>
      </w:r>
    </w:p>
  </w:footnote>
  <w:footnote w:type="continuationSeparator" w:id="0">
    <w:p w:rsidR="00DA5E4A" w:rsidRDefault="00DA5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9663F1"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299" distR="114299" simplePos="0" relativeHeight="251660288" behindDoc="0" locked="0" layoutInCell="1" allowOverlap="1">
              <wp:simplePos x="0" y="0"/>
              <wp:positionH relativeFrom="page">
                <wp:posOffset>1565909</wp:posOffset>
              </wp:positionH>
              <wp:positionV relativeFrom="paragraph">
                <wp:posOffset>3810</wp:posOffset>
              </wp:positionV>
              <wp:extent cx="0" cy="467995"/>
              <wp:effectExtent l="0" t="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8288C"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8288C"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w:t>
    </w:r>
    <w:proofErr w:type="gramStart"/>
    <w:r>
      <w:rPr>
        <w:rFonts w:ascii="Arial" w:hAnsi="Arial" w:cs="Arial"/>
        <w:szCs w:val="22"/>
      </w:rPr>
      <w:t>poštu   Číslo</w:t>
    </w:r>
    <w:proofErr w:type="gramEnd"/>
    <w:r>
      <w:rPr>
        <w:rFonts w:ascii="Arial" w:hAnsi="Arial" w:cs="Arial"/>
        <w:szCs w:val="22"/>
      </w:rPr>
      <w:t xml:space="preserve"> 982607-0880/2014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B4057B8"/>
    <w:multiLevelType w:val="multilevel"/>
    <w:tmpl w:val="8D325B36"/>
    <w:numStyleLink w:val="Styl1"/>
  </w:abstractNum>
  <w:abstractNum w:abstractNumId="12">
    <w:nsid w:val="0C1D6B5C"/>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55BEE"/>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A35C9"/>
    <w:rsid w:val="001A67F2"/>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B7DCF"/>
    <w:rsid w:val="002F6472"/>
    <w:rsid w:val="0030483F"/>
    <w:rsid w:val="00305553"/>
    <w:rsid w:val="003162D4"/>
    <w:rsid w:val="00323B4B"/>
    <w:rsid w:val="00324A88"/>
    <w:rsid w:val="00341849"/>
    <w:rsid w:val="00351BF2"/>
    <w:rsid w:val="00351E5A"/>
    <w:rsid w:val="00354F3D"/>
    <w:rsid w:val="00363B37"/>
    <w:rsid w:val="003700CE"/>
    <w:rsid w:val="003701C7"/>
    <w:rsid w:val="0038288C"/>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3412F"/>
    <w:rsid w:val="00541F53"/>
    <w:rsid w:val="00547784"/>
    <w:rsid w:val="0057375C"/>
    <w:rsid w:val="005903FC"/>
    <w:rsid w:val="0059319D"/>
    <w:rsid w:val="005960F2"/>
    <w:rsid w:val="005A2863"/>
    <w:rsid w:val="005A4070"/>
    <w:rsid w:val="005E20FB"/>
    <w:rsid w:val="005E426D"/>
    <w:rsid w:val="00625DA2"/>
    <w:rsid w:val="00630CEC"/>
    <w:rsid w:val="00634A7D"/>
    <w:rsid w:val="00636489"/>
    <w:rsid w:val="00655D95"/>
    <w:rsid w:val="00665E88"/>
    <w:rsid w:val="00666F0C"/>
    <w:rsid w:val="00681C9F"/>
    <w:rsid w:val="006A1CCC"/>
    <w:rsid w:val="006B0A38"/>
    <w:rsid w:val="006B667A"/>
    <w:rsid w:val="006B7A4D"/>
    <w:rsid w:val="006C76EE"/>
    <w:rsid w:val="006E37CD"/>
    <w:rsid w:val="006E74DE"/>
    <w:rsid w:val="007055C0"/>
    <w:rsid w:val="00706DF4"/>
    <w:rsid w:val="0071238B"/>
    <w:rsid w:val="00714974"/>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2084"/>
    <w:rsid w:val="008132DC"/>
    <w:rsid w:val="008154EA"/>
    <w:rsid w:val="00820381"/>
    <w:rsid w:val="00834BA3"/>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63F1"/>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E7A8D"/>
    <w:rsid w:val="00AF432C"/>
    <w:rsid w:val="00B052AD"/>
    <w:rsid w:val="00B13F7D"/>
    <w:rsid w:val="00B32228"/>
    <w:rsid w:val="00B33D9D"/>
    <w:rsid w:val="00B408D2"/>
    <w:rsid w:val="00B421FA"/>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5E4A"/>
    <w:rsid w:val="00DA6AA7"/>
    <w:rsid w:val="00DB767D"/>
    <w:rsid w:val="00DC78D5"/>
    <w:rsid w:val="00DD6C0C"/>
    <w:rsid w:val="00DF2BE0"/>
    <w:rsid w:val="00E11B3F"/>
    <w:rsid w:val="00E2097A"/>
    <w:rsid w:val="00E33719"/>
    <w:rsid w:val="00E35EB1"/>
    <w:rsid w:val="00E56801"/>
    <w:rsid w:val="00E57C2B"/>
    <w:rsid w:val="00E63E0B"/>
    <w:rsid w:val="00E84C79"/>
    <w:rsid w:val="00EA4519"/>
    <w:rsid w:val="00EA770B"/>
    <w:rsid w:val="00EB1DB9"/>
    <w:rsid w:val="00EB2707"/>
    <w:rsid w:val="00EC2BC2"/>
    <w:rsid w:val="00EE4A15"/>
    <w:rsid w:val="00EF14FA"/>
    <w:rsid w:val="00EF4C86"/>
    <w:rsid w:val="00F11E67"/>
    <w:rsid w:val="00F428F5"/>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7490-4DA1-4AC0-B298-20D25E40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2928</Words>
  <Characters>16536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2014-04-22T11:54:00Z</cp:lastPrinted>
  <dcterms:created xsi:type="dcterms:W3CDTF">2016-10-20T13:49:00Z</dcterms:created>
  <dcterms:modified xsi:type="dcterms:W3CDTF">2016-10-20T13:49:00Z</dcterms:modified>
</cp:coreProperties>
</file>