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22AD7" w:rsidP="00D22AD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BA6D57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D22AD7" w:rsidRDefault="00D22AD7" w:rsidP="00D22AD7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982607-0769/2016, E2016/1675</w:t>
      </w:r>
    </w:p>
    <w:p w:rsidR="00D22AD7" w:rsidRDefault="00D22AD7" w:rsidP="00D22AD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A6D5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BA6D57">
        <w:tab/>
      </w:r>
      <w:r w:rsidR="00BA6D57">
        <w:tab/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</w:p>
    <w:p w:rsidR="00D22AD7" w:rsidRDefault="00D22AD7" w:rsidP="00D22AD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D22AD7" w:rsidRDefault="00D22AD7" w:rsidP="00D22AD7">
      <w:pPr>
        <w:numPr>
          <w:ilvl w:val="0"/>
          <w:numId w:val="0"/>
        </w:numPr>
        <w:spacing w:after="0" w:line="240" w:lineRule="auto"/>
        <w:ind w:left="142"/>
      </w:pPr>
    </w:p>
    <w:p w:rsidR="00D22AD7" w:rsidRDefault="00D15325" w:rsidP="00D22AD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D15325">
        <w:t>XX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A6D5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5325">
        <w:t>XX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5325">
        <w:t>XX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BA6D57">
        <w:tab/>
      </w:r>
      <w:r w:rsidR="00BA6D57">
        <w:tab/>
      </w:r>
      <w:r>
        <w:tab/>
      </w:r>
      <w:r>
        <w:tab/>
      </w:r>
      <w:r>
        <w:tab/>
      </w:r>
      <w:r>
        <w:tab/>
      </w:r>
      <w:r>
        <w:tab/>
      </w:r>
      <w:r w:rsidR="00D15325">
        <w:t>XX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D15325">
        <w:t>XX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D15325">
        <w:t>XX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5325">
        <w:t>XX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D15325">
        <w:t>XX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D15325">
        <w:t>XX</w:t>
      </w: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D15325">
        <w:t>XX</w:t>
      </w:r>
    </w:p>
    <w:p w:rsidR="00BA6D57" w:rsidRDefault="00BA6D57" w:rsidP="00D22AD7">
      <w:pPr>
        <w:numPr>
          <w:ilvl w:val="0"/>
          <w:numId w:val="0"/>
        </w:numPr>
        <w:spacing w:before="50" w:after="70" w:line="240" w:lineRule="auto"/>
        <w:ind w:left="142"/>
      </w:pPr>
    </w:p>
    <w:p w:rsidR="00D22AD7" w:rsidRDefault="00D22AD7" w:rsidP="00D22AD7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D22AD7" w:rsidRDefault="00D22AD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D22AD7" w:rsidRPr="00D22AD7" w:rsidRDefault="00D22AD7" w:rsidP="00D22AD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D22AD7" w:rsidRDefault="00D22AD7" w:rsidP="00D22AD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982607-0769/2016 ze dne </w:t>
      </w:r>
      <w:proofErr w:type="gramStart"/>
      <w:r>
        <w:t>30.5.2016</w:t>
      </w:r>
      <w:proofErr w:type="gramEnd"/>
      <w:r>
        <w:t xml:space="preserve"> (dále jen "Dohoda"), a to následujícím způsobem:</w:t>
      </w:r>
    </w:p>
    <w:p w:rsidR="00D22AD7" w:rsidRDefault="00D22AD7" w:rsidP="00D22AD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</w:t>
      </w:r>
      <w:r w:rsidRPr="00BA6D57">
        <w:rPr>
          <w:b/>
        </w:rPr>
        <w:t>Čl. 4. Způsob úhrady, bod 4.2</w:t>
      </w:r>
      <w:r>
        <w:t>, s následujícím textem:</w:t>
      </w:r>
    </w:p>
    <w:p w:rsidR="00D22AD7" w:rsidRDefault="00D22AD7" w:rsidP="00D22AD7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Na poštu je účtována dle Poštovních podmínek České pošty, </w:t>
      </w:r>
      <w:proofErr w:type="gramStart"/>
      <w:r>
        <w:rPr>
          <w:b/>
        </w:rPr>
        <w:t>s.p.</w:t>
      </w:r>
      <w:proofErr w:type="gramEnd"/>
      <w:r>
        <w:rPr>
          <w:b/>
        </w:rPr>
        <w:t xml:space="preserve"> - Ceník základních poštovních služeb a ostatních služeb (dále jen "Ceník") </w:t>
      </w:r>
      <w:r>
        <w:t>platných ke dni poskytnutí této služby. Odesílatel je povinen uhradit cenu s připočítanou DPH v zákonné výši. Ceník je dostupný na všech poštách v ČR a na Internetové adrese http://www.ceskaposta.cz/. ČP si vyhrazuje právo tento Ceník jednostranně změnit.</w:t>
      </w:r>
    </w:p>
    <w:p w:rsidR="00D22AD7" w:rsidRDefault="00D22AD7" w:rsidP="00D22AD7">
      <w:pPr>
        <w:numPr>
          <w:ilvl w:val="2"/>
          <w:numId w:val="50"/>
        </w:numPr>
        <w:spacing w:after="120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D22AD7" w:rsidRDefault="00D22AD7" w:rsidP="00D22AD7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Do ruky do 30 kg je účtována dle Poštovních podmínek České pošty, </w:t>
      </w:r>
      <w:proofErr w:type="gramStart"/>
      <w:r>
        <w:rPr>
          <w:b/>
        </w:rPr>
        <w:t>s.p.</w:t>
      </w:r>
      <w:proofErr w:type="gramEnd"/>
      <w:r>
        <w:rPr>
          <w:b/>
        </w:rPr>
        <w:t xml:space="preserve"> - Ceník základních poštovních služeb a ostatních služeb (dále jen "Ceník") </w:t>
      </w:r>
      <w:r>
        <w:t>platných ke dni poskytnutí této služby. Odesílatel je povinen uhradit cenu s připočtenou DPH v zákonné výši. Ceník je dostupný na všech poštách v ČR a na Internetové adrese http://www.ceskaposta.cz/. ČP si vyhrazuje právo tento Ceník jednostranně změnit.</w:t>
      </w:r>
    </w:p>
    <w:p w:rsidR="00D22AD7" w:rsidRDefault="00D22AD7" w:rsidP="00D22AD7">
      <w:pPr>
        <w:numPr>
          <w:ilvl w:val="2"/>
          <w:numId w:val="50"/>
        </w:numPr>
        <w:spacing w:after="120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D22AD7" w:rsidRDefault="00D22AD7" w:rsidP="00D22AD7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Do ruky nad 30 kg je účtována dle Poštovních podmínek České pošty, </w:t>
      </w:r>
      <w:proofErr w:type="gramStart"/>
      <w:r>
        <w:rPr>
          <w:b/>
        </w:rPr>
        <w:t>s.p.</w:t>
      </w:r>
      <w:proofErr w:type="gramEnd"/>
      <w:r>
        <w:rPr>
          <w:b/>
        </w:rPr>
        <w:t xml:space="preserve"> - Ceník základních poštovních služeb a ostatních služeb (dále jen "Ceník") </w:t>
      </w:r>
      <w:r>
        <w:t>platných ke dni poskytnutí této služby. Odesílatel je povinen uhradit cenu s připočtenou DPH v zákonné výši. Ceník je dostupný na všech poštách v ČR a na Internetové adrese http://www.ceskaposta.cz/. ČP si vyhrazuje právo tento Ceník jednostranně změnit.</w:t>
      </w:r>
    </w:p>
    <w:p w:rsidR="00D22AD7" w:rsidRDefault="00D22AD7" w:rsidP="00D22AD7">
      <w:pPr>
        <w:numPr>
          <w:ilvl w:val="2"/>
          <w:numId w:val="50"/>
        </w:numPr>
        <w:spacing w:after="120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BA6D57" w:rsidRDefault="00BA6D57" w:rsidP="00BA6D57">
      <w:pPr>
        <w:numPr>
          <w:ilvl w:val="0"/>
          <w:numId w:val="0"/>
        </w:numPr>
        <w:spacing w:after="120"/>
        <w:ind w:left="1191"/>
        <w:jc w:val="both"/>
      </w:pPr>
    </w:p>
    <w:p w:rsidR="00BA6D57" w:rsidRDefault="00BA6D57" w:rsidP="00BA6D57">
      <w:pPr>
        <w:numPr>
          <w:ilvl w:val="0"/>
          <w:numId w:val="0"/>
        </w:numPr>
        <w:spacing w:after="120"/>
        <w:ind w:left="1191"/>
        <w:jc w:val="both"/>
      </w:pPr>
    </w:p>
    <w:p w:rsidR="00BA6D57" w:rsidRDefault="00BA6D57" w:rsidP="00BA6D57">
      <w:pPr>
        <w:numPr>
          <w:ilvl w:val="0"/>
          <w:numId w:val="0"/>
        </w:numPr>
        <w:spacing w:after="120"/>
        <w:ind w:left="1191"/>
        <w:jc w:val="both"/>
      </w:pPr>
    </w:p>
    <w:p w:rsidR="00D22AD7" w:rsidRPr="00D22AD7" w:rsidRDefault="00D22AD7" w:rsidP="00D22AD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Závěrečná ustanovení</w:t>
      </w:r>
    </w:p>
    <w:p w:rsidR="00D22AD7" w:rsidRDefault="00D22AD7" w:rsidP="00D22AD7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D22AD7" w:rsidRDefault="00D22AD7" w:rsidP="00D22AD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A6D57">
        <w:t>3</w:t>
      </w:r>
      <w:r>
        <w:t xml:space="preserve"> je uzavřený dnem jeho podpisu oběma smluvními stranami</w:t>
      </w:r>
      <w:r w:rsidR="00BA6D57" w:rsidRPr="00BA6D57">
        <w:t xml:space="preserve"> </w:t>
      </w:r>
      <w:r w:rsidR="00BA6D57">
        <w:t xml:space="preserve">a </w:t>
      </w:r>
      <w:r w:rsidR="00D15325">
        <w:t>XX</w:t>
      </w:r>
      <w:r>
        <w:t>.</w:t>
      </w:r>
    </w:p>
    <w:p w:rsidR="00D22AD7" w:rsidRDefault="00D22AD7" w:rsidP="00D22AD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A6D57">
        <w:t>3</w:t>
      </w:r>
      <w:r>
        <w:t xml:space="preserve"> je sepsán ve dvou vyhotoveních s platností originálu, z nichž každá ze stran obdrží po jednom vyhotovení.</w:t>
      </w:r>
    </w:p>
    <w:p w:rsidR="00D22AD7" w:rsidRDefault="00D22AD7" w:rsidP="00D22AD7">
      <w:pPr>
        <w:numPr>
          <w:ilvl w:val="0"/>
          <w:numId w:val="0"/>
        </w:numPr>
        <w:spacing w:after="120"/>
      </w:pPr>
    </w:p>
    <w:p w:rsidR="00D22AD7" w:rsidRDefault="00D22AD7" w:rsidP="00D22AD7">
      <w:pPr>
        <w:numPr>
          <w:ilvl w:val="0"/>
          <w:numId w:val="0"/>
        </w:numPr>
        <w:spacing w:after="120"/>
      </w:pPr>
    </w:p>
    <w:p w:rsidR="00D22AD7" w:rsidRDefault="00D22AD7" w:rsidP="00D22AD7">
      <w:pPr>
        <w:numPr>
          <w:ilvl w:val="0"/>
          <w:numId w:val="0"/>
        </w:numPr>
        <w:spacing w:after="120"/>
        <w:sectPr w:rsidR="00D22AD7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22AD7" w:rsidRDefault="00D22AD7" w:rsidP="00D22AD7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</w:p>
    <w:p w:rsidR="00D22AD7" w:rsidRDefault="00D22AD7" w:rsidP="00D22AD7">
      <w:pPr>
        <w:numPr>
          <w:ilvl w:val="0"/>
          <w:numId w:val="0"/>
        </w:numPr>
        <w:spacing w:after="120"/>
      </w:pPr>
    </w:p>
    <w:p w:rsidR="00D22AD7" w:rsidRDefault="00D22AD7" w:rsidP="00D22AD7">
      <w:pPr>
        <w:numPr>
          <w:ilvl w:val="0"/>
          <w:numId w:val="0"/>
        </w:numPr>
        <w:spacing w:after="120"/>
      </w:pPr>
      <w:r>
        <w:t>Za ČP:</w:t>
      </w:r>
    </w:p>
    <w:p w:rsidR="00D22AD7" w:rsidRDefault="00D22AD7" w:rsidP="00D22AD7">
      <w:pPr>
        <w:numPr>
          <w:ilvl w:val="0"/>
          <w:numId w:val="0"/>
        </w:numPr>
        <w:spacing w:after="120"/>
      </w:pPr>
    </w:p>
    <w:p w:rsidR="00D22AD7" w:rsidRDefault="00D22AD7" w:rsidP="00D22AD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22AD7" w:rsidRDefault="00D22AD7" w:rsidP="00D22AD7">
      <w:pPr>
        <w:numPr>
          <w:ilvl w:val="0"/>
          <w:numId w:val="0"/>
        </w:numPr>
        <w:spacing w:after="120"/>
        <w:jc w:val="center"/>
      </w:pPr>
    </w:p>
    <w:p w:rsidR="00D22AD7" w:rsidRDefault="00D22AD7" w:rsidP="00D22AD7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D22AD7" w:rsidRDefault="00D22AD7" w:rsidP="00D22AD7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D22AD7" w:rsidRDefault="00D22AD7" w:rsidP="00D22AD7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D15325">
        <w:t>XX</w:t>
      </w:r>
      <w:r>
        <w:t xml:space="preserve"> dne </w:t>
      </w:r>
    </w:p>
    <w:p w:rsidR="00D22AD7" w:rsidRDefault="00D22AD7" w:rsidP="00D22AD7">
      <w:pPr>
        <w:numPr>
          <w:ilvl w:val="0"/>
          <w:numId w:val="0"/>
        </w:numPr>
        <w:spacing w:after="120"/>
      </w:pPr>
    </w:p>
    <w:p w:rsidR="00D22AD7" w:rsidRDefault="00D22AD7" w:rsidP="00D22AD7">
      <w:pPr>
        <w:numPr>
          <w:ilvl w:val="0"/>
          <w:numId w:val="0"/>
        </w:numPr>
        <w:spacing w:after="120"/>
      </w:pPr>
      <w:r>
        <w:t>Za Odesílatele:</w:t>
      </w:r>
    </w:p>
    <w:p w:rsidR="00D22AD7" w:rsidRDefault="00D22AD7" w:rsidP="00D22AD7">
      <w:pPr>
        <w:numPr>
          <w:ilvl w:val="0"/>
          <w:numId w:val="0"/>
        </w:numPr>
        <w:spacing w:after="120"/>
      </w:pPr>
    </w:p>
    <w:p w:rsidR="00D22AD7" w:rsidRDefault="00D22AD7" w:rsidP="00D22AD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22AD7" w:rsidRDefault="00D22AD7" w:rsidP="00D22AD7">
      <w:pPr>
        <w:numPr>
          <w:ilvl w:val="0"/>
          <w:numId w:val="0"/>
        </w:numPr>
        <w:spacing w:after="120"/>
        <w:jc w:val="center"/>
      </w:pPr>
    </w:p>
    <w:p w:rsidR="00D22AD7" w:rsidRDefault="00D15325" w:rsidP="00D22AD7">
      <w:pPr>
        <w:numPr>
          <w:ilvl w:val="0"/>
          <w:numId w:val="0"/>
        </w:numPr>
        <w:spacing w:after="120"/>
        <w:jc w:val="center"/>
      </w:pPr>
      <w:r>
        <w:t>XX</w:t>
      </w:r>
    </w:p>
    <w:p w:rsidR="00D22AD7" w:rsidRPr="00D22AD7" w:rsidRDefault="00D15325" w:rsidP="00D22AD7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D22AD7" w:rsidRPr="00D22AD7" w:rsidSect="00D22AD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D7" w:rsidRDefault="002D01D7">
      <w:r>
        <w:separator/>
      </w:r>
    </w:p>
  </w:endnote>
  <w:endnote w:type="continuationSeparator" w:id="0">
    <w:p w:rsidR="002D01D7" w:rsidRDefault="002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15325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15325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D7" w:rsidRDefault="002D01D7">
      <w:r>
        <w:separator/>
      </w:r>
    </w:p>
  </w:footnote>
  <w:footnote w:type="continuationSeparator" w:id="0">
    <w:p w:rsidR="002D01D7" w:rsidRDefault="002D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F73C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9011B" wp14:editId="1D0C2EC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22AD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BA6D57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1689171" wp14:editId="43A0657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22AD7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982607-0769/2016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B61F9D2" wp14:editId="78B9DAD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BED5EFB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01D7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A6D57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CF73CD"/>
    <w:rsid w:val="00D0232D"/>
    <w:rsid w:val="00D15325"/>
    <w:rsid w:val="00D22AD7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8C94-221A-44A3-863E-E8AB938F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3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94930</cp:lastModifiedBy>
  <cp:revision>4</cp:revision>
  <cp:lastPrinted>2010-01-28T11:34:00Z</cp:lastPrinted>
  <dcterms:created xsi:type="dcterms:W3CDTF">2017-10-25T05:45:00Z</dcterms:created>
  <dcterms:modified xsi:type="dcterms:W3CDTF">2017-10-25T06:01:00Z</dcterms:modified>
</cp:coreProperties>
</file>