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A" w:rsidRPr="00200E1A" w:rsidRDefault="00200E1A" w:rsidP="0020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AD6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č. 1</w:t>
                            </w:r>
                            <w:r w:rsidR="009364F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f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" stroked="f">
                <v:textbox>
                  <w:txbxContent>
                    <w:p w:rsidR="00200E1A" w:rsidRPr="00200E1A" w:rsidRDefault="00200E1A" w:rsidP="00200E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AD6A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č. 1</w:t>
                      </w:r>
                      <w:r w:rsidR="009364F1">
                        <w:rPr>
                          <w:rFonts w:ascii="Arial" w:hAnsi="Arial" w:cs="Arial"/>
                          <w:b/>
                          <w:sz w:val="2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6E4CD95A" wp14:editId="153B3F51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7ElQIAADQFAAAOAAAAZHJzL2Uyb0RvYy54bWysVNuO2yAQfa/Uf0C8Z32R48TWOqu9NFWl&#10;7UXa7QcQjGNUDBRI7G3Vf+8ASTa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TRANSA spol. s.r.o</w:t>
                            </w: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středisko RAKETA BOWLING</w:t>
                            </w: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Krnovská 553/184</w:t>
                            </w:r>
                          </w:p>
                          <w:p w:rsidR="002B0864" w:rsidRPr="002B0864" w:rsidRDefault="002B0864" w:rsidP="002B0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0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747 07 Opava</w:t>
                            </w:r>
                          </w:p>
                          <w:p w:rsidR="00AD6AEC" w:rsidRPr="003857F2" w:rsidRDefault="00AD6AEC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TRANSA spol. s.r.o</w:t>
                      </w: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středisko RAKETA BOWLING</w:t>
                      </w: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Krnovská 553/184</w:t>
                      </w:r>
                    </w:p>
                    <w:p w:rsidR="002B0864" w:rsidRPr="002B0864" w:rsidRDefault="002B0864" w:rsidP="002B0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0864">
                        <w:rPr>
                          <w:rFonts w:ascii="Arial" w:hAnsi="Arial" w:cs="Arial"/>
                          <w:sz w:val="22"/>
                          <w:szCs w:val="22"/>
                        </w:rPr>
                        <w:t>747 07 Opava</w:t>
                      </w:r>
                    </w:p>
                    <w:p w:rsidR="00AD6AEC" w:rsidRPr="003857F2" w:rsidRDefault="00AD6AEC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825AF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825AF">
        <w:rPr>
          <w:rFonts w:ascii="Arial" w:hAnsi="Arial" w:cs="Arial"/>
          <w:sz w:val="22"/>
          <w:szCs w:val="22"/>
        </w:rPr>
        <w:t>xxxx</w:t>
      </w:r>
      <w:proofErr w:type="spellEnd"/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proofErr w:type="spellStart"/>
      <w:r w:rsidR="006825AF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proofErr w:type="gramStart"/>
      <w:r w:rsidR="009D78A5">
        <w:rPr>
          <w:rFonts w:ascii="Arial" w:hAnsi="Arial" w:cs="Arial"/>
          <w:sz w:val="22"/>
          <w:szCs w:val="22"/>
        </w:rPr>
        <w:t>1</w:t>
      </w:r>
      <w:r w:rsidR="002B0864">
        <w:rPr>
          <w:rFonts w:ascii="Arial" w:hAnsi="Arial" w:cs="Arial"/>
          <w:sz w:val="22"/>
          <w:szCs w:val="22"/>
        </w:rPr>
        <w:t>0</w:t>
      </w:r>
      <w:r w:rsidR="003857F2">
        <w:rPr>
          <w:rFonts w:ascii="Arial" w:hAnsi="Arial" w:cs="Arial"/>
          <w:sz w:val="22"/>
          <w:szCs w:val="22"/>
        </w:rPr>
        <w:t>.</w:t>
      </w:r>
      <w:r w:rsidR="002B0864">
        <w:rPr>
          <w:rFonts w:ascii="Arial" w:hAnsi="Arial" w:cs="Arial"/>
          <w:sz w:val="22"/>
          <w:szCs w:val="22"/>
        </w:rPr>
        <w:t>0</w:t>
      </w:r>
      <w:r w:rsidR="009D78A5">
        <w:rPr>
          <w:rFonts w:ascii="Arial" w:hAnsi="Arial" w:cs="Arial"/>
          <w:sz w:val="22"/>
          <w:szCs w:val="22"/>
        </w:rPr>
        <w:t>1</w:t>
      </w:r>
      <w:r w:rsidR="003857F2">
        <w:rPr>
          <w:rFonts w:ascii="Arial" w:hAnsi="Arial" w:cs="Arial"/>
          <w:sz w:val="22"/>
          <w:szCs w:val="22"/>
        </w:rPr>
        <w:t>.201</w:t>
      </w:r>
      <w:r w:rsidR="002B0864">
        <w:rPr>
          <w:rFonts w:ascii="Arial" w:hAnsi="Arial" w:cs="Arial"/>
          <w:sz w:val="22"/>
          <w:szCs w:val="22"/>
        </w:rPr>
        <w:t>8</w:t>
      </w:r>
      <w:proofErr w:type="gramEnd"/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Default="0014761C" w:rsidP="0014761C"/>
    <w:p w:rsidR="00AD6AEC" w:rsidRDefault="00AD6AEC" w:rsidP="0014761C"/>
    <w:p w:rsidR="00AD6AEC" w:rsidRPr="00A6167A" w:rsidRDefault="00AD6AEC" w:rsidP="0014761C"/>
    <w:p w:rsidR="00AD4B32" w:rsidRDefault="00AD4B32" w:rsidP="0014761C"/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:rsidR="0014761C" w:rsidRDefault="002B0864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osobního jednání u Vás objednáváme hudebně – sportovní akci pro zaměstnance Slezského divadla Opava dne 13. 1. 2018 od 19,30 hodin.</w:t>
      </w:r>
    </w:p>
    <w:p w:rsidR="002B0864" w:rsidRDefault="002B0864" w:rsidP="0014761C">
      <w:pPr>
        <w:jc w:val="both"/>
        <w:rPr>
          <w:rFonts w:ascii="Arial" w:hAnsi="Arial" w:cs="Arial"/>
          <w:sz w:val="24"/>
          <w:szCs w:val="24"/>
        </w:rPr>
      </w:pPr>
    </w:p>
    <w:p w:rsidR="002B0864" w:rsidRDefault="002B0864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Předpokládaná cena: do 70.000,- Kč vč.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(cca 200 </w:t>
      </w:r>
      <w:proofErr w:type="spellStart"/>
      <w:r>
        <w:rPr>
          <w:rFonts w:ascii="Arial" w:hAnsi="Arial" w:cs="Arial"/>
          <w:sz w:val="24"/>
          <w:szCs w:val="24"/>
        </w:rPr>
        <w:t>zaměst</w:t>
      </w:r>
      <w:proofErr w:type="spellEnd"/>
      <w:r>
        <w:rPr>
          <w:rFonts w:ascii="Arial" w:hAnsi="Arial" w:cs="Arial"/>
          <w:sz w:val="24"/>
          <w:szCs w:val="24"/>
        </w:rPr>
        <w:t>./350 Kč)</w:t>
      </w: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2E5EBA" w:rsidRPr="002E5EBA" w:rsidRDefault="002E5EBA" w:rsidP="002E5EBA">
      <w:pPr>
        <w:tabs>
          <w:tab w:val="left" w:pos="4605"/>
          <w:tab w:val="left" w:pos="6735"/>
        </w:tabs>
        <w:rPr>
          <w:sz w:val="24"/>
          <w:szCs w:val="24"/>
        </w:rPr>
      </w:pP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9679F4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2B0864" w:rsidRDefault="002B0864" w:rsidP="00935A7C">
      <w:pPr>
        <w:jc w:val="both"/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:rsidR="004D3396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Převzal:</w:t>
      </w: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r w:rsidR="006825AF">
        <w:rPr>
          <w:rFonts w:ascii="Arial" w:hAnsi="Arial" w:cs="Arial"/>
          <w:sz w:val="24"/>
          <w:szCs w:val="24"/>
        </w:rPr>
        <w:t xml:space="preserve"> 11. 1. 2018</w:t>
      </w:r>
      <w:bookmarkStart w:id="0" w:name="_GoBack"/>
      <w:bookmarkEnd w:id="0"/>
    </w:p>
    <w:p w:rsidR="002B0864" w:rsidRDefault="002B0864" w:rsidP="002B0864">
      <w:pPr>
        <w:rPr>
          <w:rFonts w:ascii="Arial" w:hAnsi="Arial" w:cs="Arial"/>
          <w:sz w:val="24"/>
          <w:szCs w:val="24"/>
        </w:rPr>
      </w:pPr>
    </w:p>
    <w:p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převzetí byl vyjádřen souhlas se zveřejněním objednávky v registru smluv.</w:t>
      </w:r>
    </w:p>
    <w:sectPr w:rsidR="002B0864" w:rsidRPr="002B0864" w:rsidSect="00276545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13" w:rsidRDefault="00097513" w:rsidP="00136EDF">
      <w:r>
        <w:separator/>
      </w:r>
    </w:p>
  </w:endnote>
  <w:endnote w:type="continuationSeparator" w:id="0">
    <w:p w:rsidR="00097513" w:rsidRDefault="00097513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13" w:rsidRDefault="00097513" w:rsidP="00136EDF">
      <w:r>
        <w:separator/>
      </w:r>
    </w:p>
  </w:footnote>
  <w:footnote w:type="continuationSeparator" w:id="0">
    <w:p w:rsidR="00097513" w:rsidRDefault="00097513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97513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B0864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40738E"/>
    <w:rsid w:val="0044576E"/>
    <w:rsid w:val="004864B6"/>
    <w:rsid w:val="004964BC"/>
    <w:rsid w:val="004B585C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2977"/>
    <w:rsid w:val="0065205F"/>
    <w:rsid w:val="00681FF7"/>
    <w:rsid w:val="006825AF"/>
    <w:rsid w:val="006830B8"/>
    <w:rsid w:val="0068363A"/>
    <w:rsid w:val="00694677"/>
    <w:rsid w:val="006D00F7"/>
    <w:rsid w:val="006D0942"/>
    <w:rsid w:val="00712803"/>
    <w:rsid w:val="00717A81"/>
    <w:rsid w:val="00724D98"/>
    <w:rsid w:val="00752BB4"/>
    <w:rsid w:val="00772623"/>
    <w:rsid w:val="00777DCE"/>
    <w:rsid w:val="0079577F"/>
    <w:rsid w:val="00797F9E"/>
    <w:rsid w:val="007D34E5"/>
    <w:rsid w:val="007E5638"/>
    <w:rsid w:val="007F6D2A"/>
    <w:rsid w:val="008062AD"/>
    <w:rsid w:val="00847F45"/>
    <w:rsid w:val="008641B4"/>
    <w:rsid w:val="008811D7"/>
    <w:rsid w:val="008D5892"/>
    <w:rsid w:val="008F4F61"/>
    <w:rsid w:val="009150E4"/>
    <w:rsid w:val="00935A7C"/>
    <w:rsid w:val="009364F1"/>
    <w:rsid w:val="0094038D"/>
    <w:rsid w:val="00954309"/>
    <w:rsid w:val="00961F54"/>
    <w:rsid w:val="009679F4"/>
    <w:rsid w:val="009778EB"/>
    <w:rsid w:val="009B256B"/>
    <w:rsid w:val="009C5E73"/>
    <w:rsid w:val="009D78A5"/>
    <w:rsid w:val="009E3F2A"/>
    <w:rsid w:val="00A143C8"/>
    <w:rsid w:val="00A323EA"/>
    <w:rsid w:val="00A47DB0"/>
    <w:rsid w:val="00A6167A"/>
    <w:rsid w:val="00A6224B"/>
    <w:rsid w:val="00A7096E"/>
    <w:rsid w:val="00A75BEB"/>
    <w:rsid w:val="00AA53D7"/>
    <w:rsid w:val="00AB0C12"/>
    <w:rsid w:val="00AD4B32"/>
    <w:rsid w:val="00AD6AEC"/>
    <w:rsid w:val="00BD18EE"/>
    <w:rsid w:val="00BE5455"/>
    <w:rsid w:val="00BE7055"/>
    <w:rsid w:val="00C9566E"/>
    <w:rsid w:val="00CB45C1"/>
    <w:rsid w:val="00CB5A99"/>
    <w:rsid w:val="00CD01FD"/>
    <w:rsid w:val="00D15B98"/>
    <w:rsid w:val="00D166AA"/>
    <w:rsid w:val="00D30EC4"/>
    <w:rsid w:val="00D4250C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D250C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subject/>
  <dc:creator>Jiří Nebenführ</dc:creator>
  <cp:keywords/>
  <cp:lastModifiedBy>uživatel</cp:lastModifiedBy>
  <cp:revision>3</cp:revision>
  <cp:lastPrinted>2017-06-20T07:30:00Z</cp:lastPrinted>
  <dcterms:created xsi:type="dcterms:W3CDTF">2018-01-15T10:08:00Z</dcterms:created>
  <dcterms:modified xsi:type="dcterms:W3CDTF">2018-01-22T10:48:00Z</dcterms:modified>
</cp:coreProperties>
</file>