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B7" w:rsidRDefault="00A966E1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5952" behindDoc="1" locked="0" layoutInCell="1" allowOverlap="1">
            <wp:simplePos x="0" y="0"/>
            <wp:positionH relativeFrom="margin">
              <wp:posOffset>103505</wp:posOffset>
            </wp:positionH>
            <wp:positionV relativeFrom="paragraph">
              <wp:posOffset>0</wp:posOffset>
            </wp:positionV>
            <wp:extent cx="603250" cy="389890"/>
            <wp:effectExtent l="0" t="0" r="6350" b="0"/>
            <wp:wrapNone/>
            <wp:docPr id="22" name="obrázek 2" descr="C:\Users\260227~1.HAL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60227~1.HAL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2416810</wp:posOffset>
                </wp:positionH>
                <wp:positionV relativeFrom="paragraph">
                  <wp:posOffset>48260</wp:posOffset>
                </wp:positionV>
                <wp:extent cx="3359150" cy="127000"/>
                <wp:effectExtent l="0" t="635" r="0" b="254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A966E1">
                            <w:pPr>
                              <w:pStyle w:val="Zkladntext3"/>
                              <w:shd w:val="clear" w:color="auto" w:fill="auto"/>
                              <w:spacing w:line="200" w:lineRule="exact"/>
                            </w:pPr>
                            <w:r>
                              <w:t>26. základní Škola Plzeň, Skupova 22, 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0.3pt;margin-top:3.8pt;width:264.5pt;height:10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/2rwIAAKo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" filled="f" stroked="f">
                <v:textbox style="mso-fit-shape-to-text:t" inset="0,0,0,0">
                  <w:txbxContent>
                    <w:p w:rsidR="002C18B7" w:rsidRDefault="00A966E1">
                      <w:pPr>
                        <w:pStyle w:val="Zkladntext3"/>
                        <w:shd w:val="clear" w:color="auto" w:fill="auto"/>
                        <w:spacing w:line="200" w:lineRule="exact"/>
                      </w:pPr>
                      <w:r>
                        <w:t>26. základní Škola Plzeň, Skupova 22, příspěvková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399415</wp:posOffset>
                </wp:positionV>
                <wp:extent cx="615950" cy="330200"/>
                <wp:effectExtent l="0" t="0" r="0" b="63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A966E1">
                            <w:pPr>
                              <w:pStyle w:val="Zkladntext4"/>
                              <w:shd w:val="clear" w:color="auto" w:fill="auto"/>
                              <w:spacing w:line="200" w:lineRule="exact"/>
                            </w:pPr>
                            <w:r>
                              <w:t>základní</w:t>
                            </w:r>
                          </w:p>
                          <w:p w:rsidR="002C18B7" w:rsidRDefault="00A966E1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0" w:name="bookmark0"/>
                            <w:r>
                              <w:t>Škola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.2pt;margin-top:31.45pt;width:48.5pt;height:26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TDrQIAALA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" filled="f" stroked="f">
                <v:textbox style="mso-fit-shape-to-text:t" inset="0,0,0,0">
                  <w:txbxContent>
                    <w:p w:rsidR="002C18B7" w:rsidRDefault="00A966E1">
                      <w:pPr>
                        <w:pStyle w:val="Zkladntext4"/>
                        <w:shd w:val="clear" w:color="auto" w:fill="auto"/>
                        <w:spacing w:line="200" w:lineRule="exact"/>
                      </w:pPr>
                      <w:r>
                        <w:t>základní</w:t>
                      </w:r>
                    </w:p>
                    <w:p w:rsidR="002C18B7" w:rsidRDefault="00A966E1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1" w:name="bookmark0"/>
                      <w:r>
                        <w:t>Škola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3727450</wp:posOffset>
                </wp:positionH>
                <wp:positionV relativeFrom="paragraph">
                  <wp:posOffset>374650</wp:posOffset>
                </wp:positionV>
                <wp:extent cx="2011680" cy="127000"/>
                <wp:effectExtent l="3175" t="3175" r="4445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A966E1">
                            <w:pPr>
                              <w:pStyle w:val="Zkladntext3"/>
                              <w:shd w:val="clear" w:color="auto" w:fill="auto"/>
                              <w:spacing w:line="200" w:lineRule="exact"/>
                            </w:pPr>
                            <w:r>
                              <w:t>Adresa: Skupova 22, 301 00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3.5pt;margin-top:29.5pt;width:158.4pt;height:10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kmsgIAALE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" filled="f" stroked="f">
                <v:textbox style="mso-fit-shape-to-text:t" inset="0,0,0,0">
                  <w:txbxContent>
                    <w:p w:rsidR="002C18B7" w:rsidRDefault="00A966E1">
                      <w:pPr>
                        <w:pStyle w:val="Zkladntext3"/>
                        <w:shd w:val="clear" w:color="auto" w:fill="auto"/>
                        <w:spacing w:line="200" w:lineRule="exact"/>
                      </w:pPr>
                      <w:r>
                        <w:t>Adresa: Skupova 22, 301 00 Plzeň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2907665</wp:posOffset>
                </wp:positionH>
                <wp:positionV relativeFrom="paragraph">
                  <wp:posOffset>1368425</wp:posOffset>
                </wp:positionV>
                <wp:extent cx="1237615" cy="167640"/>
                <wp:effectExtent l="254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A966E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Vlastislav Vodrážka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28.95pt;margin-top:107.75pt;width:97.45pt;height:13.2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" filled="f" stroked="f">
                <v:textbox style="mso-fit-shape-to-text:t" inset="0,0,0,0">
                  <w:txbxContent>
                    <w:p w:rsidR="002C18B7" w:rsidRDefault="00A966E1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Vlastislav Vodrážka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1870710</wp:posOffset>
                </wp:positionV>
                <wp:extent cx="780415" cy="328930"/>
                <wp:effectExtent l="0" t="3810" r="635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A966E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</w:pPr>
                            <w:r>
                              <w:rPr>
                                <w:rStyle w:val="Zkladntext2Exact0"/>
                              </w:rPr>
                              <w:t xml:space="preserve">Plzeň </w:t>
                            </w:r>
                            <w:r>
                              <w:rPr>
                                <w:rStyle w:val="Zkladntext295ptTunExact"/>
                              </w:rPr>
                              <w:t>IČ:73411019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28pt;margin-top:147.3pt;width:61.45pt;height:25.9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z4sg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" filled="f" stroked="f">
                <v:textbox style="mso-fit-shape-to-text:t" inset="0,0,0,0">
                  <w:txbxContent>
                    <w:p w:rsidR="002C18B7" w:rsidRDefault="00A966E1">
                      <w:pPr>
                        <w:pStyle w:val="Zkladntext20"/>
                        <w:shd w:val="clear" w:color="auto" w:fill="auto"/>
                        <w:spacing w:line="259" w:lineRule="exact"/>
                      </w:pPr>
                      <w:r>
                        <w:rPr>
                          <w:rStyle w:val="Zkladntext2Exact0"/>
                        </w:rPr>
                        <w:t xml:space="preserve">Plzeň </w:t>
                      </w:r>
                      <w:r>
                        <w:rPr>
                          <w:rStyle w:val="Zkladntext295ptTunExact"/>
                        </w:rPr>
                        <w:t>IČ:73411019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2578735</wp:posOffset>
                </wp:positionV>
                <wp:extent cx="1581785" cy="101600"/>
                <wp:effectExtent l="0" t="0" r="2540" b="63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A966E1">
                            <w:pPr>
                              <w:pStyle w:val="Zkladntext5"/>
                              <w:shd w:val="clear" w:color="auto" w:fill="auto"/>
                              <w:spacing w:line="160" w:lineRule="exact"/>
                            </w:pPr>
                            <w:r>
                              <w:t>VAŠ DOPIS ZNAČKY / ZE DME: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.5pt;margin-top:203.05pt;width:124.55pt;height:8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63sAIAALE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" filled="f" stroked="f">
                <v:textbox style="mso-fit-shape-to-text:t" inset="0,0,0,0">
                  <w:txbxContent>
                    <w:p w:rsidR="002C18B7" w:rsidRDefault="00A966E1">
                      <w:pPr>
                        <w:pStyle w:val="Zkladntext5"/>
                        <w:shd w:val="clear" w:color="auto" w:fill="auto"/>
                        <w:spacing w:line="160" w:lineRule="exact"/>
                      </w:pPr>
                      <w:r>
                        <w:t>VAŠ DOPIS ZNAČKY / ZE DME: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2581910</wp:posOffset>
                </wp:positionV>
                <wp:extent cx="804545" cy="250190"/>
                <wp:effectExtent l="0" t="635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A966E1">
                            <w:pPr>
                              <w:pStyle w:val="Zkladntext5"/>
                              <w:shd w:val="clear" w:color="auto" w:fill="auto"/>
                              <w:spacing w:line="197" w:lineRule="exact"/>
                              <w:jc w:val="both"/>
                            </w:pPr>
                            <w:r>
                              <w:t xml:space="preserve">NAŠE ZNAČKA: </w:t>
                            </w:r>
                            <w:r>
                              <w:t>26.ZŠ/12/2017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56pt;margin-top:203.3pt;width:63.35pt;height:19.7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eGsAIAALA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" filled="f" stroked="f">
                <v:textbox style="mso-fit-shape-to-text:t" inset="0,0,0,0">
                  <w:txbxContent>
                    <w:p w:rsidR="002C18B7" w:rsidRDefault="00A966E1">
                      <w:pPr>
                        <w:pStyle w:val="Zkladntext5"/>
                        <w:shd w:val="clear" w:color="auto" w:fill="auto"/>
                        <w:spacing w:line="197" w:lineRule="exact"/>
                        <w:jc w:val="both"/>
                      </w:pPr>
                      <w:r>
                        <w:t xml:space="preserve">NAŠE ZNAČKA: </w:t>
                      </w:r>
                      <w:r>
                        <w:t>26.ZŠ/12/2017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ragraph">
                  <wp:posOffset>2587625</wp:posOffset>
                </wp:positionV>
                <wp:extent cx="1228090" cy="101600"/>
                <wp:effectExtent l="3810" t="0" r="0" b="317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A966E1">
                            <w:pPr>
                              <w:pStyle w:val="Zkladntext5"/>
                              <w:shd w:val="clear" w:color="auto" w:fill="auto"/>
                              <w:spacing w:line="160" w:lineRule="exact"/>
                            </w:pPr>
                            <w:r>
                              <w:t>VYŘIZUJE/LINKA: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56.8pt;margin-top:203.75pt;width:96.7pt;height:8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a1sgIAALI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" filled="f" stroked="f">
                <v:textbox style="mso-fit-shape-to-text:t" inset="0,0,0,0">
                  <w:txbxContent>
                    <w:p w:rsidR="002C18B7" w:rsidRDefault="00A966E1">
                      <w:pPr>
                        <w:pStyle w:val="Zkladntext5"/>
                        <w:shd w:val="clear" w:color="auto" w:fill="auto"/>
                        <w:spacing w:line="160" w:lineRule="exact"/>
                      </w:pPr>
                      <w:r>
                        <w:t>VYŘIZUJE/LINKA: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4956175</wp:posOffset>
                </wp:positionH>
                <wp:positionV relativeFrom="paragraph">
                  <wp:posOffset>2597150</wp:posOffset>
                </wp:positionV>
                <wp:extent cx="612775" cy="243840"/>
                <wp:effectExtent l="3175" t="0" r="3175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A966E1">
                            <w:pPr>
                              <w:pStyle w:val="Zkladntext5"/>
                              <w:shd w:val="clear" w:color="auto" w:fill="auto"/>
                              <w:spacing w:line="192" w:lineRule="exact"/>
                            </w:pPr>
                            <w:r>
                              <w:t>V PLZNI 22.12.2017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90.25pt;margin-top:204.5pt;width:48.25pt;height:19.2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KLsQIAALE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" filled="f" stroked="f">
                <v:textbox style="mso-fit-shape-to-text:t" inset="0,0,0,0">
                  <w:txbxContent>
                    <w:p w:rsidR="002C18B7" w:rsidRDefault="00A966E1">
                      <w:pPr>
                        <w:pStyle w:val="Zkladntext5"/>
                        <w:shd w:val="clear" w:color="auto" w:fill="auto"/>
                        <w:spacing w:line="192" w:lineRule="exact"/>
                      </w:pPr>
                      <w:r>
                        <w:t>V PLZNI 22.12.2017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8B7" w:rsidRDefault="002C18B7">
      <w:pPr>
        <w:spacing w:line="360" w:lineRule="exact"/>
      </w:pPr>
    </w:p>
    <w:p w:rsidR="002C18B7" w:rsidRDefault="002C18B7">
      <w:pPr>
        <w:spacing w:line="360" w:lineRule="exact"/>
      </w:pPr>
    </w:p>
    <w:p w:rsidR="002C18B7" w:rsidRDefault="002C18B7">
      <w:pPr>
        <w:spacing w:line="360" w:lineRule="exact"/>
      </w:pPr>
    </w:p>
    <w:p w:rsidR="002C18B7" w:rsidRDefault="002C18B7">
      <w:pPr>
        <w:spacing w:line="360" w:lineRule="exact"/>
      </w:pPr>
    </w:p>
    <w:p w:rsidR="002C18B7" w:rsidRDefault="002C18B7">
      <w:pPr>
        <w:spacing w:line="360" w:lineRule="exact"/>
      </w:pPr>
    </w:p>
    <w:p w:rsidR="002C18B7" w:rsidRDefault="002C18B7">
      <w:pPr>
        <w:spacing w:line="360" w:lineRule="exact"/>
      </w:pPr>
    </w:p>
    <w:p w:rsidR="002C18B7" w:rsidRDefault="002C18B7">
      <w:pPr>
        <w:spacing w:line="360" w:lineRule="exact"/>
      </w:pPr>
      <w:bookmarkStart w:id="2" w:name="_GoBack"/>
      <w:bookmarkEnd w:id="2"/>
    </w:p>
    <w:p w:rsidR="002C18B7" w:rsidRDefault="002C18B7">
      <w:pPr>
        <w:spacing w:line="360" w:lineRule="exact"/>
      </w:pPr>
    </w:p>
    <w:p w:rsidR="002C18B7" w:rsidRDefault="002C18B7">
      <w:pPr>
        <w:spacing w:line="360" w:lineRule="exact"/>
      </w:pPr>
    </w:p>
    <w:p w:rsidR="002C18B7" w:rsidRDefault="002C18B7">
      <w:pPr>
        <w:spacing w:line="360" w:lineRule="exact"/>
      </w:pPr>
    </w:p>
    <w:p w:rsidR="002C18B7" w:rsidRDefault="002C18B7">
      <w:pPr>
        <w:spacing w:line="530" w:lineRule="exact"/>
      </w:pPr>
    </w:p>
    <w:p w:rsidR="002C18B7" w:rsidRDefault="002C18B7">
      <w:pPr>
        <w:rPr>
          <w:sz w:val="2"/>
          <w:szCs w:val="2"/>
        </w:rPr>
        <w:sectPr w:rsidR="002C18B7">
          <w:type w:val="continuous"/>
          <w:pgSz w:w="11900" w:h="16840"/>
          <w:pgMar w:top="1363" w:right="1016" w:bottom="1310" w:left="1788" w:header="0" w:footer="3" w:gutter="0"/>
          <w:cols w:space="720"/>
          <w:noEndnote/>
          <w:docGrid w:linePitch="360"/>
        </w:sectPr>
      </w:pPr>
    </w:p>
    <w:p w:rsidR="002C18B7" w:rsidRDefault="00A966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323850"/>
                <wp:effectExtent l="0" t="0" r="0" b="0"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2C18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5" type="#_x0000_t202" style="width:59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nN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" filled="f" stroked="f">
                <v:textbox inset="0,0,0,0">
                  <w:txbxContent>
                    <w:p w:rsidR="002C18B7" w:rsidRDefault="002C18B7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2C18B7" w:rsidRDefault="002C18B7">
      <w:pPr>
        <w:rPr>
          <w:sz w:val="2"/>
          <w:szCs w:val="2"/>
        </w:rPr>
        <w:sectPr w:rsidR="002C18B7">
          <w:type w:val="continuous"/>
          <w:pgSz w:w="11900" w:h="16840"/>
          <w:pgMar w:top="6389" w:right="0" w:bottom="2362" w:left="0" w:header="0" w:footer="3" w:gutter="0"/>
          <w:cols w:space="720"/>
          <w:noEndnote/>
          <w:docGrid w:linePitch="360"/>
        </w:sectPr>
      </w:pPr>
    </w:p>
    <w:p w:rsidR="002C18B7" w:rsidRDefault="00A966E1">
      <w:pPr>
        <w:pStyle w:val="Zkladntext20"/>
        <w:shd w:val="clear" w:color="auto" w:fill="auto"/>
        <w:spacing w:after="524" w:line="220" w:lineRule="exact"/>
        <w:jc w:val="left"/>
      </w:pPr>
      <w:r>
        <w:rPr>
          <w:rStyle w:val="Zkladntext21"/>
        </w:rPr>
        <w:lastRenderedPageBreak/>
        <w:t>Objednání nábytku do učebny</w:t>
      </w:r>
    </w:p>
    <w:p w:rsidR="002C18B7" w:rsidRDefault="00A966E1">
      <w:pPr>
        <w:pStyle w:val="Zkladntext20"/>
        <w:shd w:val="clear" w:color="auto" w:fill="auto"/>
        <w:spacing w:after="264" w:line="250" w:lineRule="exact"/>
        <w:jc w:val="left"/>
      </w:pPr>
      <w:r>
        <w:t xml:space="preserve">Na základě předložené nabídky objednáváme nábytek do místnosti č. 43 (učebna </w:t>
      </w:r>
      <w:r>
        <w:rPr>
          <w:rStyle w:val="Zkladntext2MSReferenceSansSerif9pt"/>
        </w:rPr>
        <w:t xml:space="preserve">I. B). </w:t>
      </w:r>
      <w:r>
        <w:t>Předem dohodnutá cena Kč 76 120,00 včetně DPH.</w:t>
      </w:r>
    </w:p>
    <w:p w:rsidR="002C18B7" w:rsidRDefault="00A966E1">
      <w:pPr>
        <w:pStyle w:val="Zkladntext20"/>
        <w:shd w:val="clear" w:color="auto" w:fill="auto"/>
        <w:spacing w:after="543" w:line="220" w:lineRule="exact"/>
        <w:jc w:val="left"/>
      </w:pPr>
      <w:r>
        <w:t xml:space="preserve">Dílo uhradíme po jeho předání na </w:t>
      </w:r>
      <w:r>
        <w:t>základě vystavené faktury.</w:t>
      </w:r>
    </w:p>
    <w:p w:rsidR="002C18B7" w:rsidRDefault="00A966E1">
      <w:pPr>
        <w:pStyle w:val="Zkladntext20"/>
        <w:shd w:val="clear" w:color="auto" w:fill="auto"/>
        <w:spacing w:after="731" w:line="220" w:lineRule="exact"/>
        <w:jc w:val="left"/>
      </w:pPr>
      <w:r>
        <w:t>S poděkováním a pozdravem</w:t>
      </w:r>
    </w:p>
    <w:p w:rsidR="00A966E1" w:rsidRDefault="00A966E1">
      <w:pPr>
        <w:pStyle w:val="Zkladntext20"/>
        <w:shd w:val="clear" w:color="auto" w:fill="auto"/>
        <w:jc w:val="left"/>
      </w:pPr>
      <w:r>
        <w:t xml:space="preserve">Mgr. Eva Š v o 1 b o v á </w:t>
      </w:r>
    </w:p>
    <w:p w:rsidR="002C18B7" w:rsidRDefault="00A966E1">
      <w:pPr>
        <w:pStyle w:val="Zkladntext20"/>
        <w:shd w:val="clear" w:color="auto" w:fill="auto"/>
        <w:jc w:val="left"/>
      </w:pPr>
      <w:r>
        <w:t>ředitelka školy</w:t>
      </w:r>
    </w:p>
    <w:p w:rsidR="00A966E1" w:rsidRDefault="00A966E1">
      <w:pPr>
        <w:pStyle w:val="Zkladntext20"/>
        <w:shd w:val="clear" w:color="auto" w:fill="auto"/>
        <w:jc w:val="left"/>
      </w:pPr>
    </w:p>
    <w:p w:rsidR="00A966E1" w:rsidRDefault="00A966E1">
      <w:pPr>
        <w:pStyle w:val="Zkladntext20"/>
        <w:shd w:val="clear" w:color="auto" w:fill="auto"/>
        <w:jc w:val="left"/>
      </w:pPr>
    </w:p>
    <w:p w:rsidR="00A966E1" w:rsidRDefault="00A966E1">
      <w:pPr>
        <w:pStyle w:val="Zkladntext20"/>
        <w:shd w:val="clear" w:color="auto" w:fill="auto"/>
        <w:jc w:val="left"/>
      </w:pPr>
    </w:p>
    <w:p w:rsidR="00A966E1" w:rsidRDefault="00A966E1">
      <w:pPr>
        <w:pStyle w:val="Zkladntext60"/>
        <w:shd w:val="clear" w:color="auto" w:fill="auto"/>
        <w:tabs>
          <w:tab w:val="left" w:pos="830"/>
          <w:tab w:val="left" w:pos="2227"/>
        </w:tabs>
        <w:ind w:firstLine="380"/>
      </w:pPr>
      <w:r>
        <w:rPr>
          <w:noProof/>
          <w:lang w:bidi="ar-SA"/>
        </w:rPr>
        <mc:AlternateContent>
          <mc:Choice Requires="wps">
            <w:drawing>
              <wp:anchor distT="22225" distB="30480" distL="63500" distR="865505" simplePos="0" relativeHeight="251663360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67945</wp:posOffset>
                </wp:positionV>
                <wp:extent cx="2572385" cy="407670"/>
                <wp:effectExtent l="3175" t="1270" r="0" b="4445"/>
                <wp:wrapSquare wrapText="right"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A966E1">
                            <w:pPr>
                              <w:pStyle w:val="Zkladntext7"/>
                              <w:shd w:val="clear" w:color="auto" w:fill="auto"/>
                              <w:spacing w:after="92" w:line="190" w:lineRule="exact"/>
                            </w:pPr>
                            <w:r>
                              <w:t>Akceptace objednávky</w:t>
                            </w:r>
                          </w:p>
                          <w:p w:rsidR="002C18B7" w:rsidRDefault="00A966E1">
                            <w:pPr>
                              <w:pStyle w:val="Zkladntext8"/>
                              <w:shd w:val="clear" w:color="auto" w:fill="auto"/>
                              <w:spacing w:before="0" w:line="180" w:lineRule="exact"/>
                            </w:pPr>
                            <w:r>
                              <w:t>Tímto akceptujeme výše uvedenou objednávku.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-.5pt;margin-top:5.35pt;width:202.55pt;height:32.1pt;z-index:-251653120;visibility:visible;mso-wrap-style:square;mso-width-percent:0;mso-height-percent:0;mso-wrap-distance-left:5pt;mso-wrap-distance-top:1.75pt;mso-wrap-distance-right:68.15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1Bsg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" filled="f" stroked="f">
                <v:textbox style="mso-fit-shape-to-text:t" inset="0,0,0,0">
                  <w:txbxContent>
                    <w:p w:rsidR="002C18B7" w:rsidRDefault="00A966E1">
                      <w:pPr>
                        <w:pStyle w:val="Zkladntext7"/>
                        <w:shd w:val="clear" w:color="auto" w:fill="auto"/>
                        <w:spacing w:after="92" w:line="190" w:lineRule="exact"/>
                      </w:pPr>
                      <w:r>
                        <w:t>Akceptace objednávky</w:t>
                      </w:r>
                    </w:p>
                    <w:p w:rsidR="002C18B7" w:rsidRDefault="00A966E1">
                      <w:pPr>
                        <w:pStyle w:val="Zkladntext8"/>
                        <w:shd w:val="clear" w:color="auto" w:fill="auto"/>
                        <w:spacing w:before="0" w:line="180" w:lineRule="exact"/>
                      </w:pPr>
                      <w:r>
                        <w:t>Tímto akceptujeme výše uvedenou objednávku.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C18B7" w:rsidRDefault="00A966E1">
      <w:pPr>
        <w:pStyle w:val="Zkladntext60"/>
        <w:shd w:val="clear" w:color="auto" w:fill="auto"/>
        <w:tabs>
          <w:tab w:val="left" w:pos="830"/>
          <w:tab w:val="left" w:pos="2227"/>
        </w:tabs>
        <w:ind w:firstLine="3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03250" simplePos="0" relativeHeight="251665408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1197610</wp:posOffset>
                </wp:positionV>
                <wp:extent cx="231775" cy="114300"/>
                <wp:effectExtent l="0" t="0" r="0" b="3810"/>
                <wp:wrapTopAndBottom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A966E1">
                            <w:pPr>
                              <w:pStyle w:val="Zkladntext8"/>
                              <w:shd w:val="clear" w:color="auto" w:fill="auto"/>
                              <w:spacing w:before="0" w:line="180" w:lineRule="exact"/>
                            </w:pPr>
                            <w: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.7pt;margin-top:94.3pt;width:18.25pt;height:9pt;z-index:-251651072;visibility:visible;mso-wrap-style:square;mso-width-percent:0;mso-height-percent:0;mso-wrap-distance-left:5pt;mso-wrap-distance-top:0;mso-wrap-distance-right:47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MssQ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" filled="f" stroked="f">
                <v:textbox style="mso-fit-shape-to-text:t" inset="0,0,0,0">
                  <w:txbxContent>
                    <w:p w:rsidR="002C18B7" w:rsidRDefault="00A966E1">
                      <w:pPr>
                        <w:pStyle w:val="Zkladntext8"/>
                        <w:shd w:val="clear" w:color="auto" w:fill="auto"/>
                        <w:spacing w:before="0" w:line="180" w:lineRule="exact"/>
                      </w:pPr>
                      <w: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901825" simplePos="0" relativeHeight="251666432" behindDoc="1" locked="0" layoutInCell="1" allowOverlap="1">
                <wp:simplePos x="0" y="0"/>
                <wp:positionH relativeFrom="margin">
                  <wp:posOffset>844550</wp:posOffset>
                </wp:positionH>
                <wp:positionV relativeFrom="paragraph">
                  <wp:posOffset>1183640</wp:posOffset>
                </wp:positionV>
                <wp:extent cx="618490" cy="120650"/>
                <wp:effectExtent l="0" t="2540" r="3810" b="1905"/>
                <wp:wrapTopAndBottom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A966E1">
                            <w:pPr>
                              <w:pStyle w:val="Zkladntext6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22.12.2017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66.5pt;margin-top:93.2pt;width:48.7pt;height:9.5pt;z-index:-251650048;visibility:visible;mso-wrap-style:square;mso-width-percent:0;mso-height-percent:0;mso-wrap-distance-left:5pt;mso-wrap-distance-top:0;mso-wrap-distance-right:149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Q3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" filled="f" stroked="f">
                <v:textbox style="mso-fit-shape-to-text:t" inset="0,0,0,0">
                  <w:txbxContent>
                    <w:p w:rsidR="002C18B7" w:rsidRDefault="00A966E1">
                      <w:pPr>
                        <w:pStyle w:val="Zkladntext6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22.12.2017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036320" simplePos="0" relativeHeight="251667456" behindDoc="1" locked="0" layoutInCell="1" allowOverlap="1">
                <wp:simplePos x="0" y="0"/>
                <wp:positionH relativeFrom="margin">
                  <wp:posOffset>3364865</wp:posOffset>
                </wp:positionH>
                <wp:positionV relativeFrom="paragraph">
                  <wp:posOffset>1185545</wp:posOffset>
                </wp:positionV>
                <wp:extent cx="1048385" cy="95250"/>
                <wp:effectExtent l="2540" t="4445" r="0" b="3810"/>
                <wp:wrapTopAndBottom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2C18B7">
                            <w:pPr>
                              <w:pStyle w:val="Zkladntext90"/>
                              <w:shd w:val="clear" w:color="auto" w:fill="auto"/>
                              <w:spacing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264.95pt;margin-top:93.35pt;width:82.55pt;height:7.5pt;z-index:-251649024;visibility:visible;mso-wrap-style:square;mso-width-percent:0;mso-height-percent:0;mso-wrap-distance-left:5pt;mso-wrap-distance-top:0;mso-wrap-distance-right:81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" filled="f" stroked="f">
                <v:textbox style="mso-fit-shape-to-text:t" inset="0,0,0,0">
                  <w:txbxContent>
                    <w:p w:rsidR="002C18B7" w:rsidRDefault="002C18B7">
                      <w:pPr>
                        <w:pStyle w:val="Zkladntext90"/>
                        <w:shd w:val="clear" w:color="auto" w:fill="auto"/>
                        <w:spacing w:line="15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Vl</w:t>
      </w:r>
      <w:r>
        <w:t>astisla</w:t>
      </w:r>
      <w:r>
        <w:t xml:space="preserve">v Vodrážka </w:t>
      </w:r>
    </w:p>
    <w:p w:rsidR="00A966E1" w:rsidRDefault="00A966E1">
      <w:pPr>
        <w:pStyle w:val="Zkladntext60"/>
        <w:shd w:val="clear" w:color="auto" w:fill="auto"/>
        <w:tabs>
          <w:tab w:val="left" w:pos="830"/>
          <w:tab w:val="left" w:pos="2227"/>
        </w:tabs>
        <w:ind w:firstLine="380"/>
      </w:pPr>
    </w:p>
    <w:p w:rsidR="002C18B7" w:rsidRDefault="00A966E1">
      <w:pPr>
        <w:pStyle w:val="Zkladntext90"/>
        <w:shd w:val="clear" w:color="auto" w:fill="auto"/>
        <w:spacing w:line="150" w:lineRule="exact"/>
        <w:jc w:val="right"/>
        <w:sectPr w:rsidR="002C18B7">
          <w:type w:val="continuous"/>
          <w:pgSz w:w="11900" w:h="16840"/>
          <w:pgMar w:top="6389" w:right="1520" w:bottom="2362" w:left="1797" w:header="0" w:footer="3" w:gutter="0"/>
          <w:cols w:space="720"/>
          <w:noEndnote/>
          <w:docGrid w:linePitch="360"/>
        </w:sectPr>
      </w:pPr>
      <w:r>
        <w:t>(označení dodavatele, osoby podepisující, podpis)</w:t>
      </w:r>
    </w:p>
    <w:p w:rsidR="002C18B7" w:rsidRDefault="00A966E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400050"/>
                <wp:effectExtent l="0" t="0" r="0" b="0"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2C18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40" type="#_x0000_t202" style="width:59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/gtQIAALI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" filled="f" stroked="f">
                <v:textbox inset="0,0,0,0">
                  <w:txbxContent>
                    <w:p w:rsidR="002C18B7" w:rsidRDefault="002C18B7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2C18B7" w:rsidRDefault="002C18B7">
      <w:pPr>
        <w:rPr>
          <w:sz w:val="2"/>
          <w:szCs w:val="2"/>
        </w:rPr>
        <w:sectPr w:rsidR="002C18B7">
          <w:type w:val="continuous"/>
          <w:pgSz w:w="11900" w:h="16840"/>
          <w:pgMar w:top="1363" w:right="0" w:bottom="1310" w:left="0" w:header="0" w:footer="3" w:gutter="0"/>
          <w:cols w:space="720"/>
          <w:noEndnote/>
          <w:docGrid w:linePitch="360"/>
        </w:sectPr>
      </w:pPr>
    </w:p>
    <w:p w:rsidR="00A966E1" w:rsidRDefault="00A966E1">
      <w:pPr>
        <w:spacing w:line="395" w:lineRule="exact"/>
      </w:pPr>
    </w:p>
    <w:p w:rsidR="00A966E1" w:rsidRDefault="00A966E1">
      <w:pPr>
        <w:spacing w:line="395" w:lineRule="exact"/>
      </w:pPr>
    </w:p>
    <w:p w:rsidR="00A966E1" w:rsidRDefault="00A966E1">
      <w:pPr>
        <w:spacing w:line="395" w:lineRule="exact"/>
      </w:pPr>
    </w:p>
    <w:p w:rsidR="002C18B7" w:rsidRDefault="00A966E1">
      <w:pPr>
        <w:spacing w:line="395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2831465</wp:posOffset>
                </wp:positionH>
                <wp:positionV relativeFrom="paragraph">
                  <wp:posOffset>111760</wp:posOffset>
                </wp:positionV>
                <wp:extent cx="1908175" cy="95250"/>
                <wp:effectExtent l="2540" t="1270" r="3810" b="63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2C18B7">
                            <w:pPr>
                              <w:pStyle w:val="Zkladntext90"/>
                              <w:shd w:val="clear" w:color="auto" w:fill="auto"/>
                              <w:spacing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222.95pt;margin-top:8.8pt;width:150.25pt;height:7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" filled="f" stroked="f">
                <v:textbox style="mso-fit-shape-to-text:t" inset="0,0,0,0">
                  <w:txbxContent>
                    <w:p w:rsidR="002C18B7" w:rsidRDefault="002C18B7">
                      <w:pPr>
                        <w:pStyle w:val="Zkladntext90"/>
                        <w:shd w:val="clear" w:color="auto" w:fill="auto"/>
                        <w:spacing w:line="15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10160</wp:posOffset>
                </wp:positionV>
                <wp:extent cx="539750" cy="113030"/>
                <wp:effectExtent l="0" t="635" r="381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A966E1">
                            <w:pPr>
                              <w:pStyle w:val="Zkladntext90"/>
                              <w:shd w:val="clear" w:color="auto" w:fill="auto"/>
                              <w:spacing w:line="178" w:lineRule="exact"/>
                              <w:jc w:val="both"/>
                            </w:pPr>
                            <w:r>
                              <w:rPr>
                                <w:rStyle w:val="Zkladntext9Exact"/>
                              </w:rPr>
                              <w:t xml:space="preserve">TELEFON: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.7pt;margin-top:.8pt;width:42.5pt;height:8.9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xBswIAALE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" filled="f" stroked="f">
                <v:textbox style="mso-fit-shape-to-text:t" inset="0,0,0,0">
                  <w:txbxContent>
                    <w:p w:rsidR="002C18B7" w:rsidRDefault="00A966E1">
                      <w:pPr>
                        <w:pStyle w:val="Zkladntext90"/>
                        <w:shd w:val="clear" w:color="auto" w:fill="auto"/>
                        <w:spacing w:line="178" w:lineRule="exact"/>
                        <w:jc w:val="both"/>
                      </w:pPr>
                      <w:r>
                        <w:rPr>
                          <w:rStyle w:val="Zkladntext9Exact"/>
                        </w:rPr>
                        <w:t xml:space="preserve">TELEFON: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935990</wp:posOffset>
                </wp:positionH>
                <wp:positionV relativeFrom="paragraph">
                  <wp:posOffset>10160</wp:posOffset>
                </wp:positionV>
                <wp:extent cx="557530" cy="101600"/>
                <wp:effectExtent l="2540" t="635" r="1905" b="381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A966E1">
                            <w:pPr>
                              <w:pStyle w:val="Zkladntext5"/>
                              <w:shd w:val="clear" w:color="auto" w:fill="auto"/>
                              <w:spacing w:line="160" w:lineRule="exact"/>
                            </w:pPr>
                            <w: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73.7pt;margin-top:.8pt;width:43.9pt;height:8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JVsQIAALE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" filled="f" stroked="f">
                <v:textbox style="mso-fit-shape-to-text:t" inset="0,0,0,0">
                  <w:txbxContent>
                    <w:p w:rsidR="002C18B7" w:rsidRDefault="00A966E1">
                      <w:pPr>
                        <w:pStyle w:val="Zkladntext5"/>
                        <w:shd w:val="clear" w:color="auto" w:fill="auto"/>
                        <w:spacing w:line="160" w:lineRule="exact"/>
                      </w:pPr>
                      <w:r>
                        <w:t>FAX: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1828800</wp:posOffset>
                </wp:positionH>
                <wp:positionV relativeFrom="paragraph">
                  <wp:posOffset>15240</wp:posOffset>
                </wp:positionV>
                <wp:extent cx="814070" cy="9525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A966E1">
                            <w:pPr>
                              <w:pStyle w:val="Zkladntext9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9Exact"/>
                              </w:rPr>
                              <w:t>INTERNET: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2in;margin-top:1.2pt;width:64.1pt;height:7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Jir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" filled="f" stroked="f">
                <v:textbox style="mso-fit-shape-to-text:t" inset="0,0,0,0">
                  <w:txbxContent>
                    <w:p w:rsidR="002C18B7" w:rsidRDefault="00A966E1">
                      <w:pPr>
                        <w:pStyle w:val="Zkladntext9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9Exact"/>
                        </w:rPr>
                        <w:t>INTERNET: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2831465</wp:posOffset>
                </wp:positionH>
                <wp:positionV relativeFrom="paragraph">
                  <wp:posOffset>15240</wp:posOffset>
                </wp:positionV>
                <wp:extent cx="365760" cy="95250"/>
                <wp:effectExtent l="2540" t="0" r="3175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A966E1">
                            <w:pPr>
                              <w:pStyle w:val="Zkladntext9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9Exac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222.95pt;margin-top:1.2pt;width:28.8pt;height:7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m2r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" filled="f" stroked="f">
                <v:textbox style="mso-fit-shape-to-text:t" inset="0,0,0,0">
                  <w:txbxContent>
                    <w:p w:rsidR="002C18B7" w:rsidRDefault="00A966E1">
                      <w:pPr>
                        <w:pStyle w:val="Zkladntext9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9Exact"/>
                        </w:rPr>
                        <w:t>E-MAIL: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4047490</wp:posOffset>
                </wp:positionH>
                <wp:positionV relativeFrom="paragraph">
                  <wp:posOffset>0</wp:posOffset>
                </wp:positionV>
                <wp:extent cx="1456690" cy="219710"/>
                <wp:effectExtent l="0" t="0" r="1270" b="127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B7" w:rsidRDefault="00A966E1">
                            <w:pPr>
                              <w:pStyle w:val="Zkladntext90"/>
                              <w:shd w:val="clear" w:color="auto" w:fill="auto"/>
                              <w:tabs>
                                <w:tab w:val="left" w:pos="1522"/>
                              </w:tabs>
                              <w:spacing w:line="173" w:lineRule="exact"/>
                              <w:jc w:val="both"/>
                            </w:pPr>
                            <w:r>
                              <w:rPr>
                                <w:rStyle w:val="Zkladntext9Exact"/>
                              </w:rPr>
                              <w:t>BANK. SPOJENÍ:</w:t>
                            </w:r>
                            <w:r>
                              <w:rPr>
                                <w:rStyle w:val="Zkladntext9Exact"/>
                              </w:rPr>
                              <w:tab/>
                              <w:t>IČO:</w:t>
                            </w:r>
                          </w:p>
                          <w:p w:rsidR="002C18B7" w:rsidRDefault="00A966E1">
                            <w:pPr>
                              <w:pStyle w:val="Zkladntext90"/>
                              <w:shd w:val="clear" w:color="auto" w:fill="auto"/>
                              <w:tabs>
                                <w:tab w:val="left" w:pos="1526"/>
                              </w:tabs>
                              <w:spacing w:line="173" w:lineRule="exact"/>
                              <w:jc w:val="both"/>
                            </w:pPr>
                            <w:r>
                              <w:rPr>
                                <w:rStyle w:val="Zkladntext9Exact"/>
                              </w:rPr>
                              <w:tab/>
                              <w:t>70879834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318.7pt;margin-top:0;width:114.7pt;height:17.3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VesAIAALI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" filled="f" stroked="f">
                <v:textbox style="mso-fit-shape-to-text:t" inset="0,0,0,0">
                  <w:txbxContent>
                    <w:p w:rsidR="002C18B7" w:rsidRDefault="00A966E1">
                      <w:pPr>
                        <w:pStyle w:val="Zkladntext90"/>
                        <w:shd w:val="clear" w:color="auto" w:fill="auto"/>
                        <w:tabs>
                          <w:tab w:val="left" w:pos="1522"/>
                        </w:tabs>
                        <w:spacing w:line="173" w:lineRule="exact"/>
                        <w:jc w:val="both"/>
                      </w:pPr>
                      <w:r>
                        <w:rPr>
                          <w:rStyle w:val="Zkladntext9Exact"/>
                        </w:rPr>
                        <w:t>BANK. SPOJENÍ:</w:t>
                      </w:r>
                      <w:r>
                        <w:rPr>
                          <w:rStyle w:val="Zkladntext9Exact"/>
                        </w:rPr>
                        <w:tab/>
                        <w:t>IČO:</w:t>
                      </w:r>
                    </w:p>
                    <w:p w:rsidR="002C18B7" w:rsidRDefault="00A966E1">
                      <w:pPr>
                        <w:pStyle w:val="Zkladntext90"/>
                        <w:shd w:val="clear" w:color="auto" w:fill="auto"/>
                        <w:tabs>
                          <w:tab w:val="left" w:pos="1526"/>
                        </w:tabs>
                        <w:spacing w:line="173" w:lineRule="exact"/>
                        <w:jc w:val="both"/>
                      </w:pPr>
                      <w:r>
                        <w:rPr>
                          <w:rStyle w:val="Zkladntext9Exact"/>
                        </w:rPr>
                        <w:tab/>
                        <w:t>70879834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8B7" w:rsidRDefault="002C18B7">
      <w:pPr>
        <w:rPr>
          <w:sz w:val="2"/>
          <w:szCs w:val="2"/>
        </w:rPr>
      </w:pPr>
    </w:p>
    <w:sectPr w:rsidR="002C18B7">
      <w:type w:val="continuous"/>
      <w:pgSz w:w="11900" w:h="16840"/>
      <w:pgMar w:top="1363" w:right="1016" w:bottom="1310" w:left="17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E1" w:rsidRDefault="00A966E1">
      <w:r>
        <w:separator/>
      </w:r>
    </w:p>
  </w:endnote>
  <w:endnote w:type="continuationSeparator" w:id="0">
    <w:p w:rsidR="00A966E1" w:rsidRDefault="00A9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E1" w:rsidRDefault="00A966E1"/>
  </w:footnote>
  <w:footnote w:type="continuationSeparator" w:id="0">
    <w:p w:rsidR="00A966E1" w:rsidRDefault="00A966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B7"/>
    <w:rsid w:val="002C18B7"/>
    <w:rsid w:val="00A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295ptTunExact">
    <w:name w:val="Základní text (2) + 9;5 pt;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Exact">
    <w:name w:val="Základní text (9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MSReferenceSansSerif9pt">
    <w:name w:val="Základní text (2) + MS Reference Sans Serif;9 pt"/>
    <w:basedOn w:val="Zkladntext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TrebuchetMS8ptNetun">
    <w:name w:val="Základní text (6) + Trebuchet MS;8 pt;Ne tučné"/>
    <w:basedOn w:val="Zkladn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pacing w:val="2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i/>
      <w:iCs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20"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295ptTunExact">
    <w:name w:val="Základní text (2) + 9;5 pt;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Exact">
    <w:name w:val="Základní text (9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MSReferenceSansSerif9pt">
    <w:name w:val="Základní text (2) + MS Reference Sans Serif;9 pt"/>
    <w:basedOn w:val="Zkladntext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TrebuchetMS8ptNetun">
    <w:name w:val="Základní text (6) + Trebuchet MS;8 pt;Ne tučné"/>
    <w:basedOn w:val="Zkladn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pacing w:val="2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i/>
      <w:iCs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20"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74CA8EA2.dotm</Template>
  <TotalTime>5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1</cp:revision>
  <dcterms:created xsi:type="dcterms:W3CDTF">2018-01-22T09:17:00Z</dcterms:created>
  <dcterms:modified xsi:type="dcterms:W3CDTF">2018-01-22T09:22:00Z</dcterms:modified>
</cp:coreProperties>
</file>