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29" w:rsidRPr="00CF0F0A" w:rsidRDefault="00C62D29">
      <w:pPr>
        <w:pStyle w:val="BodyText"/>
        <w:jc w:val="center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Darovací smlouva</w:t>
      </w:r>
    </w:p>
    <w:p w:rsidR="00C62D29" w:rsidRPr="00E37C19" w:rsidRDefault="00C62D29">
      <w:pPr>
        <w:pStyle w:val="BodyText"/>
        <w:rPr>
          <w:b w:val="0"/>
          <w:bCs w:val="0"/>
        </w:rPr>
      </w:pPr>
      <w:r>
        <w:rPr>
          <w:b w:val="0"/>
          <w:bCs w:val="0"/>
        </w:rPr>
        <w:t>---------------------------------------------------------------------------------------------------</w:t>
      </w:r>
    </w:p>
    <w:p w:rsidR="00C62D29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F0F0A">
        <w:rPr>
          <w:b/>
          <w:bCs/>
          <w:color w:val="000000"/>
          <w:sz w:val="20"/>
          <w:szCs w:val="20"/>
        </w:rPr>
        <w:t xml:space="preserve">ev. č. smlouvy </w:t>
      </w:r>
      <w:r>
        <w:rPr>
          <w:b/>
          <w:bCs/>
          <w:color w:val="000000"/>
          <w:sz w:val="20"/>
          <w:szCs w:val="20"/>
        </w:rPr>
        <w:t>Dárce</w:t>
      </w:r>
      <w:r w:rsidRPr="00CF0F0A">
        <w:rPr>
          <w:b/>
          <w:bCs/>
          <w:color w:val="000000"/>
          <w:sz w:val="20"/>
          <w:szCs w:val="20"/>
        </w:rPr>
        <w:t xml:space="preserve">:   </w:t>
      </w:r>
    </w:p>
    <w:p w:rsidR="00C62D29" w:rsidRPr="00CF0F0A" w:rsidRDefault="00C62D29">
      <w:pPr>
        <w:rPr>
          <w:b/>
          <w:bCs/>
        </w:rPr>
      </w:pPr>
    </w:p>
    <w:p w:rsidR="00C62D29" w:rsidRDefault="00C62D29" w:rsidP="002B5C72">
      <w:pPr>
        <w:ind w:right="-1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Penny Market s.r.o.</w:t>
      </w:r>
    </w:p>
    <w:p w:rsidR="00C62D29" w:rsidRDefault="00C62D29" w:rsidP="002B5C72">
      <w:pPr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Radonice, Počernická 257, PSČ 250 73</w:t>
      </w:r>
    </w:p>
    <w:p w:rsidR="00C62D29" w:rsidRPr="00EC4BCF" w:rsidRDefault="00C62D29" w:rsidP="00EC4BCF">
      <w:pPr>
        <w:rPr>
          <w:sz w:val="22"/>
          <w:szCs w:val="22"/>
        </w:rPr>
      </w:pPr>
      <w:r>
        <w:rPr>
          <w:sz w:val="22"/>
          <w:szCs w:val="22"/>
        </w:rPr>
        <w:t>zastoupena: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Espen Berge Larsen, jednatel</w:t>
      </w:r>
    </w:p>
    <w:p w:rsidR="00C62D29" w:rsidRDefault="00C62D29" w:rsidP="00177A62">
      <w:pPr>
        <w:ind w:left="2880" w:hanging="44"/>
        <w:rPr>
          <w:sz w:val="22"/>
          <w:szCs w:val="22"/>
        </w:rPr>
      </w:pPr>
      <w:r>
        <w:rPr>
          <w:sz w:val="22"/>
          <w:szCs w:val="22"/>
        </w:rPr>
        <w:t>Ing. Martin Peffek, jednatel</w:t>
      </w:r>
    </w:p>
    <w:p w:rsidR="00C62D29" w:rsidRDefault="00C62D29" w:rsidP="002B5C72">
      <w:pPr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649 45 880</w:t>
      </w:r>
    </w:p>
    <w:p w:rsidR="00C62D29" w:rsidRDefault="00C62D29" w:rsidP="002B5C72">
      <w:pPr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CZ64945880</w:t>
      </w:r>
    </w:p>
    <w:p w:rsidR="00C62D29" w:rsidRDefault="00C62D29" w:rsidP="002B5C72">
      <w:pPr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4BCF">
        <w:rPr>
          <w:sz w:val="22"/>
          <w:szCs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4BCF">
        <w:rPr>
          <w:sz w:val="22"/>
          <w:szCs w:val="22"/>
          <w:highlight w:val="yellow"/>
        </w:rPr>
        <w:instrText xml:space="preserve"> FORMTEXT </w:instrText>
      </w:r>
      <w:r w:rsidRPr="00EC4BCF">
        <w:rPr>
          <w:sz w:val="22"/>
          <w:szCs w:val="22"/>
          <w:highlight w:val="yellow"/>
        </w:rPr>
      </w:r>
      <w:r w:rsidRPr="00EC4BCF">
        <w:rPr>
          <w:sz w:val="22"/>
          <w:szCs w:val="22"/>
          <w:highlight w:val="yellow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C4BCF">
        <w:rPr>
          <w:sz w:val="22"/>
          <w:szCs w:val="22"/>
          <w:highlight w:val="yellow"/>
        </w:rPr>
        <w:fldChar w:fldCharType="end"/>
      </w:r>
    </w:p>
    <w:p w:rsidR="00C62D29" w:rsidRDefault="00C62D29" w:rsidP="002B5C72">
      <w:pPr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4BCF">
        <w:rPr>
          <w:sz w:val="22"/>
          <w:szCs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4BCF">
        <w:rPr>
          <w:sz w:val="22"/>
          <w:szCs w:val="22"/>
          <w:highlight w:val="yellow"/>
        </w:rPr>
        <w:instrText xml:space="preserve"> FORMTEXT </w:instrText>
      </w:r>
      <w:r w:rsidRPr="00EC4BCF">
        <w:rPr>
          <w:sz w:val="22"/>
          <w:szCs w:val="22"/>
          <w:highlight w:val="yellow"/>
        </w:rPr>
      </w:r>
      <w:r w:rsidRPr="00EC4BCF">
        <w:rPr>
          <w:sz w:val="22"/>
          <w:szCs w:val="22"/>
          <w:highlight w:val="yellow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C4BCF">
        <w:rPr>
          <w:sz w:val="22"/>
          <w:szCs w:val="22"/>
          <w:highlight w:val="yellow"/>
        </w:rPr>
        <w:fldChar w:fldCharType="end"/>
      </w:r>
    </w:p>
    <w:p w:rsidR="00C62D29" w:rsidRDefault="00C62D29" w:rsidP="002B5C72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zápis v 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Městský soud v Praze, oddíl B, vložka 42812</w:t>
      </w:r>
    </w:p>
    <w:p w:rsidR="00C62D29" w:rsidRDefault="00C62D29" w:rsidP="002B5C72">
      <w:pPr>
        <w:ind w:right="-108"/>
        <w:jc w:val="both"/>
        <w:rPr>
          <w:sz w:val="22"/>
          <w:szCs w:val="22"/>
        </w:rPr>
      </w:pPr>
    </w:p>
    <w:p w:rsidR="00C62D29" w:rsidRDefault="00C62D29" w:rsidP="002B5C72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“Dárce“</w:t>
      </w:r>
      <w:r w:rsidRPr="007E0114">
        <w:rPr>
          <w:sz w:val="22"/>
          <w:szCs w:val="22"/>
        </w:rPr>
        <w:t>)</w:t>
      </w: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62D29" w:rsidRPr="00A6402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A6402A">
        <w:rPr>
          <w:color w:val="000000"/>
        </w:rPr>
        <w:t>a</w:t>
      </w: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 w:rsidP="009E2CC4">
      <w:pPr>
        <w:pStyle w:val="Heading3"/>
      </w:pPr>
      <w:r>
        <w:t>Městská část Praha 6</w:t>
      </w:r>
    </w:p>
    <w:p w:rsidR="00C62D29" w:rsidRPr="00CF0F0A" w:rsidRDefault="00C62D29" w:rsidP="009E2CC4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F0F0A"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Čs. armády 601/23, 160 52 Praha 6</w:t>
      </w:r>
    </w:p>
    <w:p w:rsidR="00C62D29" w:rsidRPr="00CF0F0A" w:rsidRDefault="00C62D29" w:rsidP="009E2CC4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F0F0A">
        <w:rPr>
          <w:color w:val="000000"/>
        </w:rPr>
        <w:t>jednající:</w:t>
      </w:r>
      <w:r w:rsidRPr="00CF0F0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Mgr. Ondřej Kolář, starosta</w:t>
      </w:r>
    </w:p>
    <w:p w:rsidR="00C62D29" w:rsidRPr="00CF0F0A" w:rsidRDefault="00C62D29" w:rsidP="009E2CC4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F0F0A">
        <w:rPr>
          <w:color w:val="000000"/>
        </w:rPr>
        <w:t>IČ:</w:t>
      </w:r>
      <w:r w:rsidRPr="00CF0F0A">
        <w:rPr>
          <w:color w:val="000000"/>
        </w:rPr>
        <w:tab/>
      </w:r>
      <w:r w:rsidRPr="00CF0F0A">
        <w:rPr>
          <w:color w:val="000000"/>
        </w:rPr>
        <w:tab/>
      </w:r>
      <w:r w:rsidRPr="00CF0F0A">
        <w:rPr>
          <w:color w:val="000000"/>
        </w:rPr>
        <w:tab/>
      </w:r>
      <w:r>
        <w:rPr>
          <w:color w:val="000000"/>
        </w:rPr>
        <w:tab/>
        <w:t>00063703</w:t>
      </w:r>
    </w:p>
    <w:p w:rsidR="00C62D29" w:rsidRDefault="00C62D29" w:rsidP="009E2CC4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F0F0A">
        <w:rPr>
          <w:color w:val="000000"/>
        </w:rPr>
        <w:t>bankovní spojení:</w:t>
      </w:r>
      <w:r w:rsidRPr="00CF0F0A">
        <w:rPr>
          <w:color w:val="000000"/>
        </w:rPr>
        <w:tab/>
      </w:r>
      <w:r>
        <w:rPr>
          <w:color w:val="000000"/>
        </w:rPr>
        <w:tab/>
        <w:t>XXXXXXXXXXXXXXXXXX</w:t>
      </w:r>
    </w:p>
    <w:p w:rsidR="00C62D29" w:rsidRPr="00CF0F0A" w:rsidRDefault="00C62D29" w:rsidP="009E2CC4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F0F0A">
        <w:rPr>
          <w:color w:val="000000"/>
        </w:rPr>
        <w:t>č.účtu:</w:t>
      </w:r>
      <w:r w:rsidRPr="00CF0F0A">
        <w:rPr>
          <w:color w:val="000000"/>
        </w:rPr>
        <w:tab/>
      </w:r>
      <w:r w:rsidRPr="00CF0F0A">
        <w:rPr>
          <w:color w:val="000000"/>
        </w:rPr>
        <w:tab/>
      </w:r>
      <w:r w:rsidRPr="00CF0F0A">
        <w:rPr>
          <w:color w:val="000000"/>
        </w:rPr>
        <w:tab/>
      </w:r>
      <w:r>
        <w:rPr>
          <w:color w:val="000000"/>
        </w:rPr>
        <w:tab/>
        <w:t>XXXXXXXXXXXXXXXXXX</w:t>
      </w:r>
    </w:p>
    <w:p w:rsidR="00C62D29" w:rsidRPr="00CF0F0A" w:rsidRDefault="00C62D29" w:rsidP="0016349E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F0F0A">
        <w:rPr>
          <w:color w:val="000000"/>
        </w:rPr>
        <w:tab/>
      </w:r>
      <w:r w:rsidRPr="00CF0F0A">
        <w:rPr>
          <w:color w:val="000000"/>
        </w:rPr>
        <w:tab/>
      </w: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0F0A">
        <w:rPr>
          <w:color w:val="000000"/>
        </w:rPr>
        <w:t>(dále jen „</w:t>
      </w:r>
      <w:r>
        <w:rPr>
          <w:b/>
          <w:bCs/>
          <w:color w:val="000000"/>
        </w:rPr>
        <w:t>O</w:t>
      </w:r>
      <w:r w:rsidRPr="00CF0F0A">
        <w:rPr>
          <w:b/>
          <w:bCs/>
          <w:color w:val="000000"/>
        </w:rPr>
        <w:t>bdarovaný</w:t>
      </w:r>
      <w:r w:rsidRPr="00CF0F0A">
        <w:rPr>
          <w:color w:val="000000"/>
        </w:rPr>
        <w:t>“)</w:t>
      </w:r>
    </w:p>
    <w:p w:rsidR="00C62D29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62D29" w:rsidRPr="001D46C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Dárce a Obdarovaný společně dále jen „</w:t>
      </w:r>
      <w:r>
        <w:rPr>
          <w:b/>
          <w:bCs/>
          <w:color w:val="000000"/>
        </w:rPr>
        <w:t>Smluvní strany</w:t>
      </w:r>
      <w:r>
        <w:rPr>
          <w:color w:val="000000"/>
        </w:rPr>
        <w:t>“</w:t>
      </w:r>
    </w:p>
    <w:p w:rsidR="00C62D29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F0F0A">
        <w:rPr>
          <w:color w:val="000000"/>
        </w:rPr>
        <w:t xml:space="preserve">uzavírají podle zákona č. </w:t>
      </w:r>
      <w:r>
        <w:rPr>
          <w:color w:val="000000"/>
        </w:rPr>
        <w:t xml:space="preserve">89/2012 </w:t>
      </w:r>
      <w:r w:rsidRPr="00CF0F0A">
        <w:rPr>
          <w:color w:val="000000"/>
        </w:rPr>
        <w:t>Sb., občansk</w:t>
      </w:r>
      <w:r>
        <w:rPr>
          <w:color w:val="000000"/>
        </w:rPr>
        <w:t>ý</w:t>
      </w:r>
      <w:r w:rsidRPr="00CF0F0A">
        <w:rPr>
          <w:color w:val="000000"/>
        </w:rPr>
        <w:t xml:space="preserve"> zákoník, v</w:t>
      </w:r>
      <w:r>
        <w:rPr>
          <w:color w:val="000000"/>
        </w:rPr>
        <w:t>e znění pozdějších předpisů</w:t>
      </w:r>
      <w:r w:rsidRPr="00CF0F0A">
        <w:rPr>
          <w:color w:val="000000"/>
        </w:rPr>
        <w:t xml:space="preserve"> tuto </w:t>
      </w: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>
      <w:pPr>
        <w:ind w:right="-108"/>
        <w:jc w:val="center"/>
        <w:rPr>
          <w:spacing w:val="54"/>
        </w:rPr>
      </w:pPr>
      <w:r w:rsidRPr="00CF0F0A">
        <w:rPr>
          <w:spacing w:val="54"/>
        </w:rPr>
        <w:t>darovací smlouvu</w:t>
      </w:r>
      <w:r>
        <w:rPr>
          <w:spacing w:val="54"/>
        </w:rPr>
        <w:t xml:space="preserve"> (dále jen „</w:t>
      </w:r>
      <w:r>
        <w:rPr>
          <w:b/>
          <w:bCs/>
          <w:spacing w:val="54"/>
        </w:rPr>
        <w:t>Smlouva</w:t>
      </w:r>
      <w:r>
        <w:rPr>
          <w:spacing w:val="54"/>
        </w:rPr>
        <w:t>“)</w:t>
      </w:r>
      <w:r w:rsidRPr="00CF0F0A">
        <w:rPr>
          <w:spacing w:val="54"/>
        </w:rPr>
        <w:t>:</w:t>
      </w: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ind w:left="566"/>
        <w:jc w:val="center"/>
        <w:rPr>
          <w:b/>
          <w:bCs/>
          <w:color w:val="000000"/>
        </w:rPr>
      </w:pP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ind w:left="566"/>
        <w:jc w:val="center"/>
        <w:rPr>
          <w:b/>
          <w:bCs/>
          <w:color w:val="000000"/>
        </w:rPr>
      </w:pPr>
      <w:r w:rsidRPr="00CF0F0A">
        <w:rPr>
          <w:b/>
          <w:bCs/>
          <w:color w:val="000000"/>
        </w:rPr>
        <w:t>I.</w:t>
      </w:r>
    </w:p>
    <w:p w:rsidR="00C62D29" w:rsidRPr="00CF0F0A" w:rsidRDefault="00C62D29">
      <w:pPr>
        <w:pStyle w:val="Heading4"/>
      </w:pPr>
      <w:r w:rsidRPr="00CF0F0A">
        <w:t>Úvodní ustanovení</w:t>
      </w: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>
      <w:pPr>
        <w:autoSpaceDE w:val="0"/>
        <w:autoSpaceDN w:val="0"/>
        <w:adjustRightInd w:val="0"/>
        <w:jc w:val="both"/>
        <w:rPr>
          <w:color w:val="000000"/>
        </w:rPr>
      </w:pPr>
    </w:p>
    <w:p w:rsidR="00C62D29" w:rsidRDefault="00C62D29" w:rsidP="002C4C86">
      <w:pPr>
        <w:autoSpaceDE w:val="0"/>
        <w:autoSpaceDN w:val="0"/>
        <w:adjustRightInd w:val="0"/>
        <w:jc w:val="both"/>
        <w:rPr>
          <w:color w:val="000000"/>
        </w:rPr>
      </w:pPr>
      <w:r w:rsidRPr="00CF0F0A">
        <w:rPr>
          <w:color w:val="000000"/>
        </w:rPr>
        <w:t>Dárce uzavírá s </w:t>
      </w:r>
      <w:r>
        <w:rPr>
          <w:color w:val="000000"/>
        </w:rPr>
        <w:t>O</w:t>
      </w:r>
      <w:r w:rsidRPr="00CF0F0A">
        <w:rPr>
          <w:color w:val="000000"/>
        </w:rPr>
        <w:t xml:space="preserve">bdarovaným </w:t>
      </w:r>
      <w:r>
        <w:rPr>
          <w:color w:val="000000"/>
        </w:rPr>
        <w:t>tuto S</w:t>
      </w:r>
      <w:r w:rsidRPr="00CF0F0A">
        <w:rPr>
          <w:color w:val="000000"/>
        </w:rPr>
        <w:t xml:space="preserve">mlouvu </w:t>
      </w:r>
      <w:r>
        <w:rPr>
          <w:color w:val="000000"/>
        </w:rPr>
        <w:t>za účelem</w:t>
      </w:r>
      <w:r w:rsidRPr="00CF0F0A">
        <w:rPr>
          <w:color w:val="000000"/>
        </w:rPr>
        <w:t xml:space="preserve"> poskytnutí </w:t>
      </w:r>
      <w:r>
        <w:rPr>
          <w:color w:val="000000"/>
        </w:rPr>
        <w:t xml:space="preserve">finančního </w:t>
      </w:r>
      <w:r w:rsidRPr="00CF0F0A">
        <w:rPr>
          <w:color w:val="000000"/>
        </w:rPr>
        <w:t xml:space="preserve">příspěvku na veřejně prospěšnou činnost </w:t>
      </w:r>
      <w:r>
        <w:rPr>
          <w:color w:val="000000"/>
        </w:rPr>
        <w:t>Obdarovaného blíže specifikovanou v čl. III. této Smlouvy</w:t>
      </w:r>
      <w:r w:rsidRPr="00CF0F0A">
        <w:rPr>
          <w:color w:val="000000"/>
        </w:rPr>
        <w:t>.</w:t>
      </w:r>
    </w:p>
    <w:p w:rsidR="00C62D29" w:rsidRDefault="00C62D29" w:rsidP="00DB19A2">
      <w:pPr>
        <w:autoSpaceDE w:val="0"/>
        <w:autoSpaceDN w:val="0"/>
        <w:adjustRightInd w:val="0"/>
        <w:jc w:val="both"/>
        <w:rPr>
          <w:color w:val="000000"/>
        </w:rPr>
      </w:pPr>
    </w:p>
    <w:p w:rsidR="00C62D29" w:rsidRDefault="00C62D29" w:rsidP="00DB19A2">
      <w:pPr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 w:rsidP="00DB19A2">
      <w:pPr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ind w:left="566"/>
        <w:jc w:val="center"/>
        <w:rPr>
          <w:b/>
          <w:bCs/>
          <w:color w:val="000000"/>
        </w:rPr>
      </w:pPr>
      <w:r w:rsidRPr="00CF0F0A">
        <w:rPr>
          <w:b/>
          <w:bCs/>
          <w:color w:val="000000"/>
        </w:rPr>
        <w:t>II.</w:t>
      </w: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ind w:left="566"/>
        <w:jc w:val="center"/>
        <w:rPr>
          <w:b/>
          <w:bCs/>
          <w:color w:val="000000"/>
        </w:rPr>
      </w:pPr>
      <w:r w:rsidRPr="00CF0F0A">
        <w:rPr>
          <w:b/>
          <w:bCs/>
          <w:color w:val="000000"/>
        </w:rPr>
        <w:t xml:space="preserve">Předmět </w:t>
      </w:r>
      <w:r>
        <w:rPr>
          <w:b/>
          <w:bCs/>
          <w:color w:val="000000"/>
        </w:rPr>
        <w:t>S</w:t>
      </w:r>
      <w:r w:rsidRPr="00CF0F0A">
        <w:rPr>
          <w:b/>
          <w:bCs/>
          <w:color w:val="000000"/>
        </w:rPr>
        <w:t>mlouvy</w:t>
      </w: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ind w:left="566"/>
        <w:jc w:val="both"/>
        <w:rPr>
          <w:color w:val="000000"/>
        </w:rPr>
      </w:pPr>
    </w:p>
    <w:p w:rsidR="00C62D29" w:rsidRDefault="00C62D2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CF0F0A">
        <w:rPr>
          <w:color w:val="000000"/>
        </w:rPr>
        <w:t xml:space="preserve">Dárce touto </w:t>
      </w:r>
      <w:r>
        <w:rPr>
          <w:color w:val="000000"/>
        </w:rPr>
        <w:t>S</w:t>
      </w:r>
      <w:r w:rsidRPr="00CF0F0A">
        <w:rPr>
          <w:color w:val="000000"/>
        </w:rPr>
        <w:t xml:space="preserve">mlouvou poskytuje </w:t>
      </w:r>
      <w:r>
        <w:rPr>
          <w:color w:val="000000"/>
        </w:rPr>
        <w:t>O</w:t>
      </w:r>
      <w:r w:rsidRPr="00CF0F0A">
        <w:rPr>
          <w:color w:val="000000"/>
        </w:rPr>
        <w:t>bdarované</w:t>
      </w:r>
      <w:r w:rsidRPr="00CF0F0A">
        <w:t xml:space="preserve">mu </w:t>
      </w:r>
      <w:r>
        <w:t xml:space="preserve">peněžitý </w:t>
      </w:r>
      <w:r w:rsidRPr="00CF0F0A">
        <w:rPr>
          <w:color w:val="000000"/>
        </w:rPr>
        <w:t>dar</w:t>
      </w:r>
      <w:r>
        <w:rPr>
          <w:color w:val="000000"/>
        </w:rPr>
        <w:t xml:space="preserve"> (dále jen „</w:t>
      </w:r>
      <w:r>
        <w:rPr>
          <w:b/>
          <w:bCs/>
          <w:color w:val="000000"/>
        </w:rPr>
        <w:t>Dar</w:t>
      </w:r>
      <w:r>
        <w:rPr>
          <w:color w:val="000000"/>
        </w:rPr>
        <w:t>“)</w:t>
      </w:r>
      <w:r w:rsidRPr="00CF0F0A">
        <w:rPr>
          <w:color w:val="000000"/>
        </w:rPr>
        <w:t xml:space="preserve"> ve výši</w:t>
      </w:r>
      <w:r>
        <w:rPr>
          <w:color w:val="000000"/>
        </w:rPr>
        <w:t xml:space="preserve"> </w:t>
      </w:r>
      <w:r w:rsidRPr="00F03BC0">
        <w:rPr>
          <w:b/>
          <w:bCs/>
          <w:color w:val="000000"/>
        </w:rPr>
        <w:t>380.303,- Kč včetně DPH</w:t>
      </w:r>
      <w:r>
        <w:rPr>
          <w:color w:val="000000"/>
        </w:rPr>
        <w:t xml:space="preserve"> (</w:t>
      </w:r>
      <w:r w:rsidRPr="00CF0F0A">
        <w:rPr>
          <w:color w:val="000000"/>
        </w:rPr>
        <w:t>slovy</w:t>
      </w:r>
      <w:r>
        <w:rPr>
          <w:color w:val="000000"/>
        </w:rPr>
        <w:t xml:space="preserve">: tři sta osmdesát tisíc tři sta tři </w:t>
      </w:r>
      <w:r w:rsidRPr="00CF0F0A">
        <w:rPr>
          <w:color w:val="000000"/>
        </w:rPr>
        <w:t>korun českých</w:t>
      </w:r>
      <w:r>
        <w:rPr>
          <w:color w:val="000000"/>
        </w:rPr>
        <w:t>)</w:t>
      </w:r>
      <w:r w:rsidRPr="00CF0F0A">
        <w:rPr>
          <w:color w:val="000000"/>
        </w:rPr>
        <w:t xml:space="preserve"> za účelem stanoveným v čl. III. této </w:t>
      </w:r>
      <w:r>
        <w:rPr>
          <w:color w:val="000000"/>
        </w:rPr>
        <w:t>Smlouvy.</w:t>
      </w:r>
    </w:p>
    <w:p w:rsidR="00C62D29" w:rsidRDefault="00C62D29" w:rsidP="00E32FC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62D29" w:rsidRDefault="00C62D29" w:rsidP="00E32FC2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32FC2">
        <w:rPr>
          <w:color w:val="000000"/>
        </w:rPr>
        <w:t xml:space="preserve">Dárce Dar zašle na účet Obdarovaného, uvedený v záhlaví této Smlouvy, nejpozději do </w:t>
      </w:r>
      <w:r>
        <w:t>30</w:t>
      </w:r>
      <w:r w:rsidRPr="00CF0F0A">
        <w:t xml:space="preserve"> dnů od</w:t>
      </w:r>
      <w:r>
        <w:t>e dne nabytí účinnosti</w:t>
      </w:r>
      <w:r w:rsidRPr="00CF0F0A">
        <w:t xml:space="preserve"> této </w:t>
      </w:r>
      <w:r>
        <w:t>S</w:t>
      </w:r>
      <w:r w:rsidRPr="00CF0F0A">
        <w:t>mlouvy.</w:t>
      </w:r>
      <w:r w:rsidRPr="00E32FC2">
        <w:t xml:space="preserve"> </w:t>
      </w:r>
    </w:p>
    <w:p w:rsidR="00C62D29" w:rsidRDefault="00C62D29" w:rsidP="00E32FC2">
      <w:pPr>
        <w:pStyle w:val="Odstavecseseznamem"/>
      </w:pPr>
    </w:p>
    <w:p w:rsidR="00C62D29" w:rsidRDefault="00C62D29" w:rsidP="00AA189C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CF0F0A">
        <w:rPr>
          <w:color w:val="000000"/>
        </w:rPr>
        <w:t xml:space="preserve">Obdarovaný tento </w:t>
      </w:r>
      <w:r>
        <w:rPr>
          <w:color w:val="000000"/>
        </w:rPr>
        <w:t>Dar</w:t>
      </w:r>
      <w:r w:rsidRPr="00CF0F0A">
        <w:rPr>
          <w:color w:val="000000"/>
        </w:rPr>
        <w:t xml:space="preserve"> přijímá a zavazuje se, že jej použije výhradně k účelu stanovenému touto </w:t>
      </w:r>
      <w:r>
        <w:rPr>
          <w:color w:val="000000"/>
        </w:rPr>
        <w:t>S</w:t>
      </w:r>
      <w:r w:rsidRPr="00CF0F0A">
        <w:rPr>
          <w:color w:val="000000"/>
        </w:rPr>
        <w:t>mlouvou.</w:t>
      </w:r>
    </w:p>
    <w:p w:rsidR="00C62D29" w:rsidRDefault="00C62D29" w:rsidP="00FA6410">
      <w:pPr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>
      <w:pPr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ind w:left="566"/>
        <w:jc w:val="center"/>
        <w:rPr>
          <w:b/>
          <w:bCs/>
          <w:color w:val="000000"/>
        </w:rPr>
      </w:pPr>
      <w:r w:rsidRPr="00CF0F0A">
        <w:rPr>
          <w:b/>
          <w:bCs/>
          <w:color w:val="000000"/>
        </w:rPr>
        <w:t>III.</w:t>
      </w: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ind w:left="566"/>
        <w:jc w:val="center"/>
        <w:rPr>
          <w:b/>
          <w:bCs/>
          <w:color w:val="000000"/>
        </w:rPr>
      </w:pPr>
      <w:r w:rsidRPr="00CF0F0A">
        <w:rPr>
          <w:b/>
          <w:bCs/>
          <w:color w:val="000000"/>
        </w:rPr>
        <w:t xml:space="preserve">Účel poskytnutí </w:t>
      </w:r>
      <w:r>
        <w:rPr>
          <w:b/>
          <w:bCs/>
          <w:color w:val="000000"/>
        </w:rPr>
        <w:t>Daru</w:t>
      </w:r>
    </w:p>
    <w:p w:rsidR="00C62D29" w:rsidRPr="00CF0F0A" w:rsidRDefault="00C62D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62D29" w:rsidRPr="002C4C86" w:rsidRDefault="00C62D29" w:rsidP="002C4C86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C4C86">
        <w:rPr>
          <w:color w:val="000000"/>
        </w:rPr>
        <w:t xml:space="preserve">Obdarovaný se zavazuje, že Dar použije pouze za účelem realizace </w:t>
      </w:r>
      <w:r>
        <w:rPr>
          <w:color w:val="000000"/>
        </w:rPr>
        <w:t xml:space="preserve">úpravy dětského hřiště na nám. Interbrigády, Praha 6 v souladu s grafickým znázorněním a cenovou nabídkou připojenými k této Smlouvě jako její nedílná příloha. </w:t>
      </w:r>
    </w:p>
    <w:p w:rsidR="00C62D29" w:rsidRPr="00CF0F0A" w:rsidRDefault="00C62D29" w:rsidP="002C4C86">
      <w:pPr>
        <w:autoSpaceDE w:val="0"/>
        <w:autoSpaceDN w:val="0"/>
        <w:adjustRightInd w:val="0"/>
        <w:ind w:left="360"/>
        <w:jc w:val="both"/>
      </w:pPr>
    </w:p>
    <w:p w:rsidR="00C62D29" w:rsidRPr="00CF0F0A" w:rsidRDefault="00C62D2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CF0F0A">
        <w:rPr>
          <w:color w:val="000000"/>
        </w:rPr>
        <w:t xml:space="preserve">Obdarovaný se zavazuje, že </w:t>
      </w:r>
      <w:r>
        <w:rPr>
          <w:color w:val="000000"/>
        </w:rPr>
        <w:t>D</w:t>
      </w:r>
      <w:r w:rsidRPr="00CF0F0A">
        <w:rPr>
          <w:color w:val="000000"/>
        </w:rPr>
        <w:t xml:space="preserve">árci prokazatelně doloží, </w:t>
      </w:r>
      <w:r>
        <w:rPr>
          <w:color w:val="000000"/>
        </w:rPr>
        <w:t>zda</w:t>
      </w:r>
      <w:r w:rsidRPr="00CF0F0A">
        <w:rPr>
          <w:color w:val="000000"/>
        </w:rPr>
        <w:t xml:space="preserve"> byl </w:t>
      </w:r>
      <w:r>
        <w:rPr>
          <w:color w:val="000000"/>
        </w:rPr>
        <w:t>Dar</w:t>
      </w:r>
      <w:r w:rsidRPr="00CF0F0A">
        <w:rPr>
          <w:color w:val="000000"/>
        </w:rPr>
        <w:t xml:space="preserve"> použit na účel stanovený v čl. III. odst. 1 této </w:t>
      </w:r>
      <w:r>
        <w:rPr>
          <w:color w:val="000000"/>
        </w:rPr>
        <w:t>S</w:t>
      </w:r>
      <w:r w:rsidRPr="00CF0F0A">
        <w:rPr>
          <w:color w:val="000000"/>
        </w:rPr>
        <w:t>mlouvy, a to kopiemi účetních dokladů (</w:t>
      </w:r>
      <w:r>
        <w:rPr>
          <w:color w:val="000000"/>
        </w:rPr>
        <w:t>zejména</w:t>
      </w:r>
      <w:r w:rsidRPr="00CF0F0A">
        <w:rPr>
          <w:color w:val="000000"/>
        </w:rPr>
        <w:t xml:space="preserve"> faktur</w:t>
      </w:r>
      <w:r>
        <w:rPr>
          <w:color w:val="000000"/>
        </w:rPr>
        <w:t>ami, smlouvami, objednávkami,</w:t>
      </w:r>
      <w:r w:rsidRPr="00CF0F0A">
        <w:rPr>
          <w:color w:val="000000"/>
        </w:rPr>
        <w:t xml:space="preserve"> bankovní</w:t>
      </w:r>
      <w:r>
        <w:rPr>
          <w:color w:val="000000"/>
        </w:rPr>
        <w:t xml:space="preserve">mi výpisy apod.), dále pak </w:t>
      </w:r>
      <w:r w:rsidRPr="00CF0F0A">
        <w:rPr>
          <w:color w:val="000000"/>
        </w:rPr>
        <w:t>pracovní</w:t>
      </w:r>
      <w:r>
        <w:rPr>
          <w:color w:val="000000"/>
        </w:rPr>
        <w:t>mi</w:t>
      </w:r>
      <w:r w:rsidRPr="00CF0F0A">
        <w:rPr>
          <w:color w:val="000000"/>
        </w:rPr>
        <w:t xml:space="preserve"> výkaz</w:t>
      </w:r>
      <w:r>
        <w:rPr>
          <w:color w:val="000000"/>
        </w:rPr>
        <w:t>y</w:t>
      </w:r>
      <w:r w:rsidRPr="00CF0F0A">
        <w:rPr>
          <w:color w:val="000000"/>
        </w:rPr>
        <w:t>, fotodokumentac</w:t>
      </w:r>
      <w:r>
        <w:rPr>
          <w:color w:val="000000"/>
        </w:rPr>
        <w:t>í</w:t>
      </w:r>
      <w:r w:rsidRPr="00CF0F0A">
        <w:rPr>
          <w:color w:val="000000"/>
        </w:rPr>
        <w:t xml:space="preserve"> stavu před</w:t>
      </w:r>
      <w:r>
        <w:rPr>
          <w:color w:val="000000"/>
        </w:rPr>
        <w:t xml:space="preserve"> a po</w:t>
      </w:r>
      <w:r w:rsidRPr="00CF0F0A">
        <w:rPr>
          <w:color w:val="000000"/>
        </w:rPr>
        <w:t xml:space="preserve"> realiz</w:t>
      </w:r>
      <w:r>
        <w:rPr>
          <w:color w:val="000000"/>
        </w:rPr>
        <w:t xml:space="preserve">aci projektu, a to nejpozději do dne </w:t>
      </w:r>
      <w:r w:rsidRPr="00860EC9">
        <w:rPr>
          <w:b/>
          <w:bCs/>
          <w:color w:val="000000"/>
        </w:rPr>
        <w:t>30. 6. 2017</w:t>
      </w:r>
      <w:r w:rsidRPr="00CF0F0A">
        <w:rPr>
          <w:color w:val="000000"/>
        </w:rPr>
        <w:t xml:space="preserve">. Pokud </w:t>
      </w:r>
      <w:r>
        <w:rPr>
          <w:color w:val="000000"/>
        </w:rPr>
        <w:t>O</w:t>
      </w:r>
      <w:r w:rsidRPr="00CF0F0A">
        <w:rPr>
          <w:color w:val="000000"/>
        </w:rPr>
        <w:t>bdarovaný tuto povinnost nesplní, je povinen neprodleně</w:t>
      </w:r>
      <w:r>
        <w:rPr>
          <w:color w:val="000000"/>
        </w:rPr>
        <w:t>,</w:t>
      </w:r>
      <w:r w:rsidRPr="00CF0F0A">
        <w:rPr>
          <w:color w:val="000000"/>
        </w:rPr>
        <w:t xml:space="preserve"> </w:t>
      </w:r>
      <w:r>
        <w:rPr>
          <w:color w:val="000000"/>
        </w:rPr>
        <w:t xml:space="preserve">nejpozději však do </w:t>
      </w:r>
      <w:r w:rsidRPr="00860EC9">
        <w:rPr>
          <w:b/>
          <w:bCs/>
          <w:color w:val="000000"/>
        </w:rPr>
        <w:t>31. 7. 2017</w:t>
      </w:r>
      <w:r w:rsidRPr="00CF0F0A">
        <w:rPr>
          <w:color w:val="000000"/>
        </w:rPr>
        <w:t xml:space="preserve"> vrátit </w:t>
      </w:r>
      <w:r>
        <w:rPr>
          <w:color w:val="000000"/>
        </w:rPr>
        <w:t>Dar</w:t>
      </w:r>
      <w:r w:rsidRPr="00CF0F0A">
        <w:rPr>
          <w:color w:val="000000"/>
        </w:rPr>
        <w:t xml:space="preserve"> </w:t>
      </w:r>
      <w:r>
        <w:rPr>
          <w:color w:val="000000"/>
        </w:rPr>
        <w:t>D</w:t>
      </w:r>
      <w:r w:rsidRPr="00CF0F0A">
        <w:rPr>
          <w:color w:val="000000"/>
        </w:rPr>
        <w:t>árci</w:t>
      </w:r>
      <w:r>
        <w:rPr>
          <w:color w:val="000000"/>
        </w:rPr>
        <w:t xml:space="preserve"> formou bezhotovostního převodu na účet Dárce uvedený v záhlaví této Smlouvy, a to </w:t>
      </w:r>
      <w:r w:rsidRPr="00CF0F0A">
        <w:rPr>
          <w:color w:val="000000"/>
        </w:rPr>
        <w:t>v</w:t>
      </w:r>
      <w:r>
        <w:rPr>
          <w:color w:val="000000"/>
        </w:rPr>
        <w:t>e</w:t>
      </w:r>
      <w:r w:rsidRPr="00CF0F0A">
        <w:rPr>
          <w:color w:val="000000"/>
        </w:rPr>
        <w:t> </w:t>
      </w:r>
      <w:r>
        <w:rPr>
          <w:color w:val="000000"/>
        </w:rPr>
        <w:t>výši</w:t>
      </w:r>
      <w:r w:rsidRPr="00CF0F0A">
        <w:rPr>
          <w:color w:val="000000"/>
        </w:rPr>
        <w:t>, jejíž použití nebyl schopen řádně doložit.</w:t>
      </w:r>
    </w:p>
    <w:p w:rsidR="00C62D29" w:rsidRPr="00CF0F0A" w:rsidRDefault="00C62D29">
      <w:pPr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CF0F0A">
        <w:rPr>
          <w:color w:val="000000"/>
        </w:rPr>
        <w:t xml:space="preserve">Obdarovaný je povinen </w:t>
      </w:r>
      <w:r>
        <w:rPr>
          <w:color w:val="000000"/>
        </w:rPr>
        <w:t>D</w:t>
      </w:r>
      <w:r w:rsidRPr="00CF0F0A">
        <w:rPr>
          <w:color w:val="000000"/>
        </w:rPr>
        <w:t xml:space="preserve">árci neprodleně vrátit </w:t>
      </w:r>
      <w:r>
        <w:rPr>
          <w:color w:val="000000"/>
        </w:rPr>
        <w:t>Dar (</w:t>
      </w:r>
      <w:r w:rsidRPr="00CF0F0A">
        <w:rPr>
          <w:color w:val="000000"/>
        </w:rPr>
        <w:t xml:space="preserve">všechny </w:t>
      </w:r>
      <w:r>
        <w:rPr>
          <w:color w:val="000000"/>
        </w:rPr>
        <w:t xml:space="preserve">finanční </w:t>
      </w:r>
      <w:r w:rsidRPr="00CF0F0A">
        <w:rPr>
          <w:color w:val="000000"/>
        </w:rPr>
        <w:t xml:space="preserve">prostředky, které nebyly prokazatelně využity nebo nebyly použity pro účel </w:t>
      </w:r>
      <w:r>
        <w:rPr>
          <w:color w:val="000000"/>
        </w:rPr>
        <w:t xml:space="preserve">stanovený v čl. III. odst. 1 Smlouvy), formou bezhotovostního převodu na účet Dárce uvedený v záhlaví této Smlouvy, a to nejpozději do dne </w:t>
      </w:r>
      <w:r w:rsidRPr="00860EC9">
        <w:rPr>
          <w:b/>
          <w:bCs/>
          <w:color w:val="000000"/>
        </w:rPr>
        <w:t>31. 7. 2017</w:t>
      </w:r>
      <w:r w:rsidRPr="00CF0F0A">
        <w:rPr>
          <w:color w:val="000000"/>
        </w:rPr>
        <w:t>.</w:t>
      </w:r>
    </w:p>
    <w:p w:rsidR="00C62D29" w:rsidRPr="00CF0F0A" w:rsidRDefault="00C62D29" w:rsidP="00EE5633">
      <w:pPr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CF0F0A">
        <w:rPr>
          <w:color w:val="000000"/>
        </w:rPr>
        <w:t xml:space="preserve">Obdarovaný se zavazuje, že na vyžádání umožní </w:t>
      </w:r>
      <w:r>
        <w:rPr>
          <w:color w:val="000000"/>
        </w:rPr>
        <w:t>D</w:t>
      </w:r>
      <w:r w:rsidRPr="00CF0F0A">
        <w:rPr>
          <w:color w:val="000000"/>
        </w:rPr>
        <w:t>árci</w:t>
      </w:r>
      <w:r>
        <w:rPr>
          <w:color w:val="000000"/>
        </w:rPr>
        <w:t>,</w:t>
      </w:r>
      <w:r w:rsidRPr="00CF0F0A">
        <w:rPr>
          <w:color w:val="000000"/>
        </w:rPr>
        <w:t xml:space="preserve"> nebo jím písemně pověřené osobě</w:t>
      </w:r>
      <w:r>
        <w:rPr>
          <w:color w:val="000000"/>
        </w:rPr>
        <w:t>,</w:t>
      </w:r>
      <w:r w:rsidRPr="00CF0F0A">
        <w:rPr>
          <w:color w:val="000000"/>
        </w:rPr>
        <w:t xml:space="preserve"> nahlédnout do účetnictví a další dokumentace za účelem ověření splnění </w:t>
      </w:r>
      <w:r>
        <w:rPr>
          <w:color w:val="000000"/>
        </w:rPr>
        <w:t>pravidel</w:t>
      </w:r>
      <w:r w:rsidRPr="00CF0F0A">
        <w:rPr>
          <w:color w:val="000000"/>
        </w:rPr>
        <w:t xml:space="preserve"> pro poskytnutí </w:t>
      </w:r>
      <w:r>
        <w:rPr>
          <w:color w:val="000000"/>
        </w:rPr>
        <w:t>Daru</w:t>
      </w:r>
      <w:r w:rsidRPr="00CF0F0A">
        <w:rPr>
          <w:color w:val="000000"/>
        </w:rPr>
        <w:t xml:space="preserve">. </w:t>
      </w:r>
    </w:p>
    <w:p w:rsidR="00C62D29" w:rsidRDefault="00C62D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62D29" w:rsidRDefault="00C62D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62D29" w:rsidRPr="00CF0F0A" w:rsidRDefault="00C62D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F0F0A">
        <w:rPr>
          <w:b/>
          <w:bCs/>
          <w:color w:val="000000"/>
        </w:rPr>
        <w:t>IV.</w:t>
      </w: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ind w:left="566"/>
        <w:jc w:val="center"/>
        <w:rPr>
          <w:b/>
          <w:bCs/>
          <w:color w:val="000000"/>
        </w:rPr>
      </w:pPr>
      <w:r w:rsidRPr="00CF0F0A">
        <w:rPr>
          <w:b/>
          <w:bCs/>
          <w:color w:val="000000"/>
        </w:rPr>
        <w:t>Závěrečná ustanovení</w:t>
      </w: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ind w:left="566"/>
        <w:jc w:val="both"/>
        <w:rPr>
          <w:b/>
          <w:bCs/>
          <w:color w:val="000000"/>
        </w:rPr>
      </w:pPr>
    </w:p>
    <w:p w:rsidR="00C62D29" w:rsidRPr="00CF0F0A" w:rsidRDefault="00C62D29">
      <w:pPr>
        <w:numPr>
          <w:ilvl w:val="0"/>
          <w:numId w:val="1"/>
        </w:numPr>
        <w:tabs>
          <w:tab w:val="clear" w:pos="1286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CF0F0A">
        <w:rPr>
          <w:color w:val="000000"/>
        </w:rPr>
        <w:t xml:space="preserve">Právní vztahy vyplývající z této </w:t>
      </w:r>
      <w:r>
        <w:rPr>
          <w:color w:val="000000"/>
        </w:rPr>
        <w:t>S</w:t>
      </w:r>
      <w:r w:rsidRPr="00CF0F0A">
        <w:rPr>
          <w:color w:val="000000"/>
        </w:rPr>
        <w:t xml:space="preserve">mlouvy, které nejsou touto </w:t>
      </w:r>
      <w:r>
        <w:rPr>
          <w:color w:val="000000"/>
        </w:rPr>
        <w:t>S</w:t>
      </w:r>
      <w:r w:rsidRPr="00CF0F0A">
        <w:rPr>
          <w:color w:val="000000"/>
        </w:rPr>
        <w:t xml:space="preserve">mlouvou upraveny, se řídí zákonem č. </w:t>
      </w:r>
      <w:r>
        <w:rPr>
          <w:color w:val="000000"/>
        </w:rPr>
        <w:t>89/2012</w:t>
      </w:r>
      <w:r w:rsidRPr="00CF0F0A">
        <w:rPr>
          <w:color w:val="000000"/>
        </w:rPr>
        <w:t xml:space="preserve"> Sb., občanský zákoník, v</w:t>
      </w:r>
      <w:r>
        <w:rPr>
          <w:color w:val="000000"/>
        </w:rPr>
        <w:t>e znění pozdějších předpisů</w:t>
      </w:r>
      <w:r w:rsidRPr="00CF0F0A">
        <w:rPr>
          <w:color w:val="000000"/>
        </w:rPr>
        <w:t>.</w:t>
      </w:r>
    </w:p>
    <w:p w:rsidR="00C62D29" w:rsidRPr="00CF0F0A" w:rsidRDefault="00C62D29">
      <w:pPr>
        <w:autoSpaceDE w:val="0"/>
        <w:autoSpaceDN w:val="0"/>
        <w:adjustRightInd w:val="0"/>
        <w:jc w:val="both"/>
        <w:rPr>
          <w:color w:val="000000"/>
        </w:rPr>
      </w:pPr>
    </w:p>
    <w:p w:rsidR="00C62D29" w:rsidRDefault="00C62D29">
      <w:pPr>
        <w:numPr>
          <w:ilvl w:val="0"/>
          <w:numId w:val="1"/>
        </w:numPr>
        <w:tabs>
          <w:tab w:val="clear" w:pos="1286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CF0F0A">
        <w:rPr>
          <w:color w:val="000000"/>
        </w:rPr>
        <w:t xml:space="preserve">Tato </w:t>
      </w:r>
      <w:r>
        <w:rPr>
          <w:color w:val="000000"/>
        </w:rPr>
        <w:t>S</w:t>
      </w:r>
      <w:r w:rsidRPr="00CF0F0A">
        <w:rPr>
          <w:color w:val="000000"/>
        </w:rPr>
        <w:t>mlouva se uzavírá v</w:t>
      </w:r>
      <w:r>
        <w:rPr>
          <w:color w:val="000000"/>
        </w:rPr>
        <w:t>e</w:t>
      </w:r>
      <w:r w:rsidRPr="00CF0F0A">
        <w:rPr>
          <w:color w:val="000000"/>
        </w:rPr>
        <w:t xml:space="preserve"> </w:t>
      </w:r>
      <w:r>
        <w:rPr>
          <w:color w:val="000000"/>
        </w:rPr>
        <w:t>dvou (2)</w:t>
      </w:r>
      <w:r w:rsidRPr="00CF0F0A">
        <w:rPr>
          <w:color w:val="000000"/>
        </w:rPr>
        <w:t xml:space="preserve"> vyhotoveních, z nichž </w:t>
      </w:r>
      <w:r>
        <w:rPr>
          <w:color w:val="000000"/>
        </w:rPr>
        <w:t xml:space="preserve">jedno (1) </w:t>
      </w:r>
      <w:r w:rsidRPr="00CF0F0A">
        <w:rPr>
          <w:color w:val="000000"/>
        </w:rPr>
        <w:t xml:space="preserve">obdrží </w:t>
      </w:r>
      <w:r>
        <w:rPr>
          <w:color w:val="000000"/>
        </w:rPr>
        <w:t>D</w:t>
      </w:r>
      <w:r w:rsidRPr="00CF0F0A">
        <w:rPr>
          <w:color w:val="000000"/>
        </w:rPr>
        <w:t>árce a jedno</w:t>
      </w:r>
      <w:r>
        <w:rPr>
          <w:color w:val="000000"/>
        </w:rPr>
        <w:t xml:space="preserve"> (1)</w:t>
      </w:r>
      <w:r w:rsidRPr="00CF0F0A">
        <w:rPr>
          <w:color w:val="000000"/>
        </w:rPr>
        <w:t xml:space="preserve"> </w:t>
      </w:r>
      <w:r>
        <w:rPr>
          <w:color w:val="000000"/>
        </w:rPr>
        <w:t>O</w:t>
      </w:r>
      <w:r w:rsidRPr="00CF0F0A">
        <w:rPr>
          <w:color w:val="000000"/>
        </w:rPr>
        <w:t>bdarovaný.</w:t>
      </w:r>
    </w:p>
    <w:p w:rsidR="00C62D29" w:rsidRDefault="00C62D29" w:rsidP="00A6402A">
      <w:pPr>
        <w:autoSpaceDE w:val="0"/>
        <w:autoSpaceDN w:val="0"/>
        <w:adjustRightInd w:val="0"/>
        <w:jc w:val="both"/>
        <w:rPr>
          <w:color w:val="000000"/>
        </w:rPr>
      </w:pPr>
    </w:p>
    <w:p w:rsidR="00C62D29" w:rsidRDefault="00C62D29">
      <w:pPr>
        <w:numPr>
          <w:ilvl w:val="0"/>
          <w:numId w:val="1"/>
        </w:numPr>
        <w:tabs>
          <w:tab w:val="clear" w:pos="1286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Smluvní strany</w:t>
      </w:r>
      <w:r w:rsidRPr="00CF0F0A">
        <w:rPr>
          <w:color w:val="000000"/>
        </w:rPr>
        <w:t xml:space="preserve"> prohlašují, že tato </w:t>
      </w:r>
      <w:r>
        <w:rPr>
          <w:color w:val="000000"/>
        </w:rPr>
        <w:t>S</w:t>
      </w:r>
      <w:r w:rsidRPr="00CF0F0A">
        <w:rPr>
          <w:color w:val="000000"/>
        </w:rPr>
        <w:t>mlouva nebyla uzavřena v</w:t>
      </w:r>
      <w:r>
        <w:rPr>
          <w:color w:val="000000"/>
        </w:rPr>
        <w:t> </w:t>
      </w:r>
      <w:r w:rsidRPr="00CF0F0A">
        <w:rPr>
          <w:color w:val="000000"/>
        </w:rPr>
        <w:t>tísni</w:t>
      </w:r>
      <w:r>
        <w:rPr>
          <w:color w:val="000000"/>
        </w:rPr>
        <w:t xml:space="preserve"> nebo</w:t>
      </w:r>
      <w:r w:rsidRPr="00CF0F0A">
        <w:rPr>
          <w:color w:val="000000"/>
        </w:rPr>
        <w:t xml:space="preserve"> za jinak jednostranně nevýhodných podmínek, </w:t>
      </w:r>
      <w:r>
        <w:rPr>
          <w:color w:val="000000"/>
        </w:rPr>
        <w:t xml:space="preserve">a že byla uzavřena </w:t>
      </w:r>
      <w:r w:rsidRPr="00CF0F0A">
        <w:rPr>
          <w:color w:val="000000"/>
        </w:rPr>
        <w:t xml:space="preserve">svobodně, vážně, určitě a srozumitelně. Na důkaz souhlasu s jejím obsahem připojují </w:t>
      </w:r>
      <w:r>
        <w:rPr>
          <w:color w:val="000000"/>
        </w:rPr>
        <w:t xml:space="preserve">Smluvní strany </w:t>
      </w:r>
      <w:r w:rsidRPr="00CF0F0A">
        <w:rPr>
          <w:color w:val="000000"/>
        </w:rPr>
        <w:t>své podpisy.</w:t>
      </w:r>
    </w:p>
    <w:p w:rsidR="00C62D29" w:rsidRDefault="00C62D29" w:rsidP="00A62D49">
      <w:pPr>
        <w:autoSpaceDE w:val="0"/>
        <w:autoSpaceDN w:val="0"/>
        <w:adjustRightInd w:val="0"/>
        <w:jc w:val="both"/>
        <w:rPr>
          <w:color w:val="000000"/>
        </w:rPr>
      </w:pPr>
    </w:p>
    <w:p w:rsidR="00C62D29" w:rsidRPr="00C46BAB" w:rsidRDefault="00C62D29" w:rsidP="00A62D49">
      <w:pPr>
        <w:numPr>
          <w:ilvl w:val="0"/>
          <w:numId w:val="1"/>
        </w:numPr>
        <w:tabs>
          <w:tab w:val="clear" w:pos="1286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A62D49">
        <w:rPr>
          <w:color w:val="000000"/>
        </w:rPr>
        <w:t xml:space="preserve">Smluvní strany berou na vědomí, že tato smlouva podléhá povinnosti jejího uveřejnění prostřednictvím registru smluv v souladu se zákonem č.340/2015 Sb. o registru smluv (výjimky z povinnosti uveřejnění jsou uvedeny v ustanovení § 3 zákona o registru smluv). Smluvní strany dále berou na vědomí, že od 01.07.2017 tato smlouva (dodatek smlouvy) nabývá účinnosti nejdříve dnem jejího uveřejnění v registru smluv. S účinností od 01.07.2017 dále platí, že nebude-li smlouva uveřejněna ani do tří měsíců od jejího uzavření, bude od počátku zrušena. MČ Praha 6 zašle tuto smlouvu správci registru smluv k uveřejnění bez zbytečného odkladu, nejpozději však do 30 dnů od jejího uzavření“. </w:t>
      </w:r>
    </w:p>
    <w:p w:rsidR="00C62D29" w:rsidRDefault="00C62D29" w:rsidP="00C46BAB">
      <w:pPr>
        <w:autoSpaceDE w:val="0"/>
        <w:autoSpaceDN w:val="0"/>
        <w:adjustRightInd w:val="0"/>
        <w:jc w:val="both"/>
        <w:rPr>
          <w:color w:val="000000"/>
        </w:rPr>
      </w:pPr>
    </w:p>
    <w:p w:rsidR="00C62D29" w:rsidRPr="0006531E" w:rsidRDefault="00C62D29" w:rsidP="00C46BAB">
      <w:pPr>
        <w:numPr>
          <w:ilvl w:val="0"/>
          <w:numId w:val="1"/>
        </w:numPr>
        <w:tabs>
          <w:tab w:val="clear" w:pos="1286"/>
          <w:tab w:val="num" w:pos="360"/>
          <w:tab w:val="num" w:pos="2006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06531E">
        <w:t xml:space="preserve">Smluvní strany výslovně souhlasí s tím, aby tato Smlouva byla uvedena v evidenci smluv vedené objednatelem, která je veřejně přístupná podle zákona č. 106/1999 Sb., o svobodném přístupu k informacím, ve znění pozdějších předpisů, a která obsahuje údaje o smluvních stranách, předmětu Smlouvy, číselné označení této Smlouvy a datum jejího podpisu. </w:t>
      </w: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</w:pPr>
    </w:p>
    <w:p w:rsidR="00C62D29" w:rsidRDefault="00C62D29" w:rsidP="000223C4">
      <w:pPr>
        <w:numPr>
          <w:ilvl w:val="0"/>
          <w:numId w:val="1"/>
        </w:numPr>
        <w:tabs>
          <w:tab w:val="clear" w:pos="1286"/>
          <w:tab w:val="num" w:pos="360"/>
        </w:tabs>
        <w:autoSpaceDE w:val="0"/>
        <w:autoSpaceDN w:val="0"/>
        <w:adjustRightInd w:val="0"/>
        <w:ind w:left="360"/>
        <w:jc w:val="both"/>
      </w:pPr>
      <w:r w:rsidRPr="00CF0F0A">
        <w:t xml:space="preserve">Tato </w:t>
      </w:r>
      <w:r>
        <w:t>S</w:t>
      </w:r>
      <w:r w:rsidRPr="00CF0F0A">
        <w:t xml:space="preserve">mlouva nabývá platnosti a účinnosti dnem </w:t>
      </w:r>
      <w:r>
        <w:t xml:space="preserve">jejího </w:t>
      </w:r>
      <w:r w:rsidRPr="00CF0F0A">
        <w:t>podpisu</w:t>
      </w:r>
      <w:r>
        <w:t xml:space="preserve"> Smluvními stranami</w:t>
      </w:r>
      <w:r w:rsidRPr="00CF0F0A">
        <w:t>.</w:t>
      </w:r>
    </w:p>
    <w:p w:rsidR="00C62D29" w:rsidRDefault="00C62D29" w:rsidP="007E0114">
      <w:pPr>
        <w:pStyle w:val="Odstavecseseznamem"/>
      </w:pPr>
    </w:p>
    <w:p w:rsidR="00C62D29" w:rsidRPr="00CF0F0A" w:rsidRDefault="00C62D29" w:rsidP="000223C4">
      <w:pPr>
        <w:numPr>
          <w:ilvl w:val="0"/>
          <w:numId w:val="1"/>
        </w:numPr>
        <w:tabs>
          <w:tab w:val="clear" w:pos="1286"/>
          <w:tab w:val="num" w:pos="360"/>
        </w:tabs>
        <w:autoSpaceDE w:val="0"/>
        <w:autoSpaceDN w:val="0"/>
        <w:adjustRightInd w:val="0"/>
        <w:ind w:left="360"/>
        <w:jc w:val="both"/>
      </w:pPr>
      <w:r>
        <w:t>Nedílnou součástí této Smlouvy je:</w:t>
      </w:r>
    </w:p>
    <w:p w:rsidR="00C62D29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62D29" w:rsidRDefault="00C62D29" w:rsidP="00E32FC2">
      <w:pPr>
        <w:tabs>
          <w:tab w:val="left" w:pos="720"/>
          <w:tab w:val="left" w:pos="2552"/>
        </w:tabs>
        <w:autoSpaceDE w:val="0"/>
        <w:autoSpaceDN w:val="0"/>
        <w:adjustRightInd w:val="0"/>
        <w:ind w:left="2552" w:hanging="2552"/>
        <w:jc w:val="both"/>
        <w:rPr>
          <w:color w:val="000000"/>
        </w:rPr>
      </w:pPr>
      <w:r>
        <w:rPr>
          <w:color w:val="000000"/>
        </w:rPr>
        <w:t>Příloha č. 1 – Grafické znázornění úprav dětského hřiště a cenová nabídka</w:t>
      </w:r>
    </w:p>
    <w:p w:rsidR="00C62D29" w:rsidRDefault="00C62D29" w:rsidP="0028717D">
      <w:pPr>
        <w:tabs>
          <w:tab w:val="left" w:pos="720"/>
          <w:tab w:val="left" w:pos="2552"/>
        </w:tabs>
        <w:autoSpaceDE w:val="0"/>
        <w:autoSpaceDN w:val="0"/>
        <w:adjustRightInd w:val="0"/>
        <w:ind w:left="2552" w:hanging="2552"/>
        <w:jc w:val="both"/>
        <w:rPr>
          <w:color w:val="000000"/>
        </w:rPr>
      </w:pPr>
      <w:r>
        <w:rPr>
          <w:color w:val="000000"/>
        </w:rPr>
        <w:tab/>
      </w:r>
    </w:p>
    <w:p w:rsidR="00C62D29" w:rsidRPr="000223C4" w:rsidRDefault="00C62D29" w:rsidP="000223C4">
      <w:pPr>
        <w:tabs>
          <w:tab w:val="left" w:pos="720"/>
        </w:tabs>
        <w:autoSpaceDE w:val="0"/>
        <w:autoSpaceDN w:val="0"/>
        <w:adjustRightInd w:val="0"/>
        <w:ind w:left="2880" w:hanging="2880"/>
        <w:jc w:val="both"/>
        <w:rPr>
          <w:color w:val="000000"/>
        </w:rPr>
      </w:pP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0F0A">
        <w:rPr>
          <w:b/>
          <w:bCs/>
          <w:color w:val="000000"/>
        </w:rPr>
        <w:t>Dárce:</w:t>
      </w:r>
      <w:r w:rsidRPr="00CF0F0A">
        <w:rPr>
          <w:b/>
          <w:bCs/>
          <w:color w:val="000000"/>
        </w:rPr>
        <w:tab/>
      </w:r>
      <w:r w:rsidRPr="00CF0F0A">
        <w:rPr>
          <w:b/>
          <w:bCs/>
          <w:color w:val="000000"/>
        </w:rPr>
        <w:tab/>
      </w:r>
      <w:r w:rsidRPr="00CF0F0A">
        <w:rPr>
          <w:b/>
          <w:bCs/>
          <w:color w:val="000000"/>
        </w:rPr>
        <w:tab/>
      </w:r>
      <w:r w:rsidRPr="00CF0F0A">
        <w:rPr>
          <w:b/>
          <w:bCs/>
          <w:color w:val="000000"/>
        </w:rPr>
        <w:tab/>
      </w:r>
      <w:r w:rsidRPr="00CF0F0A">
        <w:rPr>
          <w:b/>
          <w:bCs/>
          <w:color w:val="000000"/>
        </w:rPr>
        <w:tab/>
      </w:r>
      <w:r w:rsidRPr="00CF0F0A">
        <w:rPr>
          <w:b/>
          <w:bCs/>
          <w:color w:val="000000"/>
        </w:rPr>
        <w:tab/>
        <w:t>Obdarovaný:</w:t>
      </w: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F0F0A">
        <w:rPr>
          <w:color w:val="000000"/>
        </w:rPr>
        <w:t>V Praze dne</w:t>
      </w:r>
      <w:r>
        <w:rPr>
          <w:color w:val="000000"/>
        </w:rPr>
        <w:t xml:space="preserve">   </w:t>
      </w:r>
      <w:r w:rsidRPr="00CF0F0A">
        <w:rPr>
          <w:color w:val="000000"/>
        </w:rPr>
        <w:tab/>
      </w:r>
      <w:r w:rsidRPr="00CF0F0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0F0A">
        <w:rPr>
          <w:color w:val="000000"/>
        </w:rPr>
        <w:t>V</w:t>
      </w:r>
      <w:r>
        <w:rPr>
          <w:color w:val="000000"/>
        </w:rPr>
        <w:t xml:space="preserve"> Praze dne </w:t>
      </w:r>
    </w:p>
    <w:p w:rsidR="00C62D29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C62D29" w:rsidRPr="00CF0F0A" w:rsidRDefault="00C62D2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CF0F0A">
        <w:rPr>
          <w:color w:val="000000"/>
        </w:rPr>
        <w:t xml:space="preserve">_____________________ </w:t>
      </w:r>
      <w:r w:rsidRPr="00CF0F0A">
        <w:rPr>
          <w:color w:val="000000"/>
        </w:rPr>
        <w:tab/>
      </w:r>
      <w:r w:rsidRPr="00CF0F0A">
        <w:rPr>
          <w:color w:val="000000"/>
        </w:rPr>
        <w:tab/>
      </w:r>
      <w:r w:rsidRPr="00CF0F0A">
        <w:rPr>
          <w:color w:val="000000"/>
        </w:rPr>
        <w:tab/>
        <w:t>__________________________</w:t>
      </w:r>
    </w:p>
    <w:p w:rsidR="00C62D29" w:rsidRDefault="00C62D29" w:rsidP="00E37C19">
      <w:pPr>
        <w:tabs>
          <w:tab w:val="left" w:pos="720"/>
        </w:tabs>
        <w:autoSpaceDE w:val="0"/>
        <w:autoSpaceDN w:val="0"/>
        <w:adjustRightInd w:val="0"/>
        <w:ind w:left="566"/>
        <w:jc w:val="both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65pt;width:212.05pt;height:210pt;z-index:251658240" stroked="f">
            <v:textbox style="mso-next-textbox:#_x0000_s1026">
              <w:txbxContent>
                <w:p w:rsidR="00C62D29" w:rsidRDefault="00C62D29" w:rsidP="004003F8">
                  <w:pPr>
                    <w:ind w:left="2127" w:hanging="212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Espen Berge Larsen, Martin Peffek</w:t>
                  </w:r>
                </w:p>
                <w:p w:rsidR="00C62D29" w:rsidRPr="00F92EF9" w:rsidRDefault="00C62D29" w:rsidP="004003F8">
                  <w:pPr>
                    <w:ind w:left="2127" w:hanging="212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jednatelé</w:t>
                  </w:r>
                </w:p>
                <w:p w:rsidR="00C62D29" w:rsidRDefault="00C62D29" w:rsidP="008C4F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Penny Market s</w:t>
                  </w:r>
                  <w:r w:rsidRPr="00F92EF9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r.o.</w:t>
                  </w:r>
                </w:p>
                <w:p w:rsidR="00C62D29" w:rsidRDefault="00C62D2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62D29" w:rsidRDefault="00C62D2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62D29" w:rsidRDefault="00C62D2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62D29" w:rsidRDefault="00C62D29" w:rsidP="0006531E">
                  <w:pPr>
                    <w:rPr>
                      <w:sz w:val="22"/>
                      <w:szCs w:val="22"/>
                    </w:rPr>
                  </w:pPr>
                </w:p>
                <w:p w:rsidR="00C62D29" w:rsidRDefault="00C62D29" w:rsidP="000653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</w:t>
                  </w:r>
                </w:p>
                <w:p w:rsidR="00C62D29" w:rsidRDefault="00C62D2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Ing. Martin Peffek</w:t>
                  </w:r>
                </w:p>
                <w:p w:rsidR="00C62D29" w:rsidRPr="00F92EF9" w:rsidRDefault="00C62D29" w:rsidP="004003F8">
                  <w:pPr>
                    <w:ind w:left="2127" w:hanging="212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jednatel</w:t>
                  </w:r>
                </w:p>
                <w:p w:rsidR="00C62D29" w:rsidRPr="00F92EF9" w:rsidRDefault="00C62D29" w:rsidP="004003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Penny Market s</w:t>
                  </w:r>
                  <w:r w:rsidRPr="00F92EF9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r.o.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2pt;margin-top:9.65pt;width:162pt;height:54pt;z-index:251659264" stroked="f">
            <v:textbox style="mso-next-textbox:#_x0000_s1027">
              <w:txbxContent>
                <w:p w:rsidR="00C62D29" w:rsidRDefault="00C62D29" w:rsidP="00E37C1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Mgr. Ondřej Kolář</w:t>
                  </w:r>
                </w:p>
                <w:p w:rsidR="00C62D29" w:rsidRDefault="00C62D29" w:rsidP="00E37C1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  <w:r w:rsidRPr="00F92EF9">
                    <w:rPr>
                      <w:sz w:val="22"/>
                      <w:szCs w:val="22"/>
                    </w:rPr>
                    <w:t>tarosta</w:t>
                  </w:r>
                </w:p>
                <w:p w:rsidR="00C62D29" w:rsidRPr="00F92EF9" w:rsidRDefault="00C62D29" w:rsidP="00E37C1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Městská část Praha 6</w:t>
                  </w:r>
                </w:p>
              </w:txbxContent>
            </v:textbox>
          </v:shape>
        </w:pict>
      </w:r>
    </w:p>
    <w:p w:rsidR="00C62D29" w:rsidRDefault="00C62D29" w:rsidP="00E37C19">
      <w:pPr>
        <w:tabs>
          <w:tab w:val="left" w:pos="720"/>
        </w:tabs>
        <w:autoSpaceDE w:val="0"/>
        <w:autoSpaceDN w:val="0"/>
        <w:adjustRightInd w:val="0"/>
        <w:ind w:left="566"/>
        <w:jc w:val="both"/>
        <w:rPr>
          <w:color w:val="000000"/>
        </w:rPr>
      </w:pPr>
    </w:p>
    <w:p w:rsidR="00C62D29" w:rsidRDefault="00C62D29" w:rsidP="00E37C19">
      <w:pPr>
        <w:tabs>
          <w:tab w:val="left" w:pos="720"/>
        </w:tabs>
        <w:autoSpaceDE w:val="0"/>
        <w:autoSpaceDN w:val="0"/>
        <w:adjustRightInd w:val="0"/>
        <w:ind w:left="566"/>
        <w:jc w:val="both"/>
        <w:rPr>
          <w:color w:val="000000"/>
        </w:rPr>
      </w:pPr>
    </w:p>
    <w:p w:rsidR="00C62D29" w:rsidRDefault="00C62D29" w:rsidP="008864BA">
      <w:pPr>
        <w:tabs>
          <w:tab w:val="left" w:pos="720"/>
        </w:tabs>
        <w:autoSpaceDE w:val="0"/>
        <w:autoSpaceDN w:val="0"/>
        <w:adjustRightInd w:val="0"/>
        <w:ind w:left="566" w:hanging="566"/>
        <w:jc w:val="both"/>
        <w:rPr>
          <w:b/>
          <w:bCs/>
          <w:color w:val="000000"/>
        </w:rPr>
        <w:sectPr w:rsidR="00C62D29">
          <w:footerReference w:type="default" r:id="rId7"/>
          <w:footerReference w:type="first" r:id="rId8"/>
          <w:pgSz w:w="12240" w:h="15840"/>
          <w:pgMar w:top="1417" w:right="1531" w:bottom="1417" w:left="1474" w:header="709" w:footer="709" w:gutter="0"/>
          <w:cols w:space="708"/>
          <w:noEndnote/>
          <w:titlePg/>
        </w:sectPr>
      </w:pPr>
    </w:p>
    <w:p w:rsidR="00C62D29" w:rsidRPr="00EA5746" w:rsidRDefault="00C62D29" w:rsidP="006A2033">
      <w:pPr>
        <w:tabs>
          <w:tab w:val="left" w:pos="720"/>
        </w:tabs>
        <w:autoSpaceDE w:val="0"/>
        <w:autoSpaceDN w:val="0"/>
        <w:adjustRightInd w:val="0"/>
        <w:jc w:val="both"/>
      </w:pPr>
    </w:p>
    <w:sectPr w:rsidR="00C62D29" w:rsidRPr="00EA5746" w:rsidSect="006A2033">
      <w:headerReference w:type="first" r:id="rId9"/>
      <w:footerReference w:type="first" r:id="rId10"/>
      <w:type w:val="continuous"/>
      <w:pgSz w:w="12240" w:h="15840"/>
      <w:pgMar w:top="1417" w:right="1531" w:bottom="1417" w:left="1474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D29" w:rsidRDefault="00C62D29">
      <w:r>
        <w:separator/>
      </w:r>
    </w:p>
  </w:endnote>
  <w:endnote w:type="continuationSeparator" w:id="1">
    <w:p w:rsidR="00C62D29" w:rsidRDefault="00C6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29" w:rsidRDefault="00C62D2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62D29" w:rsidRDefault="00C62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29" w:rsidRPr="00566D08" w:rsidRDefault="00C62D29" w:rsidP="00566D08">
    <w:pPr>
      <w:pStyle w:val="Footer"/>
      <w:rPr>
        <w:i/>
        <w:iCs/>
      </w:rPr>
    </w:pPr>
  </w:p>
  <w:p w:rsidR="00C62D29" w:rsidRDefault="00C62D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29" w:rsidRPr="00566D08" w:rsidRDefault="00C62D29" w:rsidP="00566D08">
    <w:pPr>
      <w:pStyle w:val="Footer"/>
      <w:rPr>
        <w:i/>
        <w:iCs/>
      </w:rPr>
    </w:pPr>
    <w:r w:rsidRPr="00566D08">
      <w:rPr>
        <w:i/>
        <w:iCs/>
      </w:rPr>
      <w:t xml:space="preserve">* </w:t>
    </w:r>
    <w:r>
      <w:rPr>
        <w:i/>
        <w:iCs/>
      </w:rPr>
      <w:t xml:space="preserve">Finanční rozpočet může být dodán jako samostatný dokument, který bude tvořit nedílnou součást žádosti. </w:t>
    </w:r>
  </w:p>
  <w:p w:rsidR="00C62D29" w:rsidRDefault="00C62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D29" w:rsidRDefault="00C62D29">
      <w:r>
        <w:separator/>
      </w:r>
    </w:p>
  </w:footnote>
  <w:footnote w:type="continuationSeparator" w:id="1">
    <w:p w:rsidR="00C62D29" w:rsidRDefault="00C62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29" w:rsidRPr="00EA1899" w:rsidRDefault="00C62D29" w:rsidP="00EA1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3C0"/>
    <w:multiLevelType w:val="hybridMultilevel"/>
    <w:tmpl w:val="BC744404"/>
    <w:lvl w:ilvl="0" w:tplc="C8921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20065B"/>
    <w:multiLevelType w:val="multilevel"/>
    <w:tmpl w:val="5F0253E8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B02EC7"/>
    <w:multiLevelType w:val="hybridMultilevel"/>
    <w:tmpl w:val="42C848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7557B"/>
    <w:multiLevelType w:val="hybridMultilevel"/>
    <w:tmpl w:val="2AAC6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E4A60"/>
    <w:multiLevelType w:val="hybridMultilevel"/>
    <w:tmpl w:val="F3B04B5A"/>
    <w:lvl w:ilvl="0" w:tplc="F2D8CC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114C"/>
    <w:multiLevelType w:val="hybridMultilevel"/>
    <w:tmpl w:val="3ECA4E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800AB"/>
    <w:multiLevelType w:val="multilevel"/>
    <w:tmpl w:val="D4C8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9597B"/>
    <w:multiLevelType w:val="hybridMultilevel"/>
    <w:tmpl w:val="C93C764A"/>
    <w:lvl w:ilvl="0" w:tplc="997A80F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2A8609A5"/>
    <w:multiLevelType w:val="hybridMultilevel"/>
    <w:tmpl w:val="7846ADFA"/>
    <w:lvl w:ilvl="0" w:tplc="1B18C4FE">
      <w:start w:val="70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9">
    <w:nsid w:val="32C15A35"/>
    <w:multiLevelType w:val="multilevel"/>
    <w:tmpl w:val="DD98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0476B"/>
    <w:multiLevelType w:val="hybridMultilevel"/>
    <w:tmpl w:val="48369B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1256F"/>
    <w:multiLevelType w:val="hybridMultilevel"/>
    <w:tmpl w:val="A5C0532E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3A1E473E"/>
    <w:multiLevelType w:val="multilevel"/>
    <w:tmpl w:val="643A5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FAE37B4"/>
    <w:multiLevelType w:val="multilevel"/>
    <w:tmpl w:val="643A5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14837FD"/>
    <w:multiLevelType w:val="hybridMultilevel"/>
    <w:tmpl w:val="D4C8A6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5037EA"/>
    <w:multiLevelType w:val="hybridMultilevel"/>
    <w:tmpl w:val="FC3E5AA4"/>
    <w:lvl w:ilvl="0" w:tplc="1B18C4FE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6C6CB2"/>
    <w:multiLevelType w:val="hybridMultilevel"/>
    <w:tmpl w:val="DD98B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27173"/>
    <w:multiLevelType w:val="hybridMultilevel"/>
    <w:tmpl w:val="0BF86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F71BE"/>
    <w:multiLevelType w:val="hybridMultilevel"/>
    <w:tmpl w:val="A56EE8A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5B55128"/>
    <w:multiLevelType w:val="hybridMultilevel"/>
    <w:tmpl w:val="24DEA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0643E"/>
    <w:multiLevelType w:val="hybridMultilevel"/>
    <w:tmpl w:val="CB5E4A22"/>
    <w:lvl w:ilvl="0" w:tplc="C8921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66202D8"/>
    <w:multiLevelType w:val="hybridMultilevel"/>
    <w:tmpl w:val="D24E82F6"/>
    <w:lvl w:ilvl="0" w:tplc="39A2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F1329"/>
    <w:multiLevelType w:val="hybridMultilevel"/>
    <w:tmpl w:val="581C9912"/>
    <w:lvl w:ilvl="0" w:tplc="F2D8CC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92144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A002C"/>
    <w:multiLevelType w:val="hybridMultilevel"/>
    <w:tmpl w:val="893425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F5B4D"/>
    <w:multiLevelType w:val="hybridMultilevel"/>
    <w:tmpl w:val="09FA32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EF42E6"/>
    <w:multiLevelType w:val="hybridMultilevel"/>
    <w:tmpl w:val="737A6BBC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6">
    <w:nsid w:val="7B4B4A0A"/>
    <w:multiLevelType w:val="hybridMultilevel"/>
    <w:tmpl w:val="57026C7C"/>
    <w:lvl w:ilvl="0" w:tplc="C8921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CDB37BF"/>
    <w:multiLevelType w:val="hybridMultilevel"/>
    <w:tmpl w:val="48B2384C"/>
    <w:lvl w:ilvl="0" w:tplc="C8921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E5141B5"/>
    <w:multiLevelType w:val="hybridMultilevel"/>
    <w:tmpl w:val="9022FB44"/>
    <w:lvl w:ilvl="0" w:tplc="C8921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23"/>
  </w:num>
  <w:num w:numId="5">
    <w:abstractNumId w:val="5"/>
  </w:num>
  <w:num w:numId="6">
    <w:abstractNumId w:val="10"/>
  </w:num>
  <w:num w:numId="7">
    <w:abstractNumId w:val="19"/>
  </w:num>
  <w:num w:numId="8">
    <w:abstractNumId w:val="2"/>
  </w:num>
  <w:num w:numId="9">
    <w:abstractNumId w:val="13"/>
  </w:num>
  <w:num w:numId="10">
    <w:abstractNumId w:val="12"/>
  </w:num>
  <w:num w:numId="11">
    <w:abstractNumId w:val="21"/>
  </w:num>
  <w:num w:numId="12">
    <w:abstractNumId w:val="16"/>
  </w:num>
  <w:num w:numId="13">
    <w:abstractNumId w:val="7"/>
  </w:num>
  <w:num w:numId="14">
    <w:abstractNumId w:val="3"/>
  </w:num>
  <w:num w:numId="15">
    <w:abstractNumId w:val="14"/>
  </w:num>
  <w:num w:numId="16">
    <w:abstractNumId w:val="6"/>
  </w:num>
  <w:num w:numId="17">
    <w:abstractNumId w:val="9"/>
  </w:num>
  <w:num w:numId="18">
    <w:abstractNumId w:val="15"/>
  </w:num>
  <w:num w:numId="19">
    <w:abstractNumId w:val="8"/>
  </w:num>
  <w:num w:numId="20">
    <w:abstractNumId w:val="24"/>
  </w:num>
  <w:num w:numId="21">
    <w:abstractNumId w:val="28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27"/>
  </w:num>
  <w:num w:numId="27">
    <w:abstractNumId w:val="26"/>
  </w:num>
  <w:num w:numId="28">
    <w:abstractNumId w:val="18"/>
  </w:num>
  <w:num w:numId="2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6E8"/>
    <w:rsid w:val="000223C4"/>
    <w:rsid w:val="0002317B"/>
    <w:rsid w:val="00025559"/>
    <w:rsid w:val="00032921"/>
    <w:rsid w:val="00046466"/>
    <w:rsid w:val="00050A85"/>
    <w:rsid w:val="00051725"/>
    <w:rsid w:val="00061358"/>
    <w:rsid w:val="0006531E"/>
    <w:rsid w:val="00096D99"/>
    <w:rsid w:val="000A3A6A"/>
    <w:rsid w:val="000A795D"/>
    <w:rsid w:val="000D6701"/>
    <w:rsid w:val="000E79E0"/>
    <w:rsid w:val="000F3DC5"/>
    <w:rsid w:val="000F7BFA"/>
    <w:rsid w:val="00103203"/>
    <w:rsid w:val="00111582"/>
    <w:rsid w:val="00111FD8"/>
    <w:rsid w:val="0012282F"/>
    <w:rsid w:val="00137EBB"/>
    <w:rsid w:val="0014052D"/>
    <w:rsid w:val="001529A9"/>
    <w:rsid w:val="00156F06"/>
    <w:rsid w:val="00157F5A"/>
    <w:rsid w:val="00160ED5"/>
    <w:rsid w:val="0016349E"/>
    <w:rsid w:val="00165825"/>
    <w:rsid w:val="00177A62"/>
    <w:rsid w:val="00183FDA"/>
    <w:rsid w:val="00196903"/>
    <w:rsid w:val="001A2E4C"/>
    <w:rsid w:val="001A3F48"/>
    <w:rsid w:val="001B3B8D"/>
    <w:rsid w:val="001B627A"/>
    <w:rsid w:val="001B7FCB"/>
    <w:rsid w:val="001C1390"/>
    <w:rsid w:val="001C5A0D"/>
    <w:rsid w:val="001D4060"/>
    <w:rsid w:val="001D46CA"/>
    <w:rsid w:val="001F2227"/>
    <w:rsid w:val="0021247B"/>
    <w:rsid w:val="00221B9F"/>
    <w:rsid w:val="00226A44"/>
    <w:rsid w:val="00245150"/>
    <w:rsid w:val="0026381F"/>
    <w:rsid w:val="00263FC4"/>
    <w:rsid w:val="00274BE6"/>
    <w:rsid w:val="00282918"/>
    <w:rsid w:val="0028717D"/>
    <w:rsid w:val="002A3E2A"/>
    <w:rsid w:val="002A6C5E"/>
    <w:rsid w:val="002B284F"/>
    <w:rsid w:val="002B487C"/>
    <w:rsid w:val="002B5C72"/>
    <w:rsid w:val="002C4C86"/>
    <w:rsid w:val="002D3B11"/>
    <w:rsid w:val="002D7D13"/>
    <w:rsid w:val="002E5890"/>
    <w:rsid w:val="002F1848"/>
    <w:rsid w:val="002F2F89"/>
    <w:rsid w:val="00307F85"/>
    <w:rsid w:val="003113C6"/>
    <w:rsid w:val="003212F6"/>
    <w:rsid w:val="00326E1D"/>
    <w:rsid w:val="00353911"/>
    <w:rsid w:val="00364AAA"/>
    <w:rsid w:val="003806D0"/>
    <w:rsid w:val="003A17FF"/>
    <w:rsid w:val="003A1F0B"/>
    <w:rsid w:val="003A5D76"/>
    <w:rsid w:val="003B2267"/>
    <w:rsid w:val="003B5575"/>
    <w:rsid w:val="003C4D34"/>
    <w:rsid w:val="003E0199"/>
    <w:rsid w:val="003E1875"/>
    <w:rsid w:val="003E616D"/>
    <w:rsid w:val="003F3FAD"/>
    <w:rsid w:val="004003F8"/>
    <w:rsid w:val="004211DA"/>
    <w:rsid w:val="00421A37"/>
    <w:rsid w:val="00441B2E"/>
    <w:rsid w:val="0044201A"/>
    <w:rsid w:val="004567D6"/>
    <w:rsid w:val="00463B7B"/>
    <w:rsid w:val="00472F24"/>
    <w:rsid w:val="00480377"/>
    <w:rsid w:val="00480CD1"/>
    <w:rsid w:val="004A0055"/>
    <w:rsid w:val="004A1C66"/>
    <w:rsid w:val="004A5631"/>
    <w:rsid w:val="004B2443"/>
    <w:rsid w:val="004D3735"/>
    <w:rsid w:val="00503385"/>
    <w:rsid w:val="00507112"/>
    <w:rsid w:val="00507C2E"/>
    <w:rsid w:val="00511DA8"/>
    <w:rsid w:val="0051754B"/>
    <w:rsid w:val="00523C4D"/>
    <w:rsid w:val="00530D65"/>
    <w:rsid w:val="00565CF9"/>
    <w:rsid w:val="00566D08"/>
    <w:rsid w:val="00572C73"/>
    <w:rsid w:val="005857BA"/>
    <w:rsid w:val="00595140"/>
    <w:rsid w:val="00596685"/>
    <w:rsid w:val="00597945"/>
    <w:rsid w:val="005B1D58"/>
    <w:rsid w:val="00626D2F"/>
    <w:rsid w:val="0063223A"/>
    <w:rsid w:val="006414B8"/>
    <w:rsid w:val="00643EE2"/>
    <w:rsid w:val="00652D71"/>
    <w:rsid w:val="006631E7"/>
    <w:rsid w:val="0066484D"/>
    <w:rsid w:val="00673380"/>
    <w:rsid w:val="00677866"/>
    <w:rsid w:val="0069037E"/>
    <w:rsid w:val="006A2033"/>
    <w:rsid w:val="006B56E2"/>
    <w:rsid w:val="006C31B3"/>
    <w:rsid w:val="006C56C6"/>
    <w:rsid w:val="006F22CB"/>
    <w:rsid w:val="006F26F3"/>
    <w:rsid w:val="00703D93"/>
    <w:rsid w:val="0072504D"/>
    <w:rsid w:val="00727D12"/>
    <w:rsid w:val="00745A8E"/>
    <w:rsid w:val="007576A3"/>
    <w:rsid w:val="00790331"/>
    <w:rsid w:val="00791167"/>
    <w:rsid w:val="007A4DD6"/>
    <w:rsid w:val="007C02DB"/>
    <w:rsid w:val="007D439C"/>
    <w:rsid w:val="007D530C"/>
    <w:rsid w:val="007D66A2"/>
    <w:rsid w:val="007D7371"/>
    <w:rsid w:val="007E0114"/>
    <w:rsid w:val="007E35A3"/>
    <w:rsid w:val="007E3965"/>
    <w:rsid w:val="007E3F2C"/>
    <w:rsid w:val="007F3E0B"/>
    <w:rsid w:val="00803CC3"/>
    <w:rsid w:val="008249AD"/>
    <w:rsid w:val="00827F90"/>
    <w:rsid w:val="00830E3E"/>
    <w:rsid w:val="008321C8"/>
    <w:rsid w:val="0083443F"/>
    <w:rsid w:val="00834A3E"/>
    <w:rsid w:val="008461FC"/>
    <w:rsid w:val="00860EC9"/>
    <w:rsid w:val="00866781"/>
    <w:rsid w:val="008711E1"/>
    <w:rsid w:val="00886032"/>
    <w:rsid w:val="008864BA"/>
    <w:rsid w:val="008A32D2"/>
    <w:rsid w:val="008C4FF3"/>
    <w:rsid w:val="008C7E7A"/>
    <w:rsid w:val="008D0636"/>
    <w:rsid w:val="008D1CF0"/>
    <w:rsid w:val="008D35D1"/>
    <w:rsid w:val="009130A9"/>
    <w:rsid w:val="0092504B"/>
    <w:rsid w:val="00925EEF"/>
    <w:rsid w:val="0093760A"/>
    <w:rsid w:val="009422E6"/>
    <w:rsid w:val="009633AA"/>
    <w:rsid w:val="009760F9"/>
    <w:rsid w:val="009766D6"/>
    <w:rsid w:val="00984CA9"/>
    <w:rsid w:val="009854D9"/>
    <w:rsid w:val="0099692F"/>
    <w:rsid w:val="009A2F82"/>
    <w:rsid w:val="009C7A8A"/>
    <w:rsid w:val="009D17A9"/>
    <w:rsid w:val="009E2CC4"/>
    <w:rsid w:val="009E3342"/>
    <w:rsid w:val="009E417E"/>
    <w:rsid w:val="009E5A4C"/>
    <w:rsid w:val="00A05459"/>
    <w:rsid w:val="00A206F0"/>
    <w:rsid w:val="00A26071"/>
    <w:rsid w:val="00A605F0"/>
    <w:rsid w:val="00A62D49"/>
    <w:rsid w:val="00A6402A"/>
    <w:rsid w:val="00A75663"/>
    <w:rsid w:val="00A77DEB"/>
    <w:rsid w:val="00A8189C"/>
    <w:rsid w:val="00A86067"/>
    <w:rsid w:val="00AA189C"/>
    <w:rsid w:val="00AC1AC4"/>
    <w:rsid w:val="00AE300F"/>
    <w:rsid w:val="00AF66E8"/>
    <w:rsid w:val="00B03A4B"/>
    <w:rsid w:val="00B11886"/>
    <w:rsid w:val="00B12625"/>
    <w:rsid w:val="00B14E79"/>
    <w:rsid w:val="00B34520"/>
    <w:rsid w:val="00B408FF"/>
    <w:rsid w:val="00B52779"/>
    <w:rsid w:val="00B5596D"/>
    <w:rsid w:val="00B64DAA"/>
    <w:rsid w:val="00B67BAD"/>
    <w:rsid w:val="00B82FAC"/>
    <w:rsid w:val="00B83BAA"/>
    <w:rsid w:val="00B90B36"/>
    <w:rsid w:val="00BB0CFB"/>
    <w:rsid w:val="00BB65C9"/>
    <w:rsid w:val="00BD3F72"/>
    <w:rsid w:val="00BE6417"/>
    <w:rsid w:val="00BE794A"/>
    <w:rsid w:val="00C01AF7"/>
    <w:rsid w:val="00C148B6"/>
    <w:rsid w:val="00C264EC"/>
    <w:rsid w:val="00C42C6E"/>
    <w:rsid w:val="00C46BAB"/>
    <w:rsid w:val="00C51C48"/>
    <w:rsid w:val="00C62D29"/>
    <w:rsid w:val="00C655D6"/>
    <w:rsid w:val="00C71D87"/>
    <w:rsid w:val="00C7357F"/>
    <w:rsid w:val="00C91161"/>
    <w:rsid w:val="00CA2ECD"/>
    <w:rsid w:val="00CB7D07"/>
    <w:rsid w:val="00CB7E66"/>
    <w:rsid w:val="00CD338C"/>
    <w:rsid w:val="00CD3869"/>
    <w:rsid w:val="00CE33C2"/>
    <w:rsid w:val="00CF0F0A"/>
    <w:rsid w:val="00D134DD"/>
    <w:rsid w:val="00D24D9D"/>
    <w:rsid w:val="00D27C81"/>
    <w:rsid w:val="00D32ACD"/>
    <w:rsid w:val="00D4782A"/>
    <w:rsid w:val="00D52614"/>
    <w:rsid w:val="00D75C1A"/>
    <w:rsid w:val="00DB19A2"/>
    <w:rsid w:val="00DC121B"/>
    <w:rsid w:val="00DE564C"/>
    <w:rsid w:val="00DE61F8"/>
    <w:rsid w:val="00DF1ADD"/>
    <w:rsid w:val="00E24C44"/>
    <w:rsid w:val="00E27FB3"/>
    <w:rsid w:val="00E32FC2"/>
    <w:rsid w:val="00E37C19"/>
    <w:rsid w:val="00E42F33"/>
    <w:rsid w:val="00E51B0C"/>
    <w:rsid w:val="00E62E2D"/>
    <w:rsid w:val="00E66C0B"/>
    <w:rsid w:val="00E8157A"/>
    <w:rsid w:val="00E83565"/>
    <w:rsid w:val="00E87A9F"/>
    <w:rsid w:val="00E92A35"/>
    <w:rsid w:val="00EA1899"/>
    <w:rsid w:val="00EA5746"/>
    <w:rsid w:val="00EA5E6A"/>
    <w:rsid w:val="00EC4BCF"/>
    <w:rsid w:val="00EC568C"/>
    <w:rsid w:val="00EC7697"/>
    <w:rsid w:val="00EE5633"/>
    <w:rsid w:val="00EE689F"/>
    <w:rsid w:val="00EF76ED"/>
    <w:rsid w:val="00F00777"/>
    <w:rsid w:val="00F03609"/>
    <w:rsid w:val="00F03BC0"/>
    <w:rsid w:val="00F1215E"/>
    <w:rsid w:val="00F2105D"/>
    <w:rsid w:val="00F51064"/>
    <w:rsid w:val="00F92EF9"/>
    <w:rsid w:val="00FA6410"/>
    <w:rsid w:val="00FE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tabs>
        <w:tab w:val="left" w:pos="720"/>
      </w:tabs>
      <w:autoSpaceDE w:val="0"/>
      <w:autoSpaceDN w:val="0"/>
      <w:adjustRightInd w:val="0"/>
      <w:jc w:val="both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20"/>
      </w:tabs>
      <w:autoSpaceDE w:val="0"/>
      <w:autoSpaceDN w:val="0"/>
      <w:adjustRightInd w:val="0"/>
      <w:ind w:left="566"/>
      <w:jc w:val="center"/>
      <w:outlineLvl w:val="3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108"/>
      <w:jc w:val="center"/>
      <w:outlineLvl w:val="5"/>
    </w:pPr>
    <w:rPr>
      <w:b/>
      <w:bCs/>
      <w:color w:val="FF0000"/>
      <w:spacing w:val="1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B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B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B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B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BA1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7BA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BA1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BA1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C7E7A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7BA1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BA1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5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B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A1"/>
    <w:rPr>
      <w:sz w:val="0"/>
      <w:szCs w:val="0"/>
    </w:rPr>
  </w:style>
  <w:style w:type="table" w:styleId="TableGrid">
    <w:name w:val="Table Grid"/>
    <w:basedOn w:val="TableNormal"/>
    <w:uiPriority w:val="99"/>
    <w:rsid w:val="008864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al"/>
    <w:uiPriority w:val="99"/>
    <w:rsid w:val="00E32FC2"/>
    <w:pPr>
      <w:ind w:left="708"/>
    </w:pPr>
  </w:style>
  <w:style w:type="character" w:customStyle="1" w:styleId="Heading3Char1">
    <w:name w:val="Heading 3 Char1"/>
    <w:link w:val="Heading3"/>
    <w:uiPriority w:val="99"/>
    <w:rsid w:val="00B5596D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813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43291811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691</Words>
  <Characters>4079</Characters>
  <Application>Microsoft Office Outlook</Application>
  <DocSecurity>0</DocSecurity>
  <Lines>0</Lines>
  <Paragraphs>0</Paragraphs>
  <ScaleCrop>false</ScaleCrop>
  <Company>a/p prague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STRAKOVAP</dc:creator>
  <cp:keywords/>
  <dc:description/>
  <cp:lastModifiedBy>Baumova</cp:lastModifiedBy>
  <cp:revision>2</cp:revision>
  <cp:lastPrinted>2016-11-09T16:36:00Z</cp:lastPrinted>
  <dcterms:created xsi:type="dcterms:W3CDTF">2016-11-21T09:38:00Z</dcterms:created>
  <dcterms:modified xsi:type="dcterms:W3CDTF">2016-11-21T09:38:00Z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0x010100EF9AF28682B65448B0FD44AC2E6E5B280041C1D59AD0783F4EAA2F235DEFFBBE50</vt:lpwstr>
  </property>
  <property fmtid="{D5CDD505-2E9C-101B-9397-08002B2CF9AE}" pid="4" name="Okruh holdingu">
    <vt:lpwstr>Ostatní</vt:lpwstr>
  </property>
  <property fmtid="{D5CDD505-2E9C-101B-9397-08002B2CF9AE}" pid="5" name="Originál smlouvy uložen">
    <vt:lpwstr>centrální úložiště</vt:lpwstr>
  </property>
  <property fmtid="{D5CDD505-2E9C-101B-9397-08002B2CF9AE}" pid="6" name="Kdo poskytuje">
    <vt:lpwstr/>
  </property>
  <property fmtid="{D5CDD505-2E9C-101B-9397-08002B2CF9AE}" pid="7" name="Zpracovatel">
    <vt:lpwstr>499</vt:lpwstr>
  </property>
  <property fmtid="{D5CDD505-2E9C-101B-9397-08002B2CF9AE}" pid="8" name="Předmět plnění">
    <vt:lpwstr>DS2013_Praha6_Ruzyn</vt:lpwstr>
  </property>
  <property fmtid="{D5CDD505-2E9C-101B-9397-08002B2CF9AE}" pid="9" name="Smluvní vzor beze změn">
    <vt:lpwstr>0</vt:lpwstr>
  </property>
  <property fmtid="{D5CDD505-2E9C-101B-9397-08002B2CF9AE}" pid="10" name="Jiný smluvní dokument">
    <vt:lpwstr/>
  </property>
  <property fmtid="{D5CDD505-2E9C-101B-9397-08002B2CF9AE}" pid="11" name="Společnost holdingu">
    <vt:lpwstr>Letiště Praha</vt:lpwstr>
  </property>
  <property fmtid="{D5CDD505-2E9C-101B-9397-08002B2CF9AE}" pid="12" name="Typ smlouvy">
    <vt:lpwstr>Ostatní</vt:lpwstr>
  </property>
  <property fmtid="{D5CDD505-2E9C-101B-9397-08002B2CF9AE}" pid="13" name="Investiční">
    <vt:lpwstr/>
  </property>
  <property fmtid="{D5CDD505-2E9C-101B-9397-08002B2CF9AE}" pid="14" name="display_urn:schemas-microsoft-com:office:office#Zpracovatel">
    <vt:lpwstr>van der HOEVEN Hana</vt:lpwstr>
  </property>
  <property fmtid="{D5CDD505-2E9C-101B-9397-08002B2CF9AE}" pid="15" name="Finanční závazek ze smlouvy">
    <vt:lpwstr>100 000 - 1 000 000</vt:lpwstr>
  </property>
  <property fmtid="{D5CDD505-2E9C-101B-9397-08002B2CF9AE}" pid="16" name="Okruh společnosti">
    <vt:lpwstr>KOM</vt:lpwstr>
  </property>
  <property fmtid="{D5CDD505-2E9C-101B-9397-08002B2CF9AE}" pid="17" name="Stav smlouvy">
    <vt:lpwstr>V jednání</vt:lpwstr>
  </property>
  <property fmtid="{D5CDD505-2E9C-101B-9397-08002B2CF9AE}" pid="18" name="Tajné0">
    <vt:lpwstr>0</vt:lpwstr>
  </property>
  <property fmtid="{D5CDD505-2E9C-101B-9397-08002B2CF9AE}" pid="19" name="Číslo smlouvy">
    <vt:lpwstr>0230001061</vt:lpwstr>
  </property>
  <property fmtid="{D5CDD505-2E9C-101B-9397-08002B2CF9AE}" pid="20" name="Smlouva o mlčenlivosti">
    <vt:lpwstr>Ano - V rámci smlouvy</vt:lpwstr>
  </property>
  <property fmtid="{D5CDD505-2E9C-101B-9397-08002B2CF9AE}" pid="21" name="EdUser">
    <vt:lpwstr>Distributor Ekonom</vt:lpwstr>
  </property>
  <property fmtid="{D5CDD505-2E9C-101B-9397-08002B2CF9AE}" pid="22" name="WorkflowChangePath">
    <vt:lpwstr>50aeeb73-4edf-4552-9502-195127a92c73,4;50aeeb73-4edf-4552-9502-195127a92c73,5;98bac9f9-8e43-4776-ba99-dd87088fc897,6;8fdff783-8fc9-4107-80c3-f40db8d5bc09,4;8fdff783-8fc9-4107-80c3-f40db8d5bc09,5;93a0669a-dc6f-4602-80cb-f3389db5bcad,6;9e2143da-1eec-43e2-a3</vt:lpwstr>
  </property>
  <property fmtid="{D5CDD505-2E9C-101B-9397-08002B2CF9AE}" pid="23" name="IZUser">
    <vt:lpwstr>LKPR.CZ\vanderhoeven</vt:lpwstr>
  </property>
  <property fmtid="{D5CDD505-2E9C-101B-9397-08002B2CF9AE}" pid="24" name="UserZpracovatel">
    <vt:lpwstr>LKPR.CZ\vanderhoeven</vt:lpwstr>
  </property>
  <property fmtid="{D5CDD505-2E9C-101B-9397-08002B2CF9AE}" pid="25" name="PdUser">
    <vt:lpwstr>Distributor právník</vt:lpwstr>
  </property>
  <property fmtid="{D5CDD505-2E9C-101B-9397-08002B2CF9AE}" pid="26" name="RUser">
    <vt:lpwstr>LKPR.CZ\vanderhoeven</vt:lpwstr>
  </property>
  <property fmtid="{D5CDD505-2E9C-101B-9397-08002B2CF9AE}" pid="27" name="Komentare">
    <vt:lpwstr>;#19.11.2013 16:24;#Předat zpracovateli;#Připomínky ekonomů;#PACOVSKA Ivana;#  Zaúčtujte prosím na 543 997;#18.11.2013 18:50;#Předat zpracovateli;#Připomínky ekonomů;#Kvapil Tomas;#  ok;#18.11.2013 16:24;#Předat zpracovateli;#Připomínky ekonomů;#JUNEK Tom</vt:lpwstr>
  </property>
  <property fmtid="{D5CDD505-2E9C-101B-9397-08002B2CF9AE}" pid="28" name="DIČ 5">
    <vt:lpwstr/>
  </property>
  <property fmtid="{D5CDD505-2E9C-101B-9397-08002B2CF9AE}" pid="29" name="Interní ID partnera 9">
    <vt:lpwstr/>
  </property>
  <property fmtid="{D5CDD505-2E9C-101B-9397-08002B2CF9AE}" pid="30" name="DIČ 12">
    <vt:lpwstr/>
  </property>
  <property fmtid="{D5CDD505-2E9C-101B-9397-08002B2CF9AE}" pid="31" name="DIČ">
    <vt:lpwstr>-</vt:lpwstr>
  </property>
  <property fmtid="{D5CDD505-2E9C-101B-9397-08002B2CF9AE}" pid="32" name="Sídlo partnera 2">
    <vt:lpwstr/>
  </property>
  <property fmtid="{D5CDD505-2E9C-101B-9397-08002B2CF9AE}" pid="33" name="DIČ 4">
    <vt:lpwstr/>
  </property>
  <property fmtid="{D5CDD505-2E9C-101B-9397-08002B2CF9AE}" pid="34" name="Jméno partnera 5">
    <vt:lpwstr/>
  </property>
  <property fmtid="{D5CDD505-2E9C-101B-9397-08002B2CF9AE}" pid="35" name="Sídlo partnera 7">
    <vt:lpwstr/>
  </property>
  <property fmtid="{D5CDD505-2E9C-101B-9397-08002B2CF9AE}" pid="36" name="Interní ID partnera 8">
    <vt:lpwstr/>
  </property>
  <property fmtid="{D5CDD505-2E9C-101B-9397-08002B2CF9AE}" pid="37" name="Sídlo partnera 8">
    <vt:lpwstr/>
  </property>
  <property fmtid="{D5CDD505-2E9C-101B-9397-08002B2CF9AE}" pid="38" name="WF_ekonom">
    <vt:lpwstr>LKPR.CZ\junekt</vt:lpwstr>
  </property>
  <property fmtid="{D5CDD505-2E9C-101B-9397-08002B2CF9AE}" pid="39" name="IČ 7">
    <vt:lpwstr/>
  </property>
  <property fmtid="{D5CDD505-2E9C-101B-9397-08002B2CF9AE}" pid="40" name="DIČ 7">
    <vt:lpwstr/>
  </property>
  <property fmtid="{D5CDD505-2E9C-101B-9397-08002B2CF9AE}" pid="41" name="Mena">
    <vt:lpwstr/>
  </property>
  <property fmtid="{D5CDD505-2E9C-101B-9397-08002B2CF9AE}" pid="42" name="DIČ 6">
    <vt:lpwstr/>
  </property>
  <property fmtid="{D5CDD505-2E9C-101B-9397-08002B2CF9AE}" pid="43" name="Číslo zakázky">
    <vt:lpwstr/>
  </property>
  <property fmtid="{D5CDD505-2E9C-101B-9397-08002B2CF9AE}" pid="44" name="VP">
    <vt:lpwstr/>
  </property>
  <property fmtid="{D5CDD505-2E9C-101B-9397-08002B2CF9AE}" pid="45" name="Volba_ekonom4">
    <vt:lpwstr/>
  </property>
  <property fmtid="{D5CDD505-2E9C-101B-9397-08002B2CF9AE}" pid="46" name="Interní ID partnera 5">
    <vt:lpwstr/>
  </property>
  <property fmtid="{D5CDD505-2E9C-101B-9397-08002B2CF9AE}" pid="47" name="DIČ 11">
    <vt:lpwstr/>
  </property>
  <property fmtid="{D5CDD505-2E9C-101B-9397-08002B2CF9AE}" pid="48" name="IČ 12">
    <vt:lpwstr/>
  </property>
  <property fmtid="{D5CDD505-2E9C-101B-9397-08002B2CF9AE}" pid="49" name="Interní ID partnera 12">
    <vt:lpwstr/>
  </property>
  <property fmtid="{D5CDD505-2E9C-101B-9397-08002B2CF9AE}" pid="50" name="WF_Pravnik">
    <vt:lpwstr>CAH\makalou1</vt:lpwstr>
  </property>
  <property fmtid="{D5CDD505-2E9C-101B-9397-08002B2CF9AE}" pid="51" name="WFInterni">
    <vt:lpwstr>LKPR.CZ\vanderhoeven</vt:lpwstr>
  </property>
  <property fmtid="{D5CDD505-2E9C-101B-9397-08002B2CF9AE}" pid="52" name="Původní číslo této smlouvy">
    <vt:lpwstr/>
  </property>
  <property fmtid="{D5CDD505-2E9C-101B-9397-08002B2CF9AE}" pid="53" name="Jméno partnera 1">
    <vt:lpwstr>Městská část Praha</vt:lpwstr>
  </property>
  <property fmtid="{D5CDD505-2E9C-101B-9397-08002B2CF9AE}" pid="54" name="Sídlo partnera 3">
    <vt:lpwstr/>
  </property>
  <property fmtid="{D5CDD505-2E9C-101B-9397-08002B2CF9AE}" pid="55" name="Interní ID partnera 4">
    <vt:lpwstr/>
  </property>
  <property fmtid="{D5CDD505-2E9C-101B-9397-08002B2CF9AE}" pid="56" name="Sídlo partnera 4">
    <vt:lpwstr/>
  </property>
  <property fmtid="{D5CDD505-2E9C-101B-9397-08002B2CF9AE}" pid="57" name="Jméno partnera 6">
    <vt:lpwstr/>
  </property>
  <property fmtid="{D5CDD505-2E9C-101B-9397-08002B2CF9AE}" pid="58" name="Sídlo partnera 9">
    <vt:lpwstr/>
  </property>
  <property fmtid="{D5CDD505-2E9C-101B-9397-08002B2CF9AE}" pid="59" name="Poznámka (manažerský souhrn)">
    <vt:lpwstr/>
  </property>
  <property fmtid="{D5CDD505-2E9C-101B-9397-08002B2CF9AE}" pid="60" name="DIČ 3">
    <vt:lpwstr/>
  </property>
  <property fmtid="{D5CDD505-2E9C-101B-9397-08002B2CF9AE}" pid="61" name="Interní ID partnera 7">
    <vt:lpwstr/>
  </property>
  <property fmtid="{D5CDD505-2E9C-101B-9397-08002B2CF9AE}" pid="62" name="IČ 10">
    <vt:lpwstr/>
  </property>
  <property fmtid="{D5CDD505-2E9C-101B-9397-08002B2CF9AE}" pid="63" name="Typ zajištění">
    <vt:lpwstr/>
  </property>
  <property fmtid="{D5CDD505-2E9C-101B-9397-08002B2CF9AE}" pid="64" name="IDproKomentare1">
    <vt:lpwstr/>
  </property>
  <property fmtid="{D5CDD505-2E9C-101B-9397-08002B2CF9AE}" pid="65" name="WF_ekonom 3">
    <vt:lpwstr>NT\kvapila</vt:lpwstr>
  </property>
  <property fmtid="{D5CDD505-2E9C-101B-9397-08002B2CF9AE}" pid="66" name="WF_SCH_VS">
    <vt:lpwstr/>
  </property>
  <property fmtid="{D5CDD505-2E9C-101B-9397-08002B2CF9AE}" pid="67" name="Sídlo partnera">
    <vt:lpwstr>Tylovická 207,Praha 5,155 00</vt:lpwstr>
  </property>
  <property fmtid="{D5CDD505-2E9C-101B-9397-08002B2CF9AE}" pid="68" name="DIČ 2">
    <vt:lpwstr/>
  </property>
  <property fmtid="{D5CDD505-2E9C-101B-9397-08002B2CF9AE}" pid="69" name="Interní ID partnera 6">
    <vt:lpwstr/>
  </property>
  <property fmtid="{D5CDD505-2E9C-101B-9397-08002B2CF9AE}" pid="70" name="IČ 11">
    <vt:lpwstr/>
  </property>
  <property fmtid="{D5CDD505-2E9C-101B-9397-08002B2CF9AE}" pid="71" name="WF_ekonom 2">
    <vt:lpwstr>CAH\pacovskai</vt:lpwstr>
  </property>
  <property fmtid="{D5CDD505-2E9C-101B-9397-08002B2CF9AE}" pid="72" name="DIČ 10">
    <vt:lpwstr/>
  </property>
  <property fmtid="{D5CDD505-2E9C-101B-9397-08002B2CF9AE}" pid="73" name="Interní ID partnera 11">
    <vt:lpwstr/>
  </property>
  <property fmtid="{D5CDD505-2E9C-101B-9397-08002B2CF9AE}" pid="74" name="WF_SCH_HE">
    <vt:lpwstr/>
  </property>
  <property fmtid="{D5CDD505-2E9C-101B-9397-08002B2CF9AE}" pid="75" name="Jméno partnera 2">
    <vt:lpwstr/>
  </property>
  <property fmtid="{D5CDD505-2E9C-101B-9397-08002B2CF9AE}" pid="76" name="Sídlo partnera 5">
    <vt:lpwstr/>
  </property>
  <property fmtid="{D5CDD505-2E9C-101B-9397-08002B2CF9AE}" pid="77" name="Jméno partnera 7">
    <vt:lpwstr/>
  </property>
  <property fmtid="{D5CDD505-2E9C-101B-9397-08002B2CF9AE}" pid="78" name="WF_SCH_R">
    <vt:lpwstr/>
  </property>
  <property fmtid="{D5CDD505-2E9C-101B-9397-08002B2CF9AE}" pid="79" name="IČ 4">
    <vt:lpwstr/>
  </property>
  <property fmtid="{D5CDD505-2E9C-101B-9397-08002B2CF9AE}" pid="80" name="TEST">
    <vt:lpwstr/>
  </property>
  <property fmtid="{D5CDD505-2E9C-101B-9397-08002B2CF9AE}" pid="81" name="WFRealizator">
    <vt:lpwstr>LKPR.CZ\vanderhoeven</vt:lpwstr>
  </property>
  <property fmtid="{D5CDD505-2E9C-101B-9397-08002B2CF9AE}" pid="82" name="Volba_distributoru">
    <vt:lpwstr>Junek Tomáš</vt:lpwstr>
  </property>
  <property fmtid="{D5CDD505-2E9C-101B-9397-08002B2CF9AE}" pid="83" name="DIČ 9">
    <vt:lpwstr/>
  </property>
  <property fmtid="{D5CDD505-2E9C-101B-9397-08002B2CF9AE}" pid="84" name="Interní ID partnera 10">
    <vt:lpwstr/>
  </property>
  <property fmtid="{D5CDD505-2E9C-101B-9397-08002B2CF9AE}" pid="85" name="Dodatky">
    <vt:lpwstr/>
  </property>
  <property fmtid="{D5CDD505-2E9C-101B-9397-08002B2CF9AE}" pid="86" name="Jméno partnera 3">
    <vt:lpwstr/>
  </property>
  <property fmtid="{D5CDD505-2E9C-101B-9397-08002B2CF9AE}" pid="87" name="Jméno partnera 8">
    <vt:lpwstr/>
  </property>
  <property fmtid="{D5CDD505-2E9C-101B-9397-08002B2CF9AE}" pid="88" name="DIČ 8">
    <vt:lpwstr/>
  </property>
  <property fmtid="{D5CDD505-2E9C-101B-9397-08002B2CF9AE}" pid="89" name="WF_Ekonom4">
    <vt:lpwstr/>
  </property>
  <property fmtid="{D5CDD505-2E9C-101B-9397-08002B2CF9AE}" pid="90" name="IČ 2">
    <vt:lpwstr/>
  </property>
  <property fmtid="{D5CDD505-2E9C-101B-9397-08002B2CF9AE}" pid="91" name="IČ 5">
    <vt:lpwstr/>
  </property>
  <property fmtid="{D5CDD505-2E9C-101B-9397-08002B2CF9AE}" pid="92" name="IČ 8">
    <vt:lpwstr/>
  </property>
  <property fmtid="{D5CDD505-2E9C-101B-9397-08002B2CF9AE}" pid="93" name="IDproKomentar">
    <vt:lpwstr>68907;68909;68908;</vt:lpwstr>
  </property>
  <property fmtid="{D5CDD505-2E9C-101B-9397-08002B2CF9AE}" pid="94" name="IČ">
    <vt:lpwstr>00241881</vt:lpwstr>
  </property>
  <property fmtid="{D5CDD505-2E9C-101B-9397-08002B2CF9AE}" pid="95" name="Jméno partnera 11">
    <vt:lpwstr/>
  </property>
  <property fmtid="{D5CDD505-2E9C-101B-9397-08002B2CF9AE}" pid="96" name="Sídlo partnera 11">
    <vt:lpwstr/>
  </property>
  <property fmtid="{D5CDD505-2E9C-101B-9397-08002B2CF9AE}" pid="97" name="Komentar">
    <vt:lpwstr/>
  </property>
  <property fmtid="{D5CDD505-2E9C-101B-9397-08002B2CF9AE}" pid="98" name="Volba_ekonom3">
    <vt:lpwstr>Kvapil Tomáš</vt:lpwstr>
  </property>
  <property fmtid="{D5CDD505-2E9C-101B-9397-08002B2CF9AE}" pid="99" name="Připomínkovaná položka">
    <vt:lpwstr>, </vt:lpwstr>
  </property>
  <property fmtid="{D5CDD505-2E9C-101B-9397-08002B2CF9AE}" pid="100" name="Interní ID partnera">
    <vt:lpwstr>0001004253</vt:lpwstr>
  </property>
  <property fmtid="{D5CDD505-2E9C-101B-9397-08002B2CF9AE}" pid="101" name="Jméno partnera 4">
    <vt:lpwstr/>
  </property>
  <property fmtid="{D5CDD505-2E9C-101B-9397-08002B2CF9AE}" pid="102" name="Sídlo partnera 6">
    <vt:lpwstr/>
  </property>
  <property fmtid="{D5CDD505-2E9C-101B-9397-08002B2CF9AE}" pid="103" name="Jméno partnera 9">
    <vt:lpwstr/>
  </property>
  <property fmtid="{D5CDD505-2E9C-101B-9397-08002B2CF9AE}" pid="104" name="Jméno partnera 10">
    <vt:lpwstr/>
  </property>
  <property fmtid="{D5CDD505-2E9C-101B-9397-08002B2CF9AE}" pid="105" name="Sídlo partnera 10">
    <vt:lpwstr/>
  </property>
  <property fmtid="{D5CDD505-2E9C-101B-9397-08002B2CF9AE}" pid="106" name="Číslo stavby">
    <vt:lpwstr/>
  </property>
  <property fmtid="{D5CDD505-2E9C-101B-9397-08002B2CF9AE}" pid="107" name="Volba_ekonom2">
    <vt:lpwstr>Pacovská Ivana</vt:lpwstr>
  </property>
  <property fmtid="{D5CDD505-2E9C-101B-9397-08002B2CF9AE}" pid="108" name="IČ 3">
    <vt:lpwstr/>
  </property>
  <property fmtid="{D5CDD505-2E9C-101B-9397-08002B2CF9AE}" pid="109" name="Interni ID partnera 3">
    <vt:lpwstr/>
  </property>
  <property fmtid="{D5CDD505-2E9C-101B-9397-08002B2CF9AE}" pid="110" name="IČ 6">
    <vt:lpwstr/>
  </property>
  <property fmtid="{D5CDD505-2E9C-101B-9397-08002B2CF9AE}" pid="111" name="IČ 9">
    <vt:lpwstr/>
  </property>
  <property fmtid="{D5CDD505-2E9C-101B-9397-08002B2CF9AE}" pid="112" name="Interni ID partnera 2">
    <vt:lpwstr/>
  </property>
  <property fmtid="{D5CDD505-2E9C-101B-9397-08002B2CF9AE}" pid="113" name="Jméno partnera 12">
    <vt:lpwstr/>
  </property>
  <property fmtid="{D5CDD505-2E9C-101B-9397-08002B2CF9AE}" pid="114" name="Sídlo partnera 12">
    <vt:lpwstr/>
  </property>
  <property fmtid="{D5CDD505-2E9C-101B-9397-08002B2CF9AE}" pid="115" name="EDPSWITCH">
    <vt:lpwstr/>
  </property>
  <property fmtid="{D5CDD505-2E9C-101B-9397-08002B2CF9AE}" pid="116" name="delegaceTempField">
    <vt:lpwstr>LKPR.CZ\vanderhoeven</vt:lpwstr>
  </property>
  <property fmtid="{D5CDD505-2E9C-101B-9397-08002B2CF9AE}" pid="117" name="TempUsersWF">
    <vt:lpwstr>;LKPR.CZ\vanderhoeven</vt:lpwstr>
  </property>
  <property fmtid="{D5CDD505-2E9C-101B-9397-08002B2CF9AE}" pid="118" name="TempManagers">
    <vt:lpwstr/>
  </property>
  <property fmtid="{D5CDD505-2E9C-101B-9397-08002B2CF9AE}" pid="119" name="SmluvniUjednani">
    <vt:lpwstr>0</vt:lpwstr>
  </property>
  <property fmtid="{D5CDD505-2E9C-101B-9397-08002B2CF9AE}" pid="120" name="WF_SCH_R2">
    <vt:lpwstr/>
  </property>
  <property fmtid="{D5CDD505-2E9C-101B-9397-08002B2CF9AE}" pid="121" name="CiselnaPromenna">
    <vt:lpwstr>3.00000000000000</vt:lpwstr>
  </property>
  <property fmtid="{D5CDD505-2E9C-101B-9397-08002B2CF9AE}" pid="122" name="Datum_notifikace">
    <vt:lpwstr/>
  </property>
  <property fmtid="{D5CDD505-2E9C-101B-9397-08002B2CF9AE}" pid="123" name="Účinnost od">
    <vt:lpwstr/>
  </property>
  <property fmtid="{D5CDD505-2E9C-101B-9397-08002B2CF9AE}" pid="124" name="Plán">
    <vt:lpwstr/>
  </property>
  <property fmtid="{D5CDD505-2E9C-101B-9397-08002B2CF9AE}" pid="125" name="Finanční závazek ze smlouvy - pevný">
    <vt:lpwstr/>
  </property>
  <property fmtid="{D5CDD505-2E9C-101B-9397-08002B2CF9AE}" pid="126" name="Za období">
    <vt:lpwstr/>
  </property>
  <property fmtid="{D5CDD505-2E9C-101B-9397-08002B2CF9AE}" pid="127" name="Částka zajištění">
    <vt:lpwstr/>
  </property>
  <property fmtid="{D5CDD505-2E9C-101B-9397-08002B2CF9AE}" pid="128" name="Platnost zajištění">
    <vt:lpwstr/>
  </property>
  <property fmtid="{D5CDD505-2E9C-101B-9397-08002B2CF9AE}" pid="129" name="Výpovědní lhůta">
    <vt:lpwstr/>
  </property>
  <property fmtid="{D5CDD505-2E9C-101B-9397-08002B2CF9AE}" pid="130" name="Navazuje na číslo smlouvy">
    <vt:lpwstr/>
  </property>
  <property fmtid="{D5CDD505-2E9C-101B-9397-08002B2CF9AE}" pid="131" name="Účinnost do">
    <vt:lpwstr/>
  </property>
  <property fmtid="{D5CDD505-2E9C-101B-9397-08002B2CF9AE}" pid="132" name="Datum uzavření">
    <vt:lpwstr/>
  </property>
  <property fmtid="{D5CDD505-2E9C-101B-9397-08002B2CF9AE}" pid="133" name="DodatecneVyjadreni">
    <vt:lpwstr/>
  </property>
</Properties>
</file>