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7E532F" w:rsidP="007E532F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2 - Cena za službu Balík Na poštu sjednaná pro období od 1.1.2016 do 31.12.2016</w:t>
      </w:r>
    </w:p>
    <w:p w:rsidR="007E532F" w:rsidRDefault="00177EF3" w:rsidP="007E532F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  <w:r>
        <w:t>xxx</w:t>
      </w:r>
    </w:p>
    <w:p w:rsidR="007E532F" w:rsidRDefault="007E532F" w:rsidP="007E532F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7E532F" w:rsidRDefault="007E532F" w:rsidP="007E532F">
      <w:pPr>
        <w:numPr>
          <w:ilvl w:val="0"/>
          <w:numId w:val="0"/>
        </w:numPr>
        <w:spacing w:before="120" w:after="0" w:line="240" w:lineRule="auto"/>
        <w:jc w:val="both"/>
      </w:pPr>
    </w:p>
    <w:p w:rsidR="007E532F" w:rsidRDefault="007E532F" w:rsidP="007E532F">
      <w:pPr>
        <w:numPr>
          <w:ilvl w:val="0"/>
          <w:numId w:val="0"/>
        </w:numPr>
        <w:spacing w:before="120" w:after="0" w:line="240" w:lineRule="auto"/>
        <w:jc w:val="both"/>
      </w:pPr>
    </w:p>
    <w:p w:rsidR="007E532F" w:rsidRDefault="007E532F" w:rsidP="007E532F">
      <w:pPr>
        <w:numPr>
          <w:ilvl w:val="0"/>
          <w:numId w:val="0"/>
        </w:numPr>
        <w:spacing w:before="120" w:after="0" w:line="240" w:lineRule="auto"/>
        <w:jc w:val="both"/>
      </w:pPr>
    </w:p>
    <w:p w:rsidR="007E532F" w:rsidRDefault="007E532F" w:rsidP="007E532F">
      <w:pPr>
        <w:numPr>
          <w:ilvl w:val="0"/>
          <w:numId w:val="0"/>
        </w:numPr>
        <w:spacing w:after="0" w:line="240" w:lineRule="auto"/>
        <w:jc w:val="both"/>
        <w:sectPr w:rsidR="007E532F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7E532F" w:rsidRDefault="007E532F" w:rsidP="007E532F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>V Brně  dne 30.10.2015</w:t>
      </w:r>
    </w:p>
    <w:p w:rsidR="007E532F" w:rsidRDefault="007E532F" w:rsidP="007E532F">
      <w:pPr>
        <w:numPr>
          <w:ilvl w:val="0"/>
          <w:numId w:val="0"/>
        </w:numPr>
        <w:spacing w:after="0" w:line="240" w:lineRule="auto"/>
        <w:jc w:val="both"/>
      </w:pPr>
    </w:p>
    <w:p w:rsidR="007E532F" w:rsidRDefault="007E532F" w:rsidP="007E532F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7E532F" w:rsidRDefault="007E532F" w:rsidP="007E532F">
      <w:pPr>
        <w:numPr>
          <w:ilvl w:val="0"/>
          <w:numId w:val="0"/>
        </w:numPr>
        <w:spacing w:after="0" w:line="240" w:lineRule="auto"/>
        <w:jc w:val="both"/>
      </w:pPr>
    </w:p>
    <w:p w:rsidR="00613E42" w:rsidRDefault="00613E42" w:rsidP="007E532F">
      <w:pPr>
        <w:numPr>
          <w:ilvl w:val="0"/>
          <w:numId w:val="0"/>
        </w:numPr>
        <w:spacing w:after="0" w:line="240" w:lineRule="auto"/>
        <w:jc w:val="both"/>
      </w:pPr>
    </w:p>
    <w:p w:rsidR="007E532F" w:rsidRDefault="007E532F" w:rsidP="007E532F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7E532F" w:rsidRDefault="007E532F" w:rsidP="007E532F">
      <w:pPr>
        <w:numPr>
          <w:ilvl w:val="0"/>
          <w:numId w:val="0"/>
        </w:numPr>
        <w:spacing w:after="0" w:line="240" w:lineRule="auto"/>
        <w:jc w:val="center"/>
      </w:pPr>
    </w:p>
    <w:p w:rsidR="007E532F" w:rsidRDefault="007E532F" w:rsidP="007E532F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7E532F" w:rsidRDefault="007E532F" w:rsidP="007E532F">
      <w:pPr>
        <w:numPr>
          <w:ilvl w:val="0"/>
          <w:numId w:val="0"/>
        </w:numPr>
        <w:spacing w:after="0" w:line="240" w:lineRule="auto"/>
        <w:jc w:val="center"/>
      </w:pPr>
      <w:r>
        <w:t>Obchodní ředitelka Regionu, Obchod JM</w:t>
      </w:r>
    </w:p>
    <w:p w:rsidR="007E532F" w:rsidRDefault="007E532F" w:rsidP="007E532F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Brně  dne </w:t>
      </w:r>
    </w:p>
    <w:p w:rsidR="007E532F" w:rsidRDefault="007E532F" w:rsidP="007E532F">
      <w:pPr>
        <w:numPr>
          <w:ilvl w:val="0"/>
          <w:numId w:val="0"/>
        </w:numPr>
        <w:spacing w:after="0" w:line="240" w:lineRule="auto"/>
      </w:pPr>
    </w:p>
    <w:p w:rsidR="007E532F" w:rsidRDefault="007E532F" w:rsidP="007E532F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613E42" w:rsidRDefault="00613E42" w:rsidP="007E532F">
      <w:pPr>
        <w:numPr>
          <w:ilvl w:val="0"/>
          <w:numId w:val="0"/>
        </w:numPr>
        <w:spacing w:after="0" w:line="240" w:lineRule="auto"/>
      </w:pPr>
    </w:p>
    <w:p w:rsidR="007E532F" w:rsidRDefault="007E532F" w:rsidP="007E532F">
      <w:pPr>
        <w:numPr>
          <w:ilvl w:val="0"/>
          <w:numId w:val="0"/>
        </w:numPr>
        <w:spacing w:after="0" w:line="240" w:lineRule="auto"/>
      </w:pPr>
    </w:p>
    <w:p w:rsidR="007E532F" w:rsidRDefault="007E532F" w:rsidP="007E532F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7E532F" w:rsidRDefault="007E532F" w:rsidP="007E532F">
      <w:pPr>
        <w:numPr>
          <w:ilvl w:val="0"/>
          <w:numId w:val="0"/>
        </w:numPr>
        <w:spacing w:after="0" w:line="240" w:lineRule="auto"/>
        <w:jc w:val="center"/>
      </w:pPr>
    </w:p>
    <w:p w:rsidR="007E532F" w:rsidRDefault="00177EF3" w:rsidP="007E532F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p w:rsidR="007E532F" w:rsidRPr="007E532F" w:rsidRDefault="00177EF3" w:rsidP="007E532F">
      <w:pPr>
        <w:numPr>
          <w:ilvl w:val="0"/>
          <w:numId w:val="0"/>
        </w:numPr>
        <w:spacing w:after="0" w:line="240" w:lineRule="auto"/>
        <w:jc w:val="center"/>
      </w:pPr>
      <w:r>
        <w:t>xx</w:t>
      </w:r>
      <w:bookmarkStart w:id="0" w:name="_GoBack"/>
      <w:bookmarkEnd w:id="0"/>
    </w:p>
    <w:sectPr w:rsidR="007E532F" w:rsidRPr="007E532F" w:rsidSect="007E532F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85" w:rsidRDefault="002D3585">
      <w:r>
        <w:separator/>
      </w:r>
    </w:p>
  </w:endnote>
  <w:endnote w:type="continuationSeparator" w:id="0">
    <w:p w:rsidR="002D3585" w:rsidRDefault="002D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177EF3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177EF3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85" w:rsidRDefault="002D3585">
      <w:r>
        <w:separator/>
      </w:r>
    </w:p>
  </w:footnote>
  <w:footnote w:type="continuationSeparator" w:id="0">
    <w:p w:rsidR="002D3585" w:rsidRDefault="002D3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554F6A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98FE81" wp14:editId="4468949F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7E532F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7B1A780B" wp14:editId="417C277F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7E532F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982607-1343/2015 -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53040362" wp14:editId="5C02B50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CC2D30"/>
    <w:multiLevelType w:val="multilevel"/>
    <w:tmpl w:val="6ED6659E"/>
    <w:numStyleLink w:val="Styl1"/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77EF3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D3585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54F6A"/>
    <w:rsid w:val="0057375C"/>
    <w:rsid w:val="005903FC"/>
    <w:rsid w:val="0059319D"/>
    <w:rsid w:val="005960F2"/>
    <w:rsid w:val="005A2863"/>
    <w:rsid w:val="005A4070"/>
    <w:rsid w:val="005E426D"/>
    <w:rsid w:val="00613E42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E532F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235F0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47970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DF49F4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46C7F9-FE56-43D6-BC32-A0E91B48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28947</cp:lastModifiedBy>
  <cp:revision>3</cp:revision>
  <cp:lastPrinted>2015-10-30T14:18:00Z</cp:lastPrinted>
  <dcterms:created xsi:type="dcterms:W3CDTF">2016-08-31T10:29:00Z</dcterms:created>
  <dcterms:modified xsi:type="dcterms:W3CDTF">2016-08-31T10:29:00Z</dcterms:modified>
</cp:coreProperties>
</file>