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85" w:rsidRDefault="00012485" w:rsidP="00163F3B">
      <w:pPr>
        <w:ind w:left="-1843"/>
        <w:rPr>
          <w:rFonts w:ascii="Dumpling" w:hAnsi="Dumpling"/>
          <w:b/>
          <w:sz w:val="20"/>
        </w:rPr>
      </w:pPr>
      <w:bookmarkStart w:id="0" w:name="_GoBack"/>
      <w:bookmarkEnd w:id="0"/>
    </w:p>
    <w:p w:rsidR="00012485" w:rsidRDefault="008D4748" w:rsidP="00163F3B">
      <w:pPr>
        <w:tabs>
          <w:tab w:val="left" w:pos="1395"/>
        </w:tabs>
        <w:spacing w:after="0" w:line="240" w:lineRule="auto"/>
        <w:ind w:left="-1843"/>
        <w:rPr>
          <w:rFonts w:ascii="Dumpling" w:hAnsi="Dumpling"/>
          <w:b/>
          <w:sz w:val="20"/>
        </w:rPr>
      </w:pPr>
      <w:r>
        <w:rPr>
          <w:rFonts w:ascii="Dumpling" w:hAnsi="Dumpling"/>
          <w:b/>
          <w:sz w:val="20"/>
        </w:rPr>
        <w:tab/>
      </w:r>
    </w:p>
    <w:p w:rsidR="00012485" w:rsidRDefault="00012485" w:rsidP="00163F3B">
      <w:pPr>
        <w:spacing w:after="0" w:line="240" w:lineRule="auto"/>
        <w:ind w:left="-1843"/>
        <w:rPr>
          <w:rFonts w:ascii="Dumpling" w:hAnsi="Dumpling"/>
          <w:b/>
          <w:sz w:val="20"/>
        </w:rPr>
      </w:pPr>
    </w:p>
    <w:p w:rsidR="00012485" w:rsidRDefault="00012485" w:rsidP="00163F3B">
      <w:pPr>
        <w:spacing w:after="0" w:line="240" w:lineRule="auto"/>
        <w:ind w:left="-1843"/>
        <w:rPr>
          <w:rFonts w:ascii="Dumpling" w:hAnsi="Dumpling"/>
          <w:b/>
          <w:sz w:val="20"/>
        </w:rPr>
      </w:pPr>
    </w:p>
    <w:p w:rsidR="00DB1905" w:rsidRDefault="00DB1905" w:rsidP="00163F3B">
      <w:pPr>
        <w:spacing w:after="0" w:line="240" w:lineRule="auto"/>
        <w:ind w:left="-1843"/>
        <w:rPr>
          <w:rFonts w:ascii="Dumpling" w:hAnsi="Dumpling"/>
          <w:b/>
          <w:sz w:val="20"/>
        </w:rPr>
      </w:pPr>
    </w:p>
    <w:p w:rsidR="00DD50DC" w:rsidRDefault="00AC422B" w:rsidP="00DD50DC">
      <w:pPr>
        <w:spacing w:after="0" w:line="240" w:lineRule="auto"/>
        <w:ind w:left="3540" w:firstLine="1135"/>
        <w:rPr>
          <w:rFonts w:ascii="Dumpling" w:hAnsi="Dumpling"/>
          <w:b/>
          <w:sz w:val="20"/>
        </w:rPr>
      </w:pPr>
      <w:r>
        <w:rPr>
          <w:rFonts w:ascii="Dumpling" w:hAnsi="Dumpling"/>
          <w:b/>
          <w:sz w:val="20"/>
        </w:rPr>
        <w:tab/>
      </w:r>
      <w:r>
        <w:rPr>
          <w:rFonts w:ascii="Dumpling" w:hAnsi="Dumpling"/>
          <w:b/>
          <w:sz w:val="20"/>
        </w:rPr>
        <w:tab/>
      </w:r>
      <w:r w:rsidR="00DD50DC">
        <w:rPr>
          <w:rFonts w:ascii="Dumpling" w:hAnsi="Dumpling"/>
          <w:b/>
          <w:sz w:val="20"/>
        </w:rPr>
        <w:tab/>
      </w:r>
    </w:p>
    <w:p w:rsidR="00196020" w:rsidRPr="00DE3273" w:rsidRDefault="00196020" w:rsidP="006B145C">
      <w:pPr>
        <w:spacing w:after="0"/>
        <w:ind w:hanging="2268"/>
        <w:rPr>
          <w:b/>
          <w:sz w:val="24"/>
          <w:szCs w:val="24"/>
        </w:rPr>
      </w:pPr>
      <w:r w:rsidRPr="00DE3273">
        <w:rPr>
          <w:b/>
          <w:sz w:val="24"/>
          <w:szCs w:val="24"/>
        </w:rPr>
        <w:t>Objednatel:</w:t>
      </w:r>
      <w:r>
        <w:tab/>
      </w:r>
      <w:r>
        <w:tab/>
      </w:r>
      <w:r w:rsidR="000E081B" w:rsidRPr="00DE3273">
        <w:rPr>
          <w:b/>
          <w:sz w:val="24"/>
          <w:szCs w:val="24"/>
        </w:rPr>
        <w:t xml:space="preserve">Muzeum </w:t>
      </w:r>
      <w:r w:rsidRPr="00DE3273">
        <w:rPr>
          <w:b/>
          <w:sz w:val="24"/>
          <w:szCs w:val="24"/>
        </w:rPr>
        <w:t>loutkářských kultur v Chrudimi</w:t>
      </w:r>
    </w:p>
    <w:p w:rsidR="000E081B" w:rsidRDefault="00196020" w:rsidP="006B145C">
      <w:pPr>
        <w:spacing w:after="0"/>
        <w:ind w:hanging="2268"/>
      </w:pPr>
      <w:r>
        <w:t>Z</w:t>
      </w:r>
      <w:r w:rsidR="000E081B">
        <w:t>astoupený</w:t>
      </w:r>
      <w:r>
        <w:t>:</w:t>
      </w:r>
      <w:r>
        <w:tab/>
        <w:t xml:space="preserve"> </w:t>
      </w:r>
      <w:r>
        <w:tab/>
      </w:r>
      <w:r w:rsidR="000E081B">
        <w:t>ředitelkou muzea Mgr. Simonou Chalupovou</w:t>
      </w:r>
    </w:p>
    <w:p w:rsidR="00196020" w:rsidRDefault="006B145C" w:rsidP="006B145C">
      <w:pPr>
        <w:spacing w:after="0"/>
        <w:ind w:hanging="2268"/>
      </w:pPr>
      <w:r>
        <w:t>Sídlo:</w:t>
      </w:r>
      <w:r>
        <w:tab/>
      </w:r>
      <w:r>
        <w:tab/>
      </w:r>
      <w:r w:rsidR="009D2463">
        <w:t>Břetislavova 74, 537 60</w:t>
      </w:r>
      <w:r w:rsidR="00196020">
        <w:t xml:space="preserve"> Chrudim</w:t>
      </w:r>
    </w:p>
    <w:p w:rsidR="00196020" w:rsidRDefault="00196020" w:rsidP="006B145C">
      <w:pPr>
        <w:spacing w:after="0"/>
        <w:ind w:hanging="2268"/>
      </w:pPr>
      <w:r>
        <w:t>Bankovní spojení:</w:t>
      </w:r>
      <w:r>
        <w:tab/>
      </w:r>
      <w:r w:rsidR="006B145C">
        <w:tab/>
      </w:r>
      <w:r>
        <w:t>KB a.s. pobočka Chrudim</w:t>
      </w:r>
    </w:p>
    <w:p w:rsidR="00196020" w:rsidRDefault="006B145C" w:rsidP="006B145C">
      <w:pPr>
        <w:spacing w:after="0"/>
        <w:ind w:hanging="2268"/>
      </w:pPr>
      <w:proofErr w:type="spellStart"/>
      <w:proofErr w:type="gramStart"/>
      <w:r>
        <w:t>Č.ú</w:t>
      </w:r>
      <w:proofErr w:type="spellEnd"/>
      <w:r>
        <w:t>.:</w:t>
      </w:r>
      <w:r>
        <w:tab/>
      </w:r>
      <w:r>
        <w:tab/>
        <w:t>2338531/0710</w:t>
      </w:r>
      <w:proofErr w:type="gramEnd"/>
    </w:p>
    <w:p w:rsidR="00196020" w:rsidRDefault="006B145C" w:rsidP="006B145C">
      <w:pPr>
        <w:spacing w:after="0"/>
        <w:ind w:hanging="2268"/>
      </w:pPr>
      <w:r>
        <w:t>IČ:</w:t>
      </w:r>
      <w:r>
        <w:tab/>
      </w:r>
      <w:r>
        <w:tab/>
      </w:r>
      <w:r w:rsidR="00196020">
        <w:t>00412830</w:t>
      </w:r>
    </w:p>
    <w:p w:rsidR="00196020" w:rsidRDefault="00196020" w:rsidP="006B145C">
      <w:pPr>
        <w:spacing w:after="0"/>
        <w:ind w:hanging="2268"/>
      </w:pPr>
      <w:r>
        <w:t>Jednající ve věcech smluvních: Mgr. Simona Chalupová, ředitelka</w:t>
      </w:r>
    </w:p>
    <w:p w:rsidR="00196020" w:rsidRPr="008D37C7" w:rsidRDefault="00196020" w:rsidP="00DE3273">
      <w:pPr>
        <w:spacing w:after="0"/>
        <w:ind w:hanging="2268"/>
        <w:rPr>
          <w:color w:val="FF0000"/>
        </w:rPr>
      </w:pPr>
      <w:r>
        <w:t xml:space="preserve">Jednající ve věcech technických: </w:t>
      </w:r>
      <w:r w:rsidR="008D37C7">
        <w:t>Ing. Hana Studničková</w:t>
      </w:r>
    </w:p>
    <w:p w:rsidR="000E081B" w:rsidRDefault="000E081B" w:rsidP="006B145C">
      <w:pPr>
        <w:ind w:hanging="2268"/>
      </w:pPr>
      <w:r>
        <w:t>a</w:t>
      </w:r>
    </w:p>
    <w:p w:rsidR="008D37C7" w:rsidRDefault="00196020" w:rsidP="006B145C">
      <w:pPr>
        <w:spacing w:after="0"/>
        <w:ind w:hanging="2268"/>
        <w:rPr>
          <w:b/>
          <w:sz w:val="24"/>
          <w:szCs w:val="24"/>
        </w:rPr>
      </w:pPr>
      <w:r w:rsidRPr="00DE3273">
        <w:rPr>
          <w:b/>
          <w:sz w:val="24"/>
          <w:szCs w:val="24"/>
        </w:rPr>
        <w:t>Zhotovitel</w:t>
      </w:r>
      <w:r w:rsidR="000E081B" w:rsidRPr="00DE3273">
        <w:rPr>
          <w:b/>
          <w:sz w:val="24"/>
          <w:szCs w:val="24"/>
        </w:rPr>
        <w:t>:</w:t>
      </w:r>
      <w:r w:rsidRPr="00DE3273">
        <w:rPr>
          <w:b/>
          <w:sz w:val="24"/>
          <w:szCs w:val="24"/>
        </w:rPr>
        <w:tab/>
      </w:r>
      <w:r w:rsidRPr="00DE3273">
        <w:rPr>
          <w:b/>
          <w:sz w:val="24"/>
          <w:szCs w:val="24"/>
        </w:rPr>
        <w:tab/>
      </w:r>
      <w:r w:rsidR="000E081B" w:rsidRPr="00DE3273">
        <w:rPr>
          <w:b/>
          <w:sz w:val="24"/>
          <w:szCs w:val="24"/>
        </w:rPr>
        <w:t xml:space="preserve"> </w:t>
      </w:r>
      <w:r w:rsidR="008D37C7">
        <w:rPr>
          <w:b/>
          <w:sz w:val="24"/>
          <w:szCs w:val="24"/>
        </w:rPr>
        <w:t xml:space="preserve">Libor Slavík, </w:t>
      </w:r>
    </w:p>
    <w:p w:rsidR="008D37C7" w:rsidRPr="00DE3273" w:rsidRDefault="006B145C" w:rsidP="008D37C7">
      <w:pPr>
        <w:spacing w:after="0"/>
        <w:ind w:hanging="2268"/>
        <w:rPr>
          <w:b/>
          <w:sz w:val="24"/>
          <w:szCs w:val="24"/>
        </w:rPr>
      </w:pPr>
      <w:r>
        <w:t>Sídlo:</w:t>
      </w:r>
      <w:r>
        <w:tab/>
      </w:r>
      <w:r>
        <w:tab/>
      </w:r>
      <w:r w:rsidR="008D37C7" w:rsidRPr="008D37C7">
        <w:rPr>
          <w:sz w:val="24"/>
          <w:szCs w:val="24"/>
        </w:rPr>
        <w:t>V Hliníkách 635, 537 01 Chrudim</w:t>
      </w:r>
    </w:p>
    <w:p w:rsidR="00196020" w:rsidRDefault="006B145C" w:rsidP="006B145C">
      <w:pPr>
        <w:spacing w:after="0"/>
        <w:ind w:hanging="2268"/>
      </w:pPr>
      <w:r>
        <w:t>IČ:</w:t>
      </w:r>
      <w:r>
        <w:tab/>
      </w:r>
      <w:r>
        <w:tab/>
      </w:r>
      <w:r w:rsidR="008D37C7">
        <w:t>42219515</w:t>
      </w:r>
    </w:p>
    <w:p w:rsidR="00196020" w:rsidRDefault="006B145C" w:rsidP="006B145C">
      <w:pPr>
        <w:spacing w:after="0"/>
        <w:ind w:hanging="2268"/>
      </w:pPr>
      <w:r>
        <w:t>DIČ:</w:t>
      </w:r>
      <w:r>
        <w:tab/>
      </w:r>
      <w:r>
        <w:tab/>
      </w:r>
      <w:r w:rsidR="008D37C7">
        <w:t>CZ</w:t>
      </w:r>
      <w:r w:rsidR="00430B55">
        <w:t>7103213128</w:t>
      </w:r>
    </w:p>
    <w:p w:rsidR="00196020" w:rsidRDefault="00196020" w:rsidP="006B145C">
      <w:pPr>
        <w:spacing w:after="0"/>
        <w:ind w:hanging="2268"/>
      </w:pPr>
      <w:r>
        <w:t>Zápis v OR:</w:t>
      </w:r>
      <w:r>
        <w:tab/>
      </w:r>
      <w:r>
        <w:tab/>
      </w:r>
      <w:r w:rsidR="0086301D" w:rsidRPr="0086301D">
        <w:t>není</w:t>
      </w:r>
    </w:p>
    <w:p w:rsidR="00196020" w:rsidRDefault="00196020" w:rsidP="006B145C">
      <w:pPr>
        <w:spacing w:after="0"/>
        <w:ind w:hanging="2268"/>
      </w:pPr>
      <w:r>
        <w:t xml:space="preserve">Jednající ve věcech smluvních: </w:t>
      </w:r>
      <w:r w:rsidR="008D37C7" w:rsidRPr="0086301D">
        <w:t>Libor Slavík</w:t>
      </w:r>
    </w:p>
    <w:p w:rsidR="00196020" w:rsidRDefault="00196020" w:rsidP="006B145C">
      <w:pPr>
        <w:spacing w:after="0"/>
        <w:ind w:hanging="2268"/>
      </w:pPr>
      <w:r>
        <w:t xml:space="preserve">Jednající ve věcech technických: </w:t>
      </w:r>
      <w:r w:rsidR="008D37C7" w:rsidRPr="0086301D">
        <w:t>Libor Slavík</w:t>
      </w:r>
      <w:r>
        <w:tab/>
      </w:r>
      <w:r>
        <w:tab/>
      </w:r>
      <w:r>
        <w:tab/>
      </w:r>
      <w:r>
        <w:tab/>
      </w:r>
      <w:r>
        <w:tab/>
      </w:r>
    </w:p>
    <w:p w:rsidR="008D37C7" w:rsidRDefault="000E081B" w:rsidP="00882FD7">
      <w:pPr>
        <w:ind w:hanging="2268"/>
      </w:pPr>
      <w:r>
        <w:t xml:space="preserve">uzavřeli níže uvedeného dne a níže uvedeném místě </w:t>
      </w:r>
      <w:r w:rsidR="006B145C">
        <w:t xml:space="preserve">tuto </w:t>
      </w:r>
      <w:r>
        <w:t xml:space="preserve">dohodu </w:t>
      </w:r>
    </w:p>
    <w:p w:rsidR="002E68DB" w:rsidRPr="00737434" w:rsidRDefault="006B145C" w:rsidP="008D37C7">
      <w:pPr>
        <w:pStyle w:val="Odstavecseseznamem"/>
        <w:spacing w:after="200" w:line="276" w:lineRule="auto"/>
        <w:rPr>
          <w:b/>
          <w:sz w:val="32"/>
          <w:szCs w:val="32"/>
        </w:rPr>
      </w:pPr>
      <w:r w:rsidRPr="00737434">
        <w:rPr>
          <w:b/>
          <w:sz w:val="32"/>
          <w:szCs w:val="32"/>
        </w:rPr>
        <w:t>Smlouvu o dílo</w:t>
      </w:r>
    </w:p>
    <w:p w:rsidR="00DE3273" w:rsidRPr="00DE3273" w:rsidRDefault="00DE3273" w:rsidP="00DE3273">
      <w:pPr>
        <w:pStyle w:val="Odstavecseseznamem"/>
        <w:spacing w:after="200" w:line="276" w:lineRule="auto"/>
        <w:rPr>
          <w:b/>
          <w:sz w:val="24"/>
          <w:szCs w:val="24"/>
        </w:rPr>
      </w:pPr>
    </w:p>
    <w:p w:rsidR="006B145C" w:rsidRDefault="006B145C" w:rsidP="00CE1A64">
      <w:pPr>
        <w:pStyle w:val="Odstavecseseznamem"/>
        <w:spacing w:after="200" w:line="276" w:lineRule="auto"/>
        <w:ind w:firstLine="414"/>
        <w:rPr>
          <w:b/>
        </w:rPr>
      </w:pPr>
      <w:r w:rsidRPr="00DE3273">
        <w:rPr>
          <w:b/>
        </w:rPr>
        <w:t>I. Dílo</w:t>
      </w:r>
    </w:p>
    <w:p w:rsidR="00DE3273" w:rsidRPr="00DE3273" w:rsidRDefault="00DE3273" w:rsidP="00DE3273">
      <w:pPr>
        <w:pStyle w:val="Odstavecseseznamem"/>
        <w:spacing w:after="200" w:line="276" w:lineRule="auto"/>
        <w:ind w:hanging="2988"/>
        <w:jc w:val="center"/>
        <w:rPr>
          <w:b/>
        </w:rPr>
      </w:pPr>
    </w:p>
    <w:p w:rsidR="006B145C" w:rsidRDefault="006B145C" w:rsidP="00DE3273">
      <w:pPr>
        <w:pStyle w:val="Odstavecseseznamem"/>
        <w:spacing w:after="200" w:line="276" w:lineRule="auto"/>
        <w:ind w:left="-2268"/>
        <w:jc w:val="both"/>
      </w:pPr>
      <w:r>
        <w:t xml:space="preserve">Zhotovitel se touto smlouvou zavazuje provést na svůj náklad a nebezpečí pro objednatele dílo: „Oprava </w:t>
      </w:r>
      <w:r w:rsidR="008D37C7">
        <w:t>střechy na budově č. p. 62</w:t>
      </w:r>
      <w:r w:rsidR="008437BE">
        <w:t>“</w:t>
      </w:r>
      <w:r w:rsidR="008D37C7">
        <w:t xml:space="preserve"> (havarijní stav) </w:t>
      </w:r>
      <w:r>
        <w:t xml:space="preserve">dle </w:t>
      </w:r>
      <w:r w:rsidR="008D37C7">
        <w:t>objednávky č. 18200001 ze dne 4. 1. 2018</w:t>
      </w:r>
      <w:r>
        <w:t xml:space="preserve"> a objednatel se zavazuje dokončené dílo př</w:t>
      </w:r>
      <w:r w:rsidR="008D37C7">
        <w:t xml:space="preserve">evzít a zaplatit sjednanou cenu </w:t>
      </w:r>
      <w:r>
        <w:t xml:space="preserve">za podmínek, ve výši a způsobem uvedeným v této smlouvě. </w:t>
      </w:r>
    </w:p>
    <w:p w:rsidR="006B145C" w:rsidRDefault="006B145C" w:rsidP="00DE3273">
      <w:pPr>
        <w:pStyle w:val="Odstavecseseznamem"/>
        <w:spacing w:after="200" w:line="276" w:lineRule="auto"/>
        <w:ind w:left="-2268"/>
        <w:jc w:val="both"/>
      </w:pPr>
      <w:r>
        <w:t>Předmětem tohoto díla, které má charakter veřejné zakázky malého rozsahu, jsou veškeré  práce specifikované v</w:t>
      </w:r>
      <w:r w:rsidR="008437BE">
        <w:t> </w:t>
      </w:r>
      <w:r>
        <w:t>r</w:t>
      </w:r>
      <w:r w:rsidR="008437BE">
        <w:t xml:space="preserve">ozpočtu, který je přílohou objednávky a této smlouvy. </w:t>
      </w:r>
      <w:r w:rsidR="00483F34">
        <w:t>Zakázka je vedena v systému NEN – přímé zadá</w:t>
      </w:r>
      <w:r w:rsidR="0086301D">
        <w:t>ní pod číslem N006/18/V00000141.</w:t>
      </w:r>
    </w:p>
    <w:p w:rsidR="006B145C" w:rsidRDefault="006B145C" w:rsidP="00DE3273">
      <w:pPr>
        <w:pStyle w:val="Odstavecseseznamem"/>
        <w:spacing w:after="200" w:line="276" w:lineRule="auto"/>
        <w:ind w:left="-2268"/>
        <w:jc w:val="both"/>
      </w:pPr>
      <w:r>
        <w:t>Zhotovitel bere na vědomí, že pokud při provádění díla dle této smlouvy zjistí</w:t>
      </w:r>
      <w:r w:rsidR="00DE3273">
        <w:t>,</w:t>
      </w:r>
      <w:r>
        <w:t xml:space="preserve"> že pro bezchybné provedení díla co do rozsahu, funkčnosti a kvality je nezbytné provést další činnosti, může je provést pouze po předchozím písemném odsouhlasení objednatele.</w:t>
      </w:r>
    </w:p>
    <w:p w:rsidR="006B145C" w:rsidRDefault="006B145C" w:rsidP="006B145C">
      <w:pPr>
        <w:pStyle w:val="Odstavecseseznamem"/>
        <w:spacing w:after="200" w:line="276" w:lineRule="auto"/>
        <w:ind w:hanging="2988"/>
        <w:jc w:val="both"/>
      </w:pPr>
    </w:p>
    <w:p w:rsidR="006B145C" w:rsidRDefault="006B145C" w:rsidP="00CE1A64">
      <w:pPr>
        <w:pStyle w:val="Odstavecseseznamem"/>
        <w:spacing w:after="200" w:line="276" w:lineRule="auto"/>
        <w:ind w:firstLine="414"/>
        <w:rPr>
          <w:b/>
          <w:sz w:val="24"/>
          <w:szCs w:val="24"/>
        </w:rPr>
      </w:pPr>
      <w:r w:rsidRPr="00DE3273">
        <w:rPr>
          <w:b/>
          <w:sz w:val="24"/>
          <w:szCs w:val="24"/>
        </w:rPr>
        <w:t>II. Termín plnění</w:t>
      </w:r>
    </w:p>
    <w:p w:rsidR="00DE3273" w:rsidRPr="00DE3273" w:rsidRDefault="00DE3273" w:rsidP="00DE3273">
      <w:pPr>
        <w:pStyle w:val="Odstavecseseznamem"/>
        <w:spacing w:after="200" w:line="276" w:lineRule="auto"/>
        <w:ind w:hanging="2988"/>
        <w:jc w:val="center"/>
        <w:rPr>
          <w:b/>
          <w:sz w:val="24"/>
          <w:szCs w:val="24"/>
        </w:rPr>
      </w:pPr>
    </w:p>
    <w:p w:rsidR="006B145C" w:rsidRDefault="006B145C" w:rsidP="006B145C">
      <w:pPr>
        <w:pStyle w:val="Odstavecseseznamem"/>
        <w:spacing w:after="200" w:line="276" w:lineRule="auto"/>
        <w:ind w:hanging="2988"/>
        <w:jc w:val="both"/>
      </w:pPr>
      <w:r>
        <w:t>1. Zhotovitel se zavazuje provést dílo v těchto lhůtách:</w:t>
      </w:r>
    </w:p>
    <w:p w:rsidR="006B145C" w:rsidRDefault="006B145C" w:rsidP="00882FD7">
      <w:pPr>
        <w:pStyle w:val="Odstavecseseznamem"/>
        <w:spacing w:after="200" w:line="276" w:lineRule="auto"/>
        <w:ind w:left="-2127" w:hanging="10"/>
        <w:jc w:val="both"/>
      </w:pPr>
      <w:r>
        <w:t xml:space="preserve">Zahájení: </w:t>
      </w:r>
      <w:r w:rsidR="00882FD7">
        <w:t>V týdnu od 8. 1. 2018 jakmile budou příznivé povětrnostní podmínky, ukončení technických prací nejdéle do 12. 1. 2018. Nátěrové práce budou probíhat dle počasí nejdéle do 31. 8. 2018.</w:t>
      </w:r>
    </w:p>
    <w:p w:rsidR="00882FD7" w:rsidRDefault="00882FD7" w:rsidP="006B145C">
      <w:pPr>
        <w:pStyle w:val="Odstavecseseznamem"/>
        <w:spacing w:after="200" w:line="276" w:lineRule="auto"/>
        <w:ind w:hanging="2988"/>
        <w:jc w:val="both"/>
      </w:pP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  <w:r>
        <w:t xml:space="preserve">Ukončení a protokolární předání bez vad a nedodělků nebránících užívání díla: </w:t>
      </w:r>
      <w:r w:rsidR="00882FD7">
        <w:t xml:space="preserve">do </w:t>
      </w:r>
      <w:r w:rsidR="00CC44F1">
        <w:t>1</w:t>
      </w:r>
      <w:r w:rsidR="00882FD7">
        <w:t>2. 1. 2018 a 31. 8. 2018</w:t>
      </w:r>
      <w:r>
        <w:t>.</w:t>
      </w: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</w:p>
    <w:p w:rsidR="00AC422B" w:rsidRDefault="00AC422B" w:rsidP="007C5257">
      <w:pPr>
        <w:pStyle w:val="Odstavecseseznamem"/>
        <w:spacing w:after="200" w:line="276" w:lineRule="auto"/>
        <w:ind w:firstLine="414"/>
        <w:rPr>
          <w:b/>
          <w:sz w:val="24"/>
          <w:szCs w:val="24"/>
        </w:rPr>
      </w:pPr>
    </w:p>
    <w:p w:rsidR="002364DB" w:rsidRDefault="002364DB" w:rsidP="007C5257">
      <w:pPr>
        <w:pStyle w:val="Odstavecseseznamem"/>
        <w:spacing w:after="200" w:line="276" w:lineRule="auto"/>
        <w:ind w:firstLine="414"/>
        <w:rPr>
          <w:b/>
          <w:sz w:val="24"/>
          <w:szCs w:val="24"/>
        </w:rPr>
      </w:pPr>
      <w:r w:rsidRPr="00DE3273">
        <w:rPr>
          <w:b/>
          <w:sz w:val="24"/>
          <w:szCs w:val="24"/>
        </w:rPr>
        <w:t>III. Cena díla</w:t>
      </w:r>
    </w:p>
    <w:p w:rsidR="00DE3273" w:rsidRPr="00DE3273" w:rsidRDefault="00DE3273" w:rsidP="00DE3273">
      <w:pPr>
        <w:pStyle w:val="Odstavecseseznamem"/>
        <w:spacing w:after="200" w:line="276" w:lineRule="auto"/>
        <w:ind w:hanging="2988"/>
        <w:jc w:val="center"/>
        <w:rPr>
          <w:b/>
          <w:sz w:val="24"/>
          <w:szCs w:val="24"/>
        </w:rPr>
      </w:pPr>
    </w:p>
    <w:p w:rsidR="002364DB" w:rsidRDefault="002364DB" w:rsidP="00DE3273">
      <w:pPr>
        <w:pStyle w:val="Odstavecseseznamem"/>
        <w:spacing w:after="200" w:line="276" w:lineRule="auto"/>
        <w:ind w:left="-2268"/>
        <w:jc w:val="both"/>
      </w:pPr>
      <w:r>
        <w:t>Cena za provedení díla je cena sjednaná ke dni předání dokončeného díla, jako cena pevná, nepřekročitelná, jejíž změna je možná jen písemnou dohodou smluvních stran.</w:t>
      </w: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  <w:r>
        <w:t>Tato cena je:</w:t>
      </w:r>
    </w:p>
    <w:p w:rsidR="002364DB" w:rsidRDefault="002364DB" w:rsidP="00882FD7">
      <w:pPr>
        <w:pStyle w:val="Odstavecseseznamem"/>
        <w:spacing w:after="200" w:line="276" w:lineRule="auto"/>
        <w:ind w:hanging="862"/>
      </w:pPr>
      <w:r>
        <w:t>Cena bez DPH</w:t>
      </w:r>
      <w:r>
        <w:tab/>
      </w:r>
      <w:r>
        <w:tab/>
      </w:r>
      <w:r>
        <w:tab/>
      </w:r>
      <w:r w:rsidR="00882FD7">
        <w:tab/>
      </w:r>
      <w:r w:rsidR="00882FD7">
        <w:tab/>
        <w:t>98 892,-</w:t>
      </w:r>
      <w:r>
        <w:t xml:space="preserve"> Kč</w:t>
      </w:r>
    </w:p>
    <w:p w:rsidR="002364DB" w:rsidRDefault="002364DB" w:rsidP="00882FD7">
      <w:pPr>
        <w:pStyle w:val="Odstavecseseznamem"/>
        <w:spacing w:after="200" w:line="276" w:lineRule="auto"/>
        <w:ind w:hanging="862"/>
      </w:pPr>
      <w:r>
        <w:t>DPH 21%</w:t>
      </w:r>
      <w:r>
        <w:tab/>
      </w:r>
      <w:r w:rsidR="00882FD7">
        <w:tab/>
      </w:r>
      <w:r w:rsidR="00882FD7">
        <w:tab/>
      </w:r>
      <w:r w:rsidR="00882FD7">
        <w:tab/>
      </w:r>
      <w:r>
        <w:tab/>
      </w:r>
      <w:r>
        <w:tab/>
      </w:r>
      <w:r w:rsidR="00882FD7">
        <w:t xml:space="preserve">20 767,- </w:t>
      </w:r>
      <w:r>
        <w:t xml:space="preserve"> Kč</w:t>
      </w:r>
    </w:p>
    <w:p w:rsidR="002364DB" w:rsidRPr="00DE3273" w:rsidRDefault="002364DB" w:rsidP="00DE3273">
      <w:pPr>
        <w:pStyle w:val="Odstavecseseznamem"/>
        <w:spacing w:after="200" w:line="276" w:lineRule="auto"/>
        <w:ind w:hanging="2988"/>
        <w:jc w:val="center"/>
        <w:rPr>
          <w:b/>
        </w:rPr>
      </w:pPr>
      <w:r w:rsidRPr="00DE3273">
        <w:rPr>
          <w:b/>
        </w:rPr>
        <w:t>Cena včetně DPH</w:t>
      </w:r>
      <w:r w:rsidRPr="00DE3273">
        <w:rPr>
          <w:b/>
        </w:rPr>
        <w:tab/>
      </w:r>
      <w:r w:rsidRPr="00DE3273">
        <w:rPr>
          <w:b/>
        </w:rPr>
        <w:tab/>
      </w:r>
      <w:r w:rsidRPr="00DE3273">
        <w:rPr>
          <w:b/>
        </w:rPr>
        <w:tab/>
      </w:r>
      <w:r w:rsidR="006C70FC">
        <w:rPr>
          <w:b/>
        </w:rPr>
        <w:t>119 659,</w:t>
      </w:r>
      <w:r w:rsidRPr="00DE3273">
        <w:rPr>
          <w:b/>
        </w:rPr>
        <w:t xml:space="preserve"> Kč</w:t>
      </w:r>
    </w:p>
    <w:p w:rsidR="002364DB" w:rsidRPr="00DE3273" w:rsidRDefault="002364DB" w:rsidP="00DE3273">
      <w:pPr>
        <w:pStyle w:val="Odstavecseseznamem"/>
        <w:spacing w:after="200" w:line="276" w:lineRule="auto"/>
        <w:ind w:hanging="2988"/>
        <w:jc w:val="center"/>
        <w:rPr>
          <w:b/>
        </w:rPr>
      </w:pPr>
    </w:p>
    <w:p w:rsidR="002364DB" w:rsidRDefault="002364DB" w:rsidP="00DE3273">
      <w:pPr>
        <w:pStyle w:val="Odstavecseseznamem"/>
        <w:spacing w:after="200" w:line="276" w:lineRule="auto"/>
        <w:ind w:left="-2268"/>
        <w:jc w:val="both"/>
      </w:pPr>
      <w:r>
        <w:t>Cena vychází z nabídky uchazeče. Cena obsahuje veškeré náklady, které bude nezbytné vynaložit na úspěšné provedení díla.</w:t>
      </w:r>
    </w:p>
    <w:p w:rsidR="00DE3273" w:rsidRDefault="00DE3273" w:rsidP="00DE3273">
      <w:pPr>
        <w:pStyle w:val="Odstavecseseznamem"/>
        <w:spacing w:after="200" w:line="276" w:lineRule="auto"/>
        <w:ind w:left="-2268"/>
        <w:jc w:val="both"/>
      </w:pPr>
    </w:p>
    <w:p w:rsidR="002364DB" w:rsidRDefault="002364DB" w:rsidP="00DE3273">
      <w:pPr>
        <w:pStyle w:val="Odstavecseseznamem"/>
        <w:spacing w:after="200" w:line="276" w:lineRule="auto"/>
        <w:ind w:hanging="2988"/>
        <w:jc w:val="center"/>
        <w:rPr>
          <w:b/>
          <w:sz w:val="24"/>
          <w:szCs w:val="24"/>
        </w:rPr>
      </w:pPr>
      <w:r w:rsidRPr="00DE3273">
        <w:rPr>
          <w:b/>
          <w:sz w:val="24"/>
          <w:szCs w:val="24"/>
        </w:rPr>
        <w:t>IV. Financování a placení ceny</w:t>
      </w: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  <w:r>
        <w:t xml:space="preserve">Podkladem pro fakturaci bude soupis provedených prací a protokol o předání díla bez vad a nedodělků. </w:t>
      </w:r>
    </w:p>
    <w:p w:rsidR="002364DB" w:rsidRDefault="002364DB" w:rsidP="006B145C">
      <w:pPr>
        <w:pStyle w:val="Odstavecseseznamem"/>
        <w:spacing w:after="200" w:line="276" w:lineRule="auto"/>
        <w:ind w:hanging="2988"/>
        <w:jc w:val="both"/>
      </w:pPr>
      <w:r>
        <w:t>Daňový doklad musí obsahovat zejména tyto náležitosti:</w:t>
      </w:r>
    </w:p>
    <w:p w:rsidR="002364DB" w:rsidRDefault="002364DB" w:rsidP="002364DB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 xml:space="preserve">Číslo smlouvy, název </w:t>
      </w:r>
    </w:p>
    <w:p w:rsidR="002364DB" w:rsidRDefault="002364DB" w:rsidP="002364DB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IČ, DIČ</w:t>
      </w:r>
    </w:p>
    <w:p w:rsidR="002364DB" w:rsidRDefault="002364DB" w:rsidP="002364DB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Název a sídlo zhotovitele a objednatele, předmět dodávky, datum vystavení faktury, datum zdanitelného plnění a lhůtu splatnosti, označení banky a číslo účtu, na který má být úhrada provedena, fakturovanou částku rozdělenou na cenu bez DPH, DPH a cenu včetně DPH, razítko a podpis zhotovitele, označení faktury.</w:t>
      </w:r>
    </w:p>
    <w:p w:rsidR="0086301D" w:rsidRDefault="0086301D" w:rsidP="0086301D">
      <w:pPr>
        <w:pStyle w:val="Odstavecseseznamem"/>
        <w:spacing w:after="200" w:line="276" w:lineRule="auto"/>
        <w:ind w:left="-1908"/>
        <w:jc w:val="both"/>
      </w:pPr>
    </w:p>
    <w:p w:rsidR="00911398" w:rsidRPr="0086301D" w:rsidRDefault="00911398" w:rsidP="0086301D">
      <w:pPr>
        <w:pStyle w:val="Odstavecseseznamem"/>
        <w:spacing w:after="200" w:line="276" w:lineRule="auto"/>
        <w:ind w:left="-1908" w:firstLine="3042"/>
        <w:rPr>
          <w:b/>
        </w:rPr>
      </w:pPr>
      <w:r w:rsidRPr="0086301D">
        <w:rPr>
          <w:b/>
        </w:rPr>
        <w:t>V. Záruční lhůty</w:t>
      </w:r>
    </w:p>
    <w:p w:rsidR="00911398" w:rsidRDefault="00911398" w:rsidP="0086301D">
      <w:pPr>
        <w:pStyle w:val="Odstavecseseznamem"/>
        <w:spacing w:after="200" w:line="276" w:lineRule="auto"/>
        <w:ind w:left="-1908"/>
        <w:jc w:val="both"/>
      </w:pPr>
      <w:r>
        <w:t>Zhotovitel ručí za provedení všech prací dl</w:t>
      </w:r>
      <w:r w:rsidR="00DE3273">
        <w:t>e platných ČSN a v odpovídající kvalitě. Zhotovitel za jako</w:t>
      </w:r>
      <w:r>
        <w:t>st dokončeného díla poskytuje objednateli touto smlouvou záruku se záruční dobou 24 měsíců., která počíná běžet ode dne předání díla bez vad a nedodělků objednateli.</w:t>
      </w:r>
    </w:p>
    <w:p w:rsidR="00DE3273" w:rsidRPr="00DE3273" w:rsidRDefault="00DE3273" w:rsidP="00556BBD">
      <w:pPr>
        <w:spacing w:after="200" w:line="276" w:lineRule="auto"/>
        <w:ind w:firstLine="1134"/>
        <w:rPr>
          <w:b/>
          <w:sz w:val="24"/>
          <w:szCs w:val="24"/>
        </w:rPr>
      </w:pPr>
      <w:r w:rsidRPr="00DE3273">
        <w:rPr>
          <w:b/>
          <w:sz w:val="24"/>
          <w:szCs w:val="24"/>
        </w:rPr>
        <w:t>V</w:t>
      </w:r>
      <w:r w:rsidR="00B41D51">
        <w:rPr>
          <w:b/>
          <w:sz w:val="24"/>
          <w:szCs w:val="24"/>
        </w:rPr>
        <w:t>I</w:t>
      </w:r>
      <w:r w:rsidRPr="00DE3273">
        <w:rPr>
          <w:b/>
          <w:sz w:val="24"/>
          <w:szCs w:val="24"/>
        </w:rPr>
        <w:t>. Technické podmínky</w:t>
      </w:r>
    </w:p>
    <w:p w:rsidR="00DE3273" w:rsidRDefault="00DE3273" w:rsidP="00CE1A64">
      <w:pPr>
        <w:ind w:left="-1843"/>
        <w:jc w:val="both"/>
      </w:pPr>
      <w:r>
        <w:t>Kvalita díla musí odpovídat požadavkům uvedených v normách (ČSN, ČSN EN) vztahujících se k plnění, požadavkům přísl. Ustanovení zák. č. 183/2006 Sb. (stavební zákon)  ve znění pozdějších předpisů a v souladu s předpisy s ním souvisejícími a práce a dodávky s dílem spojené budou provedeny v souladu s českými hygienickými, protipožárními, bezpečnostními předpisy v oblasti BOZP a dalšími souvisejícími zákony.</w:t>
      </w:r>
    </w:p>
    <w:p w:rsidR="00556BBD" w:rsidRDefault="00556BBD" w:rsidP="00556BBD">
      <w:pPr>
        <w:ind w:left="-1843"/>
      </w:pPr>
    </w:p>
    <w:p w:rsidR="00DE3273" w:rsidRPr="00556BBD" w:rsidRDefault="00DE3273" w:rsidP="00556BBD">
      <w:pPr>
        <w:ind w:firstLine="1134"/>
        <w:rPr>
          <w:b/>
          <w:sz w:val="24"/>
          <w:szCs w:val="24"/>
        </w:rPr>
      </w:pPr>
      <w:r w:rsidRPr="00556BBD">
        <w:rPr>
          <w:b/>
          <w:sz w:val="24"/>
          <w:szCs w:val="24"/>
        </w:rPr>
        <w:t>VI</w:t>
      </w:r>
      <w:r w:rsidR="00B41D51">
        <w:rPr>
          <w:b/>
          <w:sz w:val="24"/>
          <w:szCs w:val="24"/>
        </w:rPr>
        <w:t>I</w:t>
      </w:r>
      <w:r w:rsidRPr="00556BBD">
        <w:rPr>
          <w:b/>
          <w:sz w:val="24"/>
          <w:szCs w:val="24"/>
        </w:rPr>
        <w:t>. Součinnost objednatele</w:t>
      </w:r>
    </w:p>
    <w:p w:rsidR="00DE3273" w:rsidRDefault="00DE3273" w:rsidP="00556BBD">
      <w:pPr>
        <w:ind w:hanging="1843"/>
      </w:pPr>
      <w:r>
        <w:t>1. Objednatel předá stanoviště zhotoviteli v rozsahu umožňujícím provádění potřebných staveních prací.</w:t>
      </w:r>
    </w:p>
    <w:p w:rsidR="00DE3273" w:rsidRDefault="00DE3273" w:rsidP="00DE3273">
      <w:pPr>
        <w:pStyle w:val="Odstavecseseznamem"/>
        <w:spacing w:after="200" w:line="276" w:lineRule="auto"/>
        <w:ind w:left="-1908"/>
        <w:jc w:val="both"/>
      </w:pPr>
    </w:p>
    <w:p w:rsidR="00556BBD" w:rsidRDefault="00556BBD" w:rsidP="00DE3273">
      <w:pPr>
        <w:pStyle w:val="Odstavecseseznamem"/>
        <w:spacing w:after="200" w:line="276" w:lineRule="auto"/>
        <w:ind w:left="-1908"/>
        <w:jc w:val="both"/>
      </w:pPr>
    </w:p>
    <w:p w:rsidR="00556BBD" w:rsidRDefault="00556BBD" w:rsidP="00DE3273">
      <w:pPr>
        <w:pStyle w:val="Odstavecseseznamem"/>
        <w:spacing w:after="200" w:line="276" w:lineRule="auto"/>
        <w:ind w:left="-1908"/>
        <w:jc w:val="both"/>
      </w:pPr>
    </w:p>
    <w:p w:rsidR="00556BBD" w:rsidRDefault="00556BBD" w:rsidP="00DE3273">
      <w:pPr>
        <w:pStyle w:val="Odstavecseseznamem"/>
        <w:spacing w:after="200" w:line="276" w:lineRule="auto"/>
        <w:ind w:left="-1908"/>
        <w:jc w:val="both"/>
      </w:pPr>
    </w:p>
    <w:p w:rsidR="00556BBD" w:rsidRDefault="00556BBD" w:rsidP="00DE3273">
      <w:pPr>
        <w:pStyle w:val="Odstavecseseznamem"/>
        <w:spacing w:after="200" w:line="276" w:lineRule="auto"/>
        <w:ind w:left="-1908"/>
        <w:jc w:val="both"/>
      </w:pPr>
    </w:p>
    <w:p w:rsidR="00911398" w:rsidRPr="00DE3273" w:rsidRDefault="00DE3273" w:rsidP="00B41D51">
      <w:pPr>
        <w:pStyle w:val="Odstavecseseznamem"/>
        <w:spacing w:after="200" w:line="276" w:lineRule="auto"/>
        <w:ind w:left="-1908" w:firstLine="3468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56BBD">
        <w:rPr>
          <w:b/>
          <w:sz w:val="24"/>
          <w:szCs w:val="24"/>
        </w:rPr>
        <w:t>I</w:t>
      </w:r>
      <w:r w:rsidR="00B41D51">
        <w:rPr>
          <w:b/>
          <w:sz w:val="24"/>
          <w:szCs w:val="24"/>
        </w:rPr>
        <w:t>I</w:t>
      </w:r>
      <w:r w:rsidR="00911398" w:rsidRPr="00DE3273">
        <w:rPr>
          <w:b/>
          <w:sz w:val="24"/>
          <w:szCs w:val="24"/>
        </w:rPr>
        <w:t>. Smluvní pokuty</w:t>
      </w:r>
    </w:p>
    <w:p w:rsidR="00911398" w:rsidRDefault="00DE3273" w:rsidP="00A130B9">
      <w:pPr>
        <w:pStyle w:val="Odstavecseseznamem"/>
        <w:spacing w:after="200" w:line="276" w:lineRule="auto"/>
        <w:ind w:left="-1908"/>
        <w:jc w:val="both"/>
      </w:pPr>
      <w:r>
        <w:t>1. Dojde-li k</w:t>
      </w:r>
      <w:r w:rsidR="00911398">
        <w:t xml:space="preserve"> prodlení v dokončení díla a jeho předání objednateli vinou zhotovitele, účastníci smlouvy se dohodli na smluvní pokutě 500,- Kč za každý započatý den prodlení.</w:t>
      </w:r>
    </w:p>
    <w:p w:rsidR="006C70FC" w:rsidRDefault="006C70FC" w:rsidP="00A130B9">
      <w:pPr>
        <w:pStyle w:val="Odstavecseseznamem"/>
        <w:spacing w:after="200" w:line="276" w:lineRule="auto"/>
        <w:ind w:left="-1908"/>
        <w:jc w:val="both"/>
      </w:pPr>
    </w:p>
    <w:p w:rsidR="00C63CB6" w:rsidRPr="006C70FC" w:rsidRDefault="00B41D51" w:rsidP="006C70FC">
      <w:pPr>
        <w:pStyle w:val="Odstavecseseznamem"/>
        <w:spacing w:after="200" w:line="276" w:lineRule="auto"/>
        <w:ind w:left="-1908"/>
        <w:jc w:val="center"/>
        <w:rPr>
          <w:b/>
        </w:rPr>
      </w:pPr>
      <w:r>
        <w:rPr>
          <w:b/>
        </w:rPr>
        <w:t>IX</w:t>
      </w:r>
      <w:r w:rsidR="00C63CB6" w:rsidRPr="006C70FC">
        <w:rPr>
          <w:b/>
        </w:rPr>
        <w:t>. Předání a převzetí díla</w:t>
      </w:r>
    </w:p>
    <w:p w:rsidR="00C63CB6" w:rsidRDefault="00C63CB6" w:rsidP="00C63CB6">
      <w:pPr>
        <w:pStyle w:val="Odstavecseseznamem"/>
        <w:spacing w:after="200" w:line="276" w:lineRule="auto"/>
        <w:ind w:left="-1908"/>
        <w:jc w:val="both"/>
      </w:pPr>
      <w:r>
        <w:t>1. Dílo je považováno za dokončené nevykazuje-li vady bránící jeho užívání. Zhotovitel splní svoji povinnost uskutečnit dílo podle podmínek této smlouvy sepsáním protokolu o předání a převzetí díla.</w:t>
      </w:r>
    </w:p>
    <w:p w:rsidR="00C63CB6" w:rsidRPr="00A130B9" w:rsidRDefault="00B41D51" w:rsidP="00B41D51">
      <w:pPr>
        <w:spacing w:after="200" w:line="276" w:lineRule="auto"/>
        <w:ind w:firstLine="156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63CB6" w:rsidRPr="00A130B9">
        <w:rPr>
          <w:b/>
          <w:sz w:val="24"/>
          <w:szCs w:val="24"/>
        </w:rPr>
        <w:t>. Společná ustanovení</w:t>
      </w:r>
    </w:p>
    <w:p w:rsidR="00C63CB6" w:rsidRDefault="00C63CB6" w:rsidP="00A130B9">
      <w:pPr>
        <w:spacing w:after="200" w:line="276" w:lineRule="auto"/>
        <w:ind w:left="-1843"/>
        <w:jc w:val="both"/>
      </w:pPr>
      <w:r>
        <w:t>1. Veškeré změny této smlouvy včetně předmětu díla musí mít formu číslovaného písemného dodatku k této smlouvě.</w:t>
      </w:r>
    </w:p>
    <w:p w:rsidR="00A130B9" w:rsidRDefault="00A130B9" w:rsidP="00A130B9">
      <w:pPr>
        <w:spacing w:after="0"/>
        <w:ind w:left="-1843"/>
        <w:jc w:val="both"/>
      </w:pPr>
      <w:r>
        <w:t xml:space="preserve">2. Smluvní strany berou na vědomí a souhlasí s uveřejněním smlouvy v registru smluv dle zákona č. 340/2015 Sb., o zvláštních podmínkách účinnosti některých smluv, uveřejňování těchto smluv a o registru smluv s tím, že budou dodrženy podmínky stanovené § 3 odst. 1 tohoto zákona, bez ohledu na výši ceny, resp. bez ohledu na hodnotu předmětu plnění smlouvy.  </w:t>
      </w:r>
    </w:p>
    <w:p w:rsidR="00A130B9" w:rsidRDefault="00A130B9" w:rsidP="00A130B9">
      <w:pPr>
        <w:spacing w:after="0"/>
        <w:jc w:val="both"/>
      </w:pPr>
    </w:p>
    <w:p w:rsidR="00A130B9" w:rsidRDefault="00A130B9" w:rsidP="00A130B9">
      <w:pPr>
        <w:spacing w:after="0"/>
        <w:ind w:left="-1843"/>
        <w:jc w:val="both"/>
      </w:pPr>
      <w:r>
        <w:t>3. Smluvní strany se dohodly, že uveřejnění smlouvy dle zákona č. 340/2015 Sb., zajistí zasláním do registru smluv vedeného Ministerstvem vnitra ČR (správci registru smluv) Muzeum loutkářských kultur v Chrudimi.</w:t>
      </w:r>
    </w:p>
    <w:p w:rsidR="00A130B9" w:rsidRDefault="00A130B9" w:rsidP="00A130B9">
      <w:pPr>
        <w:spacing w:after="0"/>
        <w:jc w:val="both"/>
      </w:pPr>
    </w:p>
    <w:p w:rsidR="00A130B9" w:rsidRDefault="00A130B9" w:rsidP="00A130B9">
      <w:pPr>
        <w:spacing w:after="0"/>
        <w:ind w:left="-1843"/>
        <w:jc w:val="both"/>
      </w:pPr>
      <w:r>
        <w:t xml:space="preserve">4. Smluvní strany prohlašují, že žádná část smlouvy neobsahuje informace týkající se obchodního tajemství dle § 504 občanského zákoníku. </w:t>
      </w:r>
    </w:p>
    <w:p w:rsidR="00A130B9" w:rsidRDefault="00A130B9" w:rsidP="00A130B9">
      <w:pPr>
        <w:spacing w:after="0"/>
        <w:jc w:val="both"/>
      </w:pPr>
    </w:p>
    <w:p w:rsidR="00A130B9" w:rsidRDefault="00A130B9" w:rsidP="00A130B9">
      <w:pPr>
        <w:spacing w:after="0"/>
        <w:ind w:left="-1843"/>
        <w:jc w:val="both"/>
      </w:pPr>
      <w:r>
        <w:t>5. Smluvní strany souhlasí se zpracováním svých ve smlouvě uvedených osobních údajů konkrétně s jejich zveřejněním v registru smluv ve smyslu zákona č. 340/2015 Sb., o zvláštních podmínkách účinnosti některých smluv, uveřejňování těchto smluv a o registru smluv (zákon o registru smluv) Muzeem loutkářských kultur, se sídlem Břetislavova 73, 537 60 Chrudim 60, IČ 00412830. Souhlas uděluje smluvní strana na dobu neurčitou. Osobní údaje poskytuje dobrovolně.</w:t>
      </w:r>
    </w:p>
    <w:p w:rsidR="00A130B9" w:rsidRDefault="00A130B9" w:rsidP="00A130B9">
      <w:pPr>
        <w:spacing w:after="0"/>
        <w:jc w:val="both"/>
      </w:pPr>
    </w:p>
    <w:p w:rsidR="00C63CB6" w:rsidRPr="00A130B9" w:rsidRDefault="00B41D51" w:rsidP="00A130B9">
      <w:pPr>
        <w:spacing w:after="200" w:line="276" w:lineRule="auto"/>
        <w:ind w:firstLine="18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C63CB6" w:rsidRPr="00A130B9">
        <w:rPr>
          <w:b/>
          <w:sz w:val="24"/>
          <w:szCs w:val="24"/>
        </w:rPr>
        <w:t>. Závěrečná ustanovení</w:t>
      </w:r>
    </w:p>
    <w:p w:rsidR="00C63CB6" w:rsidRDefault="00C63CB6" w:rsidP="00A130B9">
      <w:pPr>
        <w:spacing w:after="200" w:line="276" w:lineRule="auto"/>
        <w:ind w:left="-1843"/>
        <w:jc w:val="both"/>
      </w:pPr>
      <w:r>
        <w:t xml:space="preserve">1. Tato smlouva o dílo nabývá platnosti a účinnosti dnem podepsání oběma smluvními stranami. Je vyhotovena ve dvou stejnopisech, z nichž po </w:t>
      </w:r>
      <w:r w:rsidR="00435AAC">
        <w:t xml:space="preserve">jednom obdrží objednatel a </w:t>
      </w:r>
      <w:r>
        <w:t>zhotovitel.</w:t>
      </w:r>
    </w:p>
    <w:p w:rsidR="00C63CB6" w:rsidRDefault="00C63CB6" w:rsidP="00A130B9">
      <w:pPr>
        <w:spacing w:after="200" w:line="276" w:lineRule="auto"/>
        <w:ind w:left="-1843"/>
        <w:jc w:val="both"/>
      </w:pPr>
      <w:r>
        <w:t>2. Pokud touto smlouvou nejsou výslovně ustavena vzájemná práva a povinnosti smluvních stran, platí pro jejich určení příslušná ustanovení zákona č. 89/2012 Sb. Občanský zákoník v platném znění a ostatních obecně závazných právních předpisů.</w:t>
      </w:r>
    </w:p>
    <w:p w:rsidR="00C63CB6" w:rsidRDefault="00AC422B" w:rsidP="00A130B9">
      <w:pPr>
        <w:spacing w:after="200" w:line="276" w:lineRule="auto"/>
        <w:ind w:left="-1843"/>
        <w:jc w:val="both"/>
      </w:pPr>
      <w:r>
        <w:t xml:space="preserve">V Chrudimi dne </w:t>
      </w:r>
      <w:r w:rsidR="001A7696">
        <w:t>5. 1. 2018</w:t>
      </w:r>
      <w:r w:rsidR="00B53854">
        <w:tab/>
      </w:r>
      <w:r w:rsidR="00B53854">
        <w:tab/>
      </w:r>
    </w:p>
    <w:p w:rsidR="00D51F4E" w:rsidRPr="00833E04" w:rsidRDefault="00C63CB6" w:rsidP="00B53854">
      <w:pPr>
        <w:spacing w:after="200" w:line="276" w:lineRule="auto"/>
        <w:ind w:left="-1843"/>
        <w:jc w:val="both"/>
      </w:pPr>
      <w:r>
        <w:t>Za objednatele:</w:t>
      </w:r>
      <w:r>
        <w:tab/>
      </w:r>
      <w:r>
        <w:tab/>
      </w:r>
      <w:r>
        <w:tab/>
      </w:r>
      <w:r>
        <w:tab/>
        <w:t>Za zhotovitele:</w:t>
      </w:r>
    </w:p>
    <w:sectPr w:rsidR="00D51F4E" w:rsidRPr="00833E04" w:rsidSect="008D4748">
      <w:headerReference w:type="default" r:id="rId8"/>
      <w:footerReference w:type="default" r:id="rId9"/>
      <w:type w:val="continuous"/>
      <w:pgSz w:w="11906" w:h="16838"/>
      <w:pgMar w:top="1137" w:right="1134" w:bottom="1758" w:left="3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5E" w:rsidRDefault="00EC185E" w:rsidP="00613486">
      <w:pPr>
        <w:spacing w:after="0" w:line="240" w:lineRule="auto"/>
      </w:pPr>
      <w:r>
        <w:separator/>
      </w:r>
    </w:p>
  </w:endnote>
  <w:endnote w:type="continuationSeparator" w:id="0">
    <w:p w:rsidR="00EC185E" w:rsidRDefault="00EC185E" w:rsidP="0061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mplin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Dumpling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D6" w:rsidRDefault="00030A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2048510</wp:posOffset>
              </wp:positionH>
              <wp:positionV relativeFrom="page">
                <wp:posOffset>10116185</wp:posOffset>
              </wp:positionV>
              <wp:extent cx="4238625" cy="34480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3D6" w:rsidRPr="004E76EA" w:rsidRDefault="009543D6" w:rsidP="009543D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</w:pPr>
                          <w:r w:rsidRPr="004E76EA"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 xml:space="preserve">Muzeum loutkářských kultur Chrudim / Chrudim </w:t>
                          </w:r>
                          <w:proofErr w:type="spellStart"/>
                          <w:r w:rsidRPr="004E76EA"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>Puppetry</w:t>
                          </w:r>
                          <w:proofErr w:type="spellEnd"/>
                          <w:r w:rsidRPr="004E76EA"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 xml:space="preserve"> Museum</w:t>
                          </w:r>
                        </w:p>
                        <w:p w:rsidR="009543D6" w:rsidRPr="004E76EA" w:rsidRDefault="00E53973" w:rsidP="009543D6">
                          <w:pPr>
                            <w:rPr>
                              <w:rFonts w:ascii="Dumpling" w:hAnsi="Dumpling"/>
                              <w:color w:val="808080"/>
                              <w:sz w:val="36"/>
                            </w:rPr>
                          </w:pPr>
                          <w:r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 xml:space="preserve">Břetislavova 74, 537 </w:t>
                          </w:r>
                          <w:r w:rsidR="009D6033"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 xml:space="preserve">60 </w:t>
                          </w:r>
                          <w:r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 xml:space="preserve"> </w:t>
                          </w:r>
                          <w:r w:rsidR="009543D6" w:rsidRPr="004E76EA">
                            <w:rPr>
                              <w:rFonts w:ascii="Dumpling" w:hAnsi="Dumpling" w:cs="Dumpling-Regular"/>
                              <w:color w:val="808080"/>
                              <w:sz w:val="16"/>
                              <w:szCs w:val="8"/>
                            </w:rPr>
                            <w:t>Chrudim | m: puppets@puppets.cz | www.puppets.cz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3pt;margin-top:796.55pt;width:333.7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" stroked="f">
              <v:textbox style="mso-fit-shape-to-text:t" inset="0,0,0,0">
                <w:txbxContent>
                  <w:p w:rsidR="009543D6" w:rsidRPr="004E76EA" w:rsidRDefault="009543D6" w:rsidP="009543D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umpling" w:hAnsi="Dumpling" w:cs="Dumpling-Regular"/>
                        <w:color w:val="808080"/>
                        <w:sz w:val="16"/>
                        <w:szCs w:val="8"/>
                      </w:rPr>
                    </w:pPr>
                    <w:r w:rsidRPr="004E76EA">
                      <w:rPr>
                        <w:rFonts w:ascii="Dumpling" w:hAnsi="Dumpling" w:cs="Dumpling-Regular"/>
                        <w:color w:val="808080"/>
                        <w:sz w:val="16"/>
                        <w:szCs w:val="8"/>
                      </w:rPr>
                      <w:t>Muzeum loutkářských kultur Chrudim / Chrudim Puppetry Museum</w:t>
                    </w:r>
                  </w:p>
                  <w:p w:rsidR="009543D6" w:rsidRPr="004E76EA" w:rsidRDefault="00E53973" w:rsidP="009543D6">
                    <w:pPr>
                      <w:rPr>
                        <w:rFonts w:ascii="Dumpling" w:hAnsi="Dumpling"/>
                        <w:color w:val="808080"/>
                        <w:sz w:val="36"/>
                      </w:rPr>
                    </w:pPr>
                    <w:r>
                      <w:rPr>
                        <w:rFonts w:ascii="Dumpling" w:hAnsi="Dumpling" w:cs="Dumpling-Regular"/>
                        <w:color w:val="808080"/>
                        <w:sz w:val="16"/>
                        <w:szCs w:val="8"/>
                      </w:rPr>
                      <w:t xml:space="preserve">Břetislavova 74, 537 </w:t>
                    </w:r>
                    <w:r w:rsidR="009D6033">
                      <w:rPr>
                        <w:rFonts w:ascii="Dumpling" w:hAnsi="Dumpling" w:cs="Dumpling-Regular"/>
                        <w:color w:val="808080"/>
                        <w:sz w:val="16"/>
                        <w:szCs w:val="8"/>
                      </w:rPr>
                      <w:t xml:space="preserve">60 </w:t>
                    </w:r>
                    <w:r>
                      <w:rPr>
                        <w:rFonts w:ascii="Dumpling" w:hAnsi="Dumpling" w:cs="Dumpling-Regular"/>
                        <w:color w:val="808080"/>
                        <w:sz w:val="16"/>
                        <w:szCs w:val="8"/>
                      </w:rPr>
                      <w:t xml:space="preserve"> </w:t>
                    </w:r>
                    <w:r w:rsidR="009543D6" w:rsidRPr="004E76EA">
                      <w:rPr>
                        <w:rFonts w:ascii="Dumpling" w:hAnsi="Dumpling" w:cs="Dumpling-Regular"/>
                        <w:color w:val="808080"/>
                        <w:sz w:val="16"/>
                        <w:szCs w:val="8"/>
                      </w:rPr>
                      <w:t>Chrudim | m: puppets@puppets.cz | www.puppets.cz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5E" w:rsidRDefault="00EC185E" w:rsidP="00613486">
      <w:pPr>
        <w:spacing w:after="0" w:line="240" w:lineRule="auto"/>
      </w:pPr>
      <w:r>
        <w:separator/>
      </w:r>
    </w:p>
  </w:footnote>
  <w:footnote w:type="continuationSeparator" w:id="0">
    <w:p w:rsidR="00EC185E" w:rsidRDefault="00EC185E" w:rsidP="0061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86" w:rsidRDefault="008D4748" w:rsidP="008D4748">
    <w:pPr>
      <w:pStyle w:val="Zhlav"/>
      <w:ind w:left="-284" w:hanging="14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-1471295</wp:posOffset>
          </wp:positionH>
          <wp:positionV relativeFrom="paragraph">
            <wp:posOffset>26035</wp:posOffset>
          </wp:positionV>
          <wp:extent cx="2222500" cy="771525"/>
          <wp:effectExtent l="19050" t="0" r="6350" b="0"/>
          <wp:wrapNone/>
          <wp:docPr id="1" name="Obrázek 0" descr="logo cerne_v Chrudi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ne_v Chrudi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91B"/>
    <w:multiLevelType w:val="hybridMultilevel"/>
    <w:tmpl w:val="B480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0EFE"/>
    <w:multiLevelType w:val="multilevel"/>
    <w:tmpl w:val="D4AA3B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361D3F61"/>
    <w:multiLevelType w:val="hybridMultilevel"/>
    <w:tmpl w:val="3CF6105C"/>
    <w:lvl w:ilvl="0" w:tplc="D6588E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19C"/>
    <w:multiLevelType w:val="hybridMultilevel"/>
    <w:tmpl w:val="EA020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67C"/>
    <w:multiLevelType w:val="hybridMultilevel"/>
    <w:tmpl w:val="C0782CD2"/>
    <w:lvl w:ilvl="0" w:tplc="E32EF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50DB"/>
    <w:multiLevelType w:val="hybridMultilevel"/>
    <w:tmpl w:val="85082A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95C6E"/>
    <w:multiLevelType w:val="hybridMultilevel"/>
    <w:tmpl w:val="1F66059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70E4F"/>
    <w:multiLevelType w:val="multilevel"/>
    <w:tmpl w:val="E6DAF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21C1975"/>
    <w:multiLevelType w:val="hybridMultilevel"/>
    <w:tmpl w:val="DA1AB8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587B"/>
    <w:multiLevelType w:val="hybridMultilevel"/>
    <w:tmpl w:val="B41620C8"/>
    <w:lvl w:ilvl="0" w:tplc="F62EDA64">
      <w:start w:val="4"/>
      <w:numFmt w:val="bullet"/>
      <w:lvlText w:val="-"/>
      <w:lvlJc w:val="left"/>
      <w:pPr>
        <w:ind w:left="-190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DD"/>
    <w:rsid w:val="000104BA"/>
    <w:rsid w:val="00012485"/>
    <w:rsid w:val="00024D17"/>
    <w:rsid w:val="00030A20"/>
    <w:rsid w:val="000414EB"/>
    <w:rsid w:val="0004630A"/>
    <w:rsid w:val="0006106A"/>
    <w:rsid w:val="000732E9"/>
    <w:rsid w:val="00080A12"/>
    <w:rsid w:val="00081D8D"/>
    <w:rsid w:val="0008342B"/>
    <w:rsid w:val="000A7653"/>
    <w:rsid w:val="000C5178"/>
    <w:rsid w:val="000E081B"/>
    <w:rsid w:val="00101F53"/>
    <w:rsid w:val="00104DFC"/>
    <w:rsid w:val="00106EC8"/>
    <w:rsid w:val="00117767"/>
    <w:rsid w:val="00134B5C"/>
    <w:rsid w:val="001545D4"/>
    <w:rsid w:val="0015635C"/>
    <w:rsid w:val="00163F3B"/>
    <w:rsid w:val="001650D6"/>
    <w:rsid w:val="0019117C"/>
    <w:rsid w:val="00196020"/>
    <w:rsid w:val="0019651C"/>
    <w:rsid w:val="001A5662"/>
    <w:rsid w:val="001A7696"/>
    <w:rsid w:val="001C6330"/>
    <w:rsid w:val="001D7679"/>
    <w:rsid w:val="00210C14"/>
    <w:rsid w:val="0021502E"/>
    <w:rsid w:val="00215326"/>
    <w:rsid w:val="0022486D"/>
    <w:rsid w:val="00234AFD"/>
    <w:rsid w:val="002364DB"/>
    <w:rsid w:val="0024593A"/>
    <w:rsid w:val="00250B56"/>
    <w:rsid w:val="002600A1"/>
    <w:rsid w:val="00264862"/>
    <w:rsid w:val="002705EB"/>
    <w:rsid w:val="002A0B17"/>
    <w:rsid w:val="002D0A9A"/>
    <w:rsid w:val="002D32C5"/>
    <w:rsid w:val="002E68DB"/>
    <w:rsid w:val="0030685C"/>
    <w:rsid w:val="00307A5E"/>
    <w:rsid w:val="00316022"/>
    <w:rsid w:val="003337E5"/>
    <w:rsid w:val="00353D14"/>
    <w:rsid w:val="00354D04"/>
    <w:rsid w:val="00361DA6"/>
    <w:rsid w:val="00365F46"/>
    <w:rsid w:val="0038605C"/>
    <w:rsid w:val="00397563"/>
    <w:rsid w:val="003B2E32"/>
    <w:rsid w:val="003E7119"/>
    <w:rsid w:val="003E7DE7"/>
    <w:rsid w:val="00400179"/>
    <w:rsid w:val="00430B55"/>
    <w:rsid w:val="00435AAC"/>
    <w:rsid w:val="00453B8D"/>
    <w:rsid w:val="004656C0"/>
    <w:rsid w:val="00483F34"/>
    <w:rsid w:val="004963B6"/>
    <w:rsid w:val="004C1DEC"/>
    <w:rsid w:val="004E76EA"/>
    <w:rsid w:val="00534EB6"/>
    <w:rsid w:val="00544EEB"/>
    <w:rsid w:val="00556BBD"/>
    <w:rsid w:val="0056009A"/>
    <w:rsid w:val="005725A7"/>
    <w:rsid w:val="00572E22"/>
    <w:rsid w:val="00575D82"/>
    <w:rsid w:val="00597530"/>
    <w:rsid w:val="005B060C"/>
    <w:rsid w:val="005C500F"/>
    <w:rsid w:val="005D39F0"/>
    <w:rsid w:val="005E3817"/>
    <w:rsid w:val="005E3F1C"/>
    <w:rsid w:val="00602E76"/>
    <w:rsid w:val="00606D70"/>
    <w:rsid w:val="006127B0"/>
    <w:rsid w:val="00613486"/>
    <w:rsid w:val="00615E0D"/>
    <w:rsid w:val="0063091D"/>
    <w:rsid w:val="00631027"/>
    <w:rsid w:val="0063663A"/>
    <w:rsid w:val="00655187"/>
    <w:rsid w:val="00664780"/>
    <w:rsid w:val="00665F5C"/>
    <w:rsid w:val="00673B31"/>
    <w:rsid w:val="00673FD2"/>
    <w:rsid w:val="00682B40"/>
    <w:rsid w:val="00684669"/>
    <w:rsid w:val="006A6576"/>
    <w:rsid w:val="006B145C"/>
    <w:rsid w:val="006B70D4"/>
    <w:rsid w:val="006C09D8"/>
    <w:rsid w:val="006C5156"/>
    <w:rsid w:val="006C70FC"/>
    <w:rsid w:val="006D29CC"/>
    <w:rsid w:val="006D6712"/>
    <w:rsid w:val="006E293B"/>
    <w:rsid w:val="00706E00"/>
    <w:rsid w:val="00713E70"/>
    <w:rsid w:val="00721C56"/>
    <w:rsid w:val="00737434"/>
    <w:rsid w:val="00751032"/>
    <w:rsid w:val="00752069"/>
    <w:rsid w:val="00754E88"/>
    <w:rsid w:val="00756943"/>
    <w:rsid w:val="00766A50"/>
    <w:rsid w:val="0077432E"/>
    <w:rsid w:val="00784E11"/>
    <w:rsid w:val="007A3F6B"/>
    <w:rsid w:val="007B1D66"/>
    <w:rsid w:val="007B49DD"/>
    <w:rsid w:val="007C5257"/>
    <w:rsid w:val="007D285D"/>
    <w:rsid w:val="007D7C01"/>
    <w:rsid w:val="007F5DDA"/>
    <w:rsid w:val="00801CAC"/>
    <w:rsid w:val="00813972"/>
    <w:rsid w:val="00830650"/>
    <w:rsid w:val="00833E04"/>
    <w:rsid w:val="008437BE"/>
    <w:rsid w:val="008444EC"/>
    <w:rsid w:val="008470F2"/>
    <w:rsid w:val="00854789"/>
    <w:rsid w:val="0086301D"/>
    <w:rsid w:val="00880628"/>
    <w:rsid w:val="00882FD7"/>
    <w:rsid w:val="00887C0C"/>
    <w:rsid w:val="008B185C"/>
    <w:rsid w:val="008C3349"/>
    <w:rsid w:val="008C70C2"/>
    <w:rsid w:val="008D1681"/>
    <w:rsid w:val="008D37C7"/>
    <w:rsid w:val="008D4748"/>
    <w:rsid w:val="008D5775"/>
    <w:rsid w:val="008D5DB2"/>
    <w:rsid w:val="00911398"/>
    <w:rsid w:val="0092181F"/>
    <w:rsid w:val="00940B4A"/>
    <w:rsid w:val="009543D6"/>
    <w:rsid w:val="00957B94"/>
    <w:rsid w:val="009746A2"/>
    <w:rsid w:val="00987330"/>
    <w:rsid w:val="00990A1B"/>
    <w:rsid w:val="009A60CF"/>
    <w:rsid w:val="009B0ACC"/>
    <w:rsid w:val="009C34B8"/>
    <w:rsid w:val="009C43C6"/>
    <w:rsid w:val="009D18D3"/>
    <w:rsid w:val="009D2463"/>
    <w:rsid w:val="009D6033"/>
    <w:rsid w:val="009E5CBB"/>
    <w:rsid w:val="00A01498"/>
    <w:rsid w:val="00A11B84"/>
    <w:rsid w:val="00A130B9"/>
    <w:rsid w:val="00A17EBD"/>
    <w:rsid w:val="00A33588"/>
    <w:rsid w:val="00A37A5E"/>
    <w:rsid w:val="00A9501A"/>
    <w:rsid w:val="00AA0515"/>
    <w:rsid w:val="00AC0EA4"/>
    <w:rsid w:val="00AC422B"/>
    <w:rsid w:val="00AE218F"/>
    <w:rsid w:val="00B025D2"/>
    <w:rsid w:val="00B12FD2"/>
    <w:rsid w:val="00B134EE"/>
    <w:rsid w:val="00B21F5C"/>
    <w:rsid w:val="00B37EDB"/>
    <w:rsid w:val="00B41D51"/>
    <w:rsid w:val="00B53854"/>
    <w:rsid w:val="00B57FFE"/>
    <w:rsid w:val="00B81680"/>
    <w:rsid w:val="00B839FF"/>
    <w:rsid w:val="00B97A05"/>
    <w:rsid w:val="00BC7F2E"/>
    <w:rsid w:val="00BE02A6"/>
    <w:rsid w:val="00BE4A78"/>
    <w:rsid w:val="00BF7B2F"/>
    <w:rsid w:val="00C04E1F"/>
    <w:rsid w:val="00C0759F"/>
    <w:rsid w:val="00C16B4C"/>
    <w:rsid w:val="00C1744F"/>
    <w:rsid w:val="00C26242"/>
    <w:rsid w:val="00C43F0D"/>
    <w:rsid w:val="00C63CB6"/>
    <w:rsid w:val="00C679D5"/>
    <w:rsid w:val="00C705FE"/>
    <w:rsid w:val="00CA6F82"/>
    <w:rsid w:val="00CB31F6"/>
    <w:rsid w:val="00CC44F1"/>
    <w:rsid w:val="00CE1A64"/>
    <w:rsid w:val="00CE2D2F"/>
    <w:rsid w:val="00CE5A9C"/>
    <w:rsid w:val="00D031CC"/>
    <w:rsid w:val="00D06E9B"/>
    <w:rsid w:val="00D07BE8"/>
    <w:rsid w:val="00D12921"/>
    <w:rsid w:val="00D42F63"/>
    <w:rsid w:val="00D51F4E"/>
    <w:rsid w:val="00D53B12"/>
    <w:rsid w:val="00D73BEF"/>
    <w:rsid w:val="00D76134"/>
    <w:rsid w:val="00D77843"/>
    <w:rsid w:val="00D82215"/>
    <w:rsid w:val="00D87053"/>
    <w:rsid w:val="00D95B3A"/>
    <w:rsid w:val="00DB1365"/>
    <w:rsid w:val="00DB1905"/>
    <w:rsid w:val="00DD2CF6"/>
    <w:rsid w:val="00DD421A"/>
    <w:rsid w:val="00DD50DC"/>
    <w:rsid w:val="00DE3273"/>
    <w:rsid w:val="00E07583"/>
    <w:rsid w:val="00E128E6"/>
    <w:rsid w:val="00E24981"/>
    <w:rsid w:val="00E2771E"/>
    <w:rsid w:val="00E33D60"/>
    <w:rsid w:val="00E363D2"/>
    <w:rsid w:val="00E3754A"/>
    <w:rsid w:val="00E45C4F"/>
    <w:rsid w:val="00E53973"/>
    <w:rsid w:val="00E613DC"/>
    <w:rsid w:val="00E6752B"/>
    <w:rsid w:val="00E86506"/>
    <w:rsid w:val="00EA4F89"/>
    <w:rsid w:val="00EB3D37"/>
    <w:rsid w:val="00EC185E"/>
    <w:rsid w:val="00ED3C73"/>
    <w:rsid w:val="00EE1497"/>
    <w:rsid w:val="00EE6C19"/>
    <w:rsid w:val="00EF5EBC"/>
    <w:rsid w:val="00F0732F"/>
    <w:rsid w:val="00F35E2E"/>
    <w:rsid w:val="00F526F3"/>
    <w:rsid w:val="00F65605"/>
    <w:rsid w:val="00F675C3"/>
    <w:rsid w:val="00F75D18"/>
    <w:rsid w:val="00F76DAF"/>
    <w:rsid w:val="00F77E95"/>
    <w:rsid w:val="00FA2F13"/>
    <w:rsid w:val="00FC0DDC"/>
    <w:rsid w:val="00FE1A7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F87CF-9B24-49CF-8F74-8E9FCE3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04"/>
  </w:style>
  <w:style w:type="paragraph" w:styleId="Nadpis1">
    <w:name w:val="heading 1"/>
    <w:basedOn w:val="Normln"/>
    <w:next w:val="Normln"/>
    <w:link w:val="Nadpis1Char"/>
    <w:uiPriority w:val="9"/>
    <w:qFormat/>
    <w:rsid w:val="0083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3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3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3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3E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3E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3E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3E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3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34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1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13486"/>
  </w:style>
  <w:style w:type="paragraph" w:styleId="Zpat">
    <w:name w:val="footer"/>
    <w:basedOn w:val="Normln"/>
    <w:link w:val="ZpatChar"/>
    <w:uiPriority w:val="99"/>
    <w:unhideWhenUsed/>
    <w:rsid w:val="0061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486"/>
  </w:style>
  <w:style w:type="table" w:styleId="Mkatabulky">
    <w:name w:val="Table Grid"/>
    <w:basedOn w:val="Normlntabulka"/>
    <w:uiPriority w:val="59"/>
    <w:rsid w:val="00B3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5C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656C0"/>
    <w:pPr>
      <w:suppressAutoHyphens/>
      <w:spacing w:before="100" w:beforeAutospacing="1" w:after="100" w:afterAutospacing="1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apple-converted-space">
    <w:name w:val="apple-converted-space"/>
    <w:basedOn w:val="Standardnpsmoodstavce"/>
    <w:rsid w:val="004656C0"/>
  </w:style>
  <w:style w:type="character" w:customStyle="1" w:styleId="Nadpis1Char">
    <w:name w:val="Nadpis 1 Char"/>
    <w:basedOn w:val="Standardnpsmoodstavce"/>
    <w:link w:val="Nadpis1"/>
    <w:uiPriority w:val="9"/>
    <w:rsid w:val="00833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ate-display-start">
    <w:name w:val="date-display-start"/>
    <w:basedOn w:val="Standardnpsmoodstavce"/>
    <w:rsid w:val="00D12921"/>
  </w:style>
  <w:style w:type="character" w:customStyle="1" w:styleId="date-display-end">
    <w:name w:val="date-display-end"/>
    <w:basedOn w:val="Standardnpsmoodstavce"/>
    <w:rsid w:val="00D12921"/>
  </w:style>
  <w:style w:type="character" w:customStyle="1" w:styleId="Nadpis2Char">
    <w:name w:val="Nadpis 2 Char"/>
    <w:basedOn w:val="Standardnpsmoodstavce"/>
    <w:link w:val="Nadpis2"/>
    <w:uiPriority w:val="9"/>
    <w:semiHidden/>
    <w:rsid w:val="00833E0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3E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unhideWhenUsed/>
    <w:rsid w:val="00833E04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33E04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833E0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3E0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3E0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3E0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3E0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3E0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3E0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3E0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33E0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33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3E0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3E0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33E04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833E04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833E04"/>
    <w:rPr>
      <w:i/>
      <w:iCs/>
      <w:color w:val="auto"/>
    </w:rPr>
  </w:style>
  <w:style w:type="paragraph" w:styleId="Bezmezer">
    <w:name w:val="No Spacing"/>
    <w:uiPriority w:val="1"/>
    <w:qFormat/>
    <w:rsid w:val="00833E0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33E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33E04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3E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3E04"/>
    <w:rPr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33E04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833E04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33E04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833E04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833E04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3E04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30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30B9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1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%20Hole&#269;kov&#225;\Local%20Settings\Temporary%20Internet%20Files\Content.Outlook\LVUNNIE0\MLK_dopis_CZ%20(3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59FE-522E-4A93-8411-90A4D1F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MLK_dopis_CZ (3)</Template>
  <TotalTime>0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Holečková</dc:creator>
  <cp:keywords/>
  <cp:lastModifiedBy>Kateřina Černohorská</cp:lastModifiedBy>
  <cp:revision>2</cp:revision>
  <cp:lastPrinted>2018-01-18T08:09:00Z</cp:lastPrinted>
  <dcterms:created xsi:type="dcterms:W3CDTF">2018-01-19T07:54:00Z</dcterms:created>
  <dcterms:modified xsi:type="dcterms:W3CDTF">2018-01-19T07:54:00Z</dcterms:modified>
</cp:coreProperties>
</file>