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6314C" w:rsidP="0096314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ke Smlouvě o Roznášce informačních/propagačních materiálů</w:t>
      </w:r>
    </w:p>
    <w:p w:rsidR="0096314C" w:rsidRDefault="0096314C" w:rsidP="0096314C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982707-0328/2015</w:t>
      </w:r>
    </w:p>
    <w:p w:rsidR="0096314C" w:rsidRDefault="0096314C" w:rsidP="0096314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Daniel Ustohal, Obchodní ředitel regionu, Obchod SM, na základě </w:t>
      </w:r>
      <w:r w:rsidR="00B107B4">
        <w:tab/>
      </w:r>
      <w:r w:rsidR="00B107B4">
        <w:tab/>
      </w:r>
      <w:r w:rsidR="00B107B4">
        <w:tab/>
      </w:r>
      <w:r w:rsidR="00B107B4">
        <w:tab/>
      </w:r>
      <w:r w:rsidR="00B107B4">
        <w:tab/>
      </w:r>
      <w:r w:rsidR="00B107B4">
        <w:tab/>
      </w:r>
      <w:r w:rsidR="00B107B4">
        <w:tab/>
      </w:r>
      <w:r w:rsidR="00B107B4">
        <w:tab/>
      </w:r>
      <w:r w:rsidR="00B107B4">
        <w:tab/>
      </w:r>
      <w:r w:rsidR="00B107B4">
        <w:tab/>
      </w:r>
      <w:r>
        <w:t xml:space="preserve">pověření ze dne </w:t>
      </w:r>
      <w:proofErr w:type="gramStart"/>
      <w:r>
        <w:t>1.7.2015</w:t>
      </w:r>
      <w:proofErr w:type="gramEnd"/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</w:p>
    <w:p w:rsidR="0096314C" w:rsidRDefault="0096314C" w:rsidP="0096314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6314C" w:rsidRDefault="0096314C" w:rsidP="0096314C">
      <w:pPr>
        <w:numPr>
          <w:ilvl w:val="0"/>
          <w:numId w:val="0"/>
        </w:numPr>
        <w:spacing w:after="0" w:line="240" w:lineRule="auto"/>
        <w:ind w:left="142"/>
      </w:pPr>
    </w:p>
    <w:p w:rsidR="0096314C" w:rsidRDefault="0096314C" w:rsidP="0096314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Město Petřvald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náměstí Gen. Vicherka 2511, </w:t>
      </w:r>
      <w:proofErr w:type="gramStart"/>
      <w:r>
        <w:t>735 41  Petřvald</w:t>
      </w:r>
      <w:proofErr w:type="gramEnd"/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7B4">
        <w:t>00</w:t>
      </w:r>
      <w:r>
        <w:t>297593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CZ00297593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Jiří </w:t>
      </w:r>
      <w:proofErr w:type="spellStart"/>
      <w:r>
        <w:t>Lukša</w:t>
      </w:r>
      <w:proofErr w:type="spellEnd"/>
      <w:r>
        <w:t>, starosta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za</w:t>
      </w:r>
      <w:r w:rsidR="00B107B4">
        <w:t>psán/a v obchodním rejstříku:</w:t>
      </w:r>
      <w:r w:rsidR="00B107B4">
        <w:tab/>
      </w:r>
      <w:r w:rsidR="00B107B4">
        <w:tab/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spořitelna, a.s.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27-1721679329/0800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Město Petřvald, náměstí Gen. Vicherka 2511, </w:t>
      </w:r>
      <w:proofErr w:type="gramStart"/>
      <w:r>
        <w:t>735 41  Petřvald</w:t>
      </w:r>
      <w:proofErr w:type="gramEnd"/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B 88  35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16072001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</w:p>
    <w:p w:rsidR="0096314C" w:rsidRDefault="0096314C" w:rsidP="0096314C">
      <w:pPr>
        <w:numPr>
          <w:ilvl w:val="0"/>
          <w:numId w:val="0"/>
        </w:numPr>
        <w:spacing w:before="50" w:after="70" w:line="240" w:lineRule="auto"/>
        <w:ind w:left="142"/>
      </w:pPr>
    </w:p>
    <w:p w:rsidR="0096314C" w:rsidRDefault="0096314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6314C" w:rsidRPr="0096314C" w:rsidRDefault="0096314C" w:rsidP="0096314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6314C" w:rsidRDefault="0096314C" w:rsidP="0096314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Smluvní strany se dohodly na změně obsahu Smlouvy o Roznášce informačních/propagačních materiálů , č. 982707-0328/2015 ze dne </w:t>
      </w:r>
      <w:proofErr w:type="gramStart"/>
      <w:r>
        <w:t>23.2.2015</w:t>
      </w:r>
      <w:proofErr w:type="gramEnd"/>
      <w:r>
        <w:t xml:space="preserve"> (dále jen "Smlouva"), a to následujícím způsobem:</w:t>
      </w:r>
    </w:p>
    <w:p w:rsidR="0096314C" w:rsidRDefault="0096314C" w:rsidP="0096314C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úplném nahrazení stávajícího ustanovení v Čl. 5. Cena a způsob úhrady, bod 5.3, s následujícím textem:</w:t>
      </w:r>
    </w:p>
    <w:p w:rsidR="0096314C" w:rsidRDefault="0096314C" w:rsidP="00B107B4">
      <w:pPr>
        <w:numPr>
          <w:ilvl w:val="0"/>
          <w:numId w:val="0"/>
        </w:numPr>
        <w:spacing w:after="120"/>
        <w:ind w:left="624"/>
        <w:jc w:val="both"/>
      </w:pPr>
      <w:r>
        <w:t xml:space="preserve">Faktury - daňové doklady bude ČP vystavovat měsíčně s lhůtou splatnosti </w:t>
      </w:r>
      <w:r w:rsidR="00C03D4A">
        <w:t>x</w:t>
      </w:r>
      <w:r>
        <w:t xml:space="preserve"> dní ode dne jejich vystavení. </w:t>
      </w:r>
    </w:p>
    <w:p w:rsidR="0096314C" w:rsidRDefault="0096314C" w:rsidP="00B107B4">
      <w:pPr>
        <w:numPr>
          <w:ilvl w:val="0"/>
          <w:numId w:val="0"/>
        </w:numPr>
        <w:spacing w:after="120"/>
        <w:ind w:left="624"/>
        <w:jc w:val="both"/>
      </w:pPr>
      <w:r>
        <w:t>Je-li Objednatel v prodlení s placením ceny, je povinen uhradit úroky z prodlení ve výši stanovené v § 1 nařízení vlády č. 142/1994 Sb., kterým se stanoví výše úroků z prodlení a poplatku z prodlení podle občanského zákoníku v platném znění.</w:t>
      </w:r>
    </w:p>
    <w:p w:rsidR="0096314C" w:rsidRDefault="0096314C" w:rsidP="00B107B4">
      <w:pPr>
        <w:numPr>
          <w:ilvl w:val="0"/>
          <w:numId w:val="0"/>
        </w:numPr>
        <w:spacing w:after="120"/>
        <w:ind w:left="624"/>
        <w:jc w:val="both"/>
      </w:pPr>
      <w:r>
        <w:t>Úroky z prodlení je Objednatel povinen zaplatit dle platebních podmínek stanovených v tomto bodu 5.3, a to po jejich vyúčtování ze strany ČP.</w:t>
      </w:r>
    </w:p>
    <w:p w:rsidR="0096314C" w:rsidRPr="00B107B4" w:rsidRDefault="0096314C" w:rsidP="00B107B4">
      <w:pPr>
        <w:numPr>
          <w:ilvl w:val="0"/>
          <w:numId w:val="0"/>
        </w:numPr>
        <w:spacing w:after="120"/>
        <w:ind w:left="624"/>
        <w:jc w:val="both"/>
      </w:pPr>
      <w:r w:rsidRPr="00B107B4">
        <w:t xml:space="preserve">Faktury - daňové doklady budou zasílány na adresu: </w:t>
      </w:r>
      <w:bookmarkStart w:id="0" w:name="_GoBack"/>
      <w:bookmarkEnd w:id="0"/>
    </w:p>
    <w:p w:rsidR="0096314C" w:rsidRPr="00B107B4" w:rsidRDefault="0096314C" w:rsidP="00B107B4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 w:rsidRPr="00B107B4">
        <w:rPr>
          <w:b/>
        </w:rPr>
        <w:t xml:space="preserve">Město Petřvald, náměstí Gen. Vicherka 2511, </w:t>
      </w:r>
      <w:proofErr w:type="gramStart"/>
      <w:r w:rsidRPr="00B107B4">
        <w:rPr>
          <w:b/>
        </w:rPr>
        <w:t>735 41  Petřvald</w:t>
      </w:r>
      <w:proofErr w:type="gramEnd"/>
    </w:p>
    <w:p w:rsidR="0096314C" w:rsidRDefault="0096314C" w:rsidP="00B107B4">
      <w:pPr>
        <w:numPr>
          <w:ilvl w:val="0"/>
          <w:numId w:val="0"/>
        </w:numPr>
        <w:spacing w:after="120"/>
        <w:ind w:left="624"/>
        <w:jc w:val="both"/>
      </w:pPr>
      <w:r>
        <w:t xml:space="preserve">ID CČK složky: </w:t>
      </w:r>
      <w:r w:rsidRPr="00B107B4">
        <w:rPr>
          <w:b/>
        </w:rPr>
        <w:t>16072001</w:t>
      </w:r>
    </w:p>
    <w:p w:rsidR="0096314C" w:rsidRPr="0096314C" w:rsidRDefault="0096314C" w:rsidP="0096314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6314C" w:rsidRDefault="0096314C" w:rsidP="0096314C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96314C" w:rsidRDefault="0096314C" w:rsidP="0096314C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96314C" w:rsidRDefault="0096314C" w:rsidP="0096314C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96314C" w:rsidRDefault="0096314C" w:rsidP="0096314C">
      <w:pPr>
        <w:numPr>
          <w:ilvl w:val="0"/>
          <w:numId w:val="0"/>
        </w:numPr>
        <w:spacing w:after="120"/>
        <w:jc w:val="both"/>
      </w:pPr>
    </w:p>
    <w:p w:rsidR="0096314C" w:rsidRDefault="0096314C" w:rsidP="0096314C">
      <w:pPr>
        <w:numPr>
          <w:ilvl w:val="0"/>
          <w:numId w:val="0"/>
        </w:numPr>
        <w:spacing w:after="120"/>
        <w:jc w:val="both"/>
      </w:pPr>
    </w:p>
    <w:p w:rsidR="0096314C" w:rsidRDefault="0096314C" w:rsidP="0096314C">
      <w:pPr>
        <w:numPr>
          <w:ilvl w:val="0"/>
          <w:numId w:val="0"/>
        </w:numPr>
        <w:spacing w:after="120"/>
        <w:jc w:val="both"/>
      </w:pPr>
    </w:p>
    <w:p w:rsidR="0096314C" w:rsidRDefault="0096314C" w:rsidP="0096314C">
      <w:pPr>
        <w:numPr>
          <w:ilvl w:val="0"/>
          <w:numId w:val="0"/>
        </w:numPr>
        <w:spacing w:after="120"/>
        <w:jc w:val="both"/>
        <w:sectPr w:rsidR="0096314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6314C" w:rsidRDefault="0096314C" w:rsidP="0096314C">
      <w:pPr>
        <w:numPr>
          <w:ilvl w:val="0"/>
          <w:numId w:val="0"/>
        </w:numPr>
        <w:spacing w:after="120"/>
        <w:jc w:val="both"/>
      </w:pPr>
      <w:r>
        <w:lastRenderedPageBreak/>
        <w:t xml:space="preserve">V Ostravě dne </w:t>
      </w:r>
    </w:p>
    <w:p w:rsidR="0096314C" w:rsidRDefault="0096314C" w:rsidP="0096314C">
      <w:pPr>
        <w:numPr>
          <w:ilvl w:val="0"/>
          <w:numId w:val="0"/>
        </w:numPr>
        <w:spacing w:after="120"/>
        <w:jc w:val="both"/>
      </w:pPr>
    </w:p>
    <w:p w:rsidR="0096314C" w:rsidRDefault="0096314C" w:rsidP="0096314C">
      <w:pPr>
        <w:numPr>
          <w:ilvl w:val="0"/>
          <w:numId w:val="0"/>
        </w:numPr>
        <w:spacing w:after="120"/>
        <w:jc w:val="both"/>
      </w:pPr>
      <w:r>
        <w:t>Za ČP:</w:t>
      </w:r>
    </w:p>
    <w:p w:rsidR="0096314C" w:rsidRDefault="0096314C" w:rsidP="0096314C">
      <w:pPr>
        <w:numPr>
          <w:ilvl w:val="0"/>
          <w:numId w:val="0"/>
        </w:numPr>
        <w:spacing w:after="120"/>
        <w:jc w:val="both"/>
      </w:pPr>
    </w:p>
    <w:p w:rsidR="0096314C" w:rsidRDefault="0096314C" w:rsidP="0096314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6314C" w:rsidRDefault="0096314C" w:rsidP="0096314C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96314C" w:rsidRDefault="0096314C" w:rsidP="0096314C">
      <w:pPr>
        <w:numPr>
          <w:ilvl w:val="0"/>
          <w:numId w:val="0"/>
        </w:numPr>
        <w:spacing w:after="120"/>
        <w:jc w:val="center"/>
      </w:pPr>
      <w:r>
        <w:t xml:space="preserve">Obchodní ředitel regionu, Obchod SM, na základě pověření ze dne </w:t>
      </w:r>
      <w:proofErr w:type="gramStart"/>
      <w:r>
        <w:t>1.7.2015</w:t>
      </w:r>
      <w:proofErr w:type="gramEnd"/>
    </w:p>
    <w:p w:rsidR="0096314C" w:rsidRDefault="0096314C" w:rsidP="0096314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CC5133">
        <w:t>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</w:p>
    <w:p w:rsidR="0096314C" w:rsidRDefault="0096314C" w:rsidP="0096314C">
      <w:pPr>
        <w:numPr>
          <w:ilvl w:val="0"/>
          <w:numId w:val="0"/>
        </w:numPr>
        <w:spacing w:after="120"/>
      </w:pPr>
    </w:p>
    <w:p w:rsidR="0096314C" w:rsidRDefault="0096314C" w:rsidP="0096314C">
      <w:pPr>
        <w:numPr>
          <w:ilvl w:val="0"/>
          <w:numId w:val="0"/>
        </w:numPr>
        <w:spacing w:after="120"/>
      </w:pPr>
      <w:r>
        <w:t>Za Objednatele:</w:t>
      </w:r>
    </w:p>
    <w:p w:rsidR="0096314C" w:rsidRDefault="0096314C" w:rsidP="0096314C">
      <w:pPr>
        <w:numPr>
          <w:ilvl w:val="0"/>
          <w:numId w:val="0"/>
        </w:numPr>
        <w:spacing w:after="120"/>
      </w:pPr>
    </w:p>
    <w:p w:rsidR="0096314C" w:rsidRDefault="0096314C" w:rsidP="0096314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6314C" w:rsidRDefault="0096314C" w:rsidP="0096314C">
      <w:pPr>
        <w:numPr>
          <w:ilvl w:val="0"/>
          <w:numId w:val="0"/>
        </w:numPr>
        <w:spacing w:after="120"/>
        <w:jc w:val="center"/>
      </w:pPr>
      <w:r>
        <w:t xml:space="preserve">Ing. Jiří </w:t>
      </w:r>
      <w:proofErr w:type="spellStart"/>
      <w:r>
        <w:t>Lukša</w:t>
      </w:r>
      <w:proofErr w:type="spellEnd"/>
    </w:p>
    <w:p w:rsidR="0096314C" w:rsidRPr="0096314C" w:rsidRDefault="0096314C" w:rsidP="0096314C">
      <w:pPr>
        <w:numPr>
          <w:ilvl w:val="0"/>
          <w:numId w:val="0"/>
        </w:numPr>
        <w:spacing w:after="120"/>
        <w:jc w:val="center"/>
      </w:pPr>
      <w:r>
        <w:t>starosta</w:t>
      </w:r>
    </w:p>
    <w:sectPr w:rsidR="0096314C" w:rsidRPr="0096314C" w:rsidSect="0096314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C9" w:rsidRDefault="00CA01C9">
      <w:r>
        <w:separator/>
      </w:r>
    </w:p>
  </w:endnote>
  <w:endnote w:type="continuationSeparator" w:id="0">
    <w:p w:rsidR="00CA01C9" w:rsidRDefault="00C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C03D4A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C03D4A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C9" w:rsidRDefault="00CA01C9">
      <w:r>
        <w:separator/>
      </w:r>
    </w:p>
  </w:footnote>
  <w:footnote w:type="continuationSeparator" w:id="0">
    <w:p w:rsidR="00CA01C9" w:rsidRDefault="00C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9DCF3" wp14:editId="72AE61F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6314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Roznášce informačních/propagačních materiálů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6F04A92" wp14:editId="6B698BC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6314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982707-0328/2015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B24D2E5" wp14:editId="5EBB877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E00D91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1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57154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314C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07B4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03D4A"/>
    <w:rsid w:val="00C23B80"/>
    <w:rsid w:val="00C56C85"/>
    <w:rsid w:val="00C668F0"/>
    <w:rsid w:val="00C71CB6"/>
    <w:rsid w:val="00C77E06"/>
    <w:rsid w:val="00C8011E"/>
    <w:rsid w:val="00C848AA"/>
    <w:rsid w:val="00CA01C9"/>
    <w:rsid w:val="00CC513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64E6-78A8-4578-973F-2E83E17A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373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2015-07-28T08:56:00Z</cp:lastPrinted>
  <dcterms:created xsi:type="dcterms:W3CDTF">2018-01-18T13:17:00Z</dcterms:created>
  <dcterms:modified xsi:type="dcterms:W3CDTF">2018-01-18T13:17:00Z</dcterms:modified>
</cp:coreProperties>
</file>