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CA595A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CA595A">
      <w:fldChar w:fldCharType="begin"/>
    </w:r>
    <w:r w:rsidR="00CA595A">
      <w:instrText xml:space="preserve"> NUMPAGES  \* Arabic  \* MERGEFORMAT </w:instrText>
    </w:r>
    <w:r w:rsidR="00CA595A">
      <w:fldChar w:fldCharType="separate"/>
    </w:r>
    <w:r w:rsidR="00CA595A">
      <w:rPr>
        <w:noProof/>
      </w:rPr>
      <w:t>1</w:t>
    </w:r>
    <w:r w:rsidR="00CA595A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Pr="000B4507" w:rsidRDefault="00144268" w:rsidP="007772D5">
    <w:pPr>
      <w:pStyle w:val="Zhlav"/>
      <w:tabs>
        <w:tab w:val="center" w:pos="1707"/>
      </w:tabs>
      <w:ind w:left="1701"/>
      <w:rPr>
        <w:rFonts w:asciiTheme="minorHAnsi" w:hAnsiTheme="minorHAnsi"/>
        <w:b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7772D5">
      <w:rPr>
        <w:rFonts w:asciiTheme="minorHAnsi" w:hAnsiTheme="minorHAnsi"/>
      </w:rPr>
      <w:t>Příloha č. 7</w:t>
    </w:r>
    <w:r w:rsidR="007772D5" w:rsidRPr="000B4507">
      <w:rPr>
        <w:rFonts w:asciiTheme="minorHAnsi" w:hAnsiTheme="minorHAnsi"/>
      </w:rPr>
      <w:t xml:space="preserve"> </w:t>
    </w:r>
    <w:r w:rsidR="007772D5" w:rsidRPr="000B4507">
      <w:rPr>
        <w:rFonts w:asciiTheme="minorHAnsi" w:hAnsiTheme="minorHAnsi" w:cs="Arial"/>
        <w:noProof/>
      </w:rPr>
      <w:t>Smlouvy o zajištění služeb pro Českou poštu, s.p.</w:t>
    </w:r>
    <w:r w:rsidR="007772D5" w:rsidRPr="000B4507">
      <w:rPr>
        <w:rFonts w:asciiTheme="minorHAnsi" w:hAnsiTheme="minorHAnsi" w:cs="Arial"/>
        <w:noProof/>
      </w:rPr>
      <w:br/>
    </w:r>
    <w:r w:rsidR="007772D5">
      <w:rPr>
        <w:rFonts w:asciiTheme="minorHAnsi" w:hAnsiTheme="minorHAnsi"/>
      </w:rPr>
      <w:t xml:space="preserve">č. </w:t>
    </w:r>
    <w:r w:rsidR="00A931D7">
      <w:rPr>
        <w:rFonts w:asciiTheme="minorHAnsi" w:hAnsiTheme="minorHAnsi"/>
      </w:rPr>
      <w:t>2017</w:t>
    </w:r>
    <w:r w:rsidR="007772D5" w:rsidRPr="000B4507">
      <w:rPr>
        <w:rFonts w:asciiTheme="minorHAnsi" w:hAnsiTheme="minorHAnsi"/>
      </w:rPr>
      <w:t xml:space="preserve"> /</w:t>
    </w:r>
    <w:r w:rsidR="000B23AA">
      <w:rPr>
        <w:rFonts w:asciiTheme="minorHAnsi" w:hAnsiTheme="minorHAnsi"/>
      </w:rPr>
      <w:t xml:space="preserve"> </w:t>
    </w:r>
    <w:r w:rsidR="00CA595A">
      <w:rPr>
        <w:rFonts w:asciiTheme="minorHAnsi" w:hAnsiTheme="minorHAnsi"/>
      </w:rPr>
      <w:t>27556</w:t>
    </w:r>
    <w:r w:rsidR="007772D5">
      <w:rPr>
        <w:rFonts w:asciiTheme="minorHAnsi" w:hAnsiTheme="minorHAnsi"/>
      </w:rPr>
      <w:br/>
    </w:r>
    <w:r w:rsidR="007772D5" w:rsidRPr="000B4507">
      <w:rPr>
        <w:rFonts w:asciiTheme="minorHAnsi" w:hAnsiTheme="minorHAnsi"/>
        <w:b/>
      </w:rPr>
      <w:t>Specifikace připojení provozoven Partner do Datové sítě České pošty, s.p.</w:t>
    </w:r>
  </w:p>
  <w:p w:rsidR="001F741B" w:rsidRPr="00E253F5" w:rsidRDefault="001F741B" w:rsidP="007772D5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23AA"/>
    <w:rsid w:val="000B6BD3"/>
    <w:rsid w:val="000C7110"/>
    <w:rsid w:val="000D426F"/>
    <w:rsid w:val="000F5DA9"/>
    <w:rsid w:val="000F7B12"/>
    <w:rsid w:val="00102BFA"/>
    <w:rsid w:val="00106843"/>
    <w:rsid w:val="00113956"/>
    <w:rsid w:val="001227AA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772D5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931D7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A595A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C5644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5D3D90-45E8-4A80-989D-61763AB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8</cp:revision>
  <cp:lastPrinted>2011-01-27T12:38:00Z</cp:lastPrinted>
  <dcterms:created xsi:type="dcterms:W3CDTF">2016-11-04T13:10:00Z</dcterms:created>
  <dcterms:modified xsi:type="dcterms:W3CDTF">2017-12-11T11:49:00Z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