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D" w:rsidRDefault="00874EBD">
      <w:r w:rsidRPr="00874EBD">
        <w:drawing>
          <wp:inline distT="0" distB="0" distL="0" distR="0">
            <wp:extent cx="5760720" cy="31489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BD" w:rsidRPr="00874EBD" w:rsidRDefault="00874EBD" w:rsidP="00874EBD"/>
    <w:p w:rsidR="00874EBD" w:rsidRDefault="00874EBD" w:rsidP="00874EBD"/>
    <w:p w:rsidR="006626A9" w:rsidRPr="00874EBD" w:rsidRDefault="00874EBD" w:rsidP="00874EBD">
      <w:pPr>
        <w:tabs>
          <w:tab w:val="left" w:pos="5160"/>
        </w:tabs>
      </w:pPr>
      <w:r>
        <w:tab/>
      </w:r>
      <w:bookmarkStart w:id="0" w:name="_GoBack"/>
      <w:bookmarkEnd w:id="0"/>
    </w:p>
    <w:sectPr w:rsidR="006626A9" w:rsidRPr="00874EBD" w:rsidSect="0066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D"/>
    <w:rsid w:val="006626A9"/>
    <w:rsid w:val="008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49FF-01C6-4F14-BBB9-36E58FB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D093557B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POJER Michal Ing.</dc:creator>
  <cp:keywords/>
  <dc:description/>
  <cp:lastModifiedBy>POJER Michal Ing.</cp:lastModifiedBy>
  <cp:revision>1</cp:revision>
  <dcterms:created xsi:type="dcterms:W3CDTF">2018-01-18T10:19:00Z</dcterms:created>
  <dcterms:modified xsi:type="dcterms:W3CDTF">2018-01-18T10:20:00Z</dcterms:modified>
</cp:coreProperties>
</file>