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3F" w:rsidRDefault="007F2C3F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F2C3F" w:rsidRDefault="007F2C3F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F2C3F" w:rsidRDefault="000215C1">
      <w:pPr>
        <w:pStyle w:val="Zkladntextodsazen"/>
        <w:jc w:val="both"/>
      </w:pPr>
      <w:r>
        <w:rPr>
          <w:noProof/>
          <w:sz w:val="20"/>
        </w:rPr>
        <w:pict>
          <v:group id="Group 29" o:spid="_x0000_s1026" style="position:absolute;left:0;text-align:left;margin-left:212.15pt;margin-top:9pt;width:252.2pt;height:123.95pt;z-index:251658240" coordorigin="5894,2802" coordsize="5044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4" o:spid="_x0000_s1027" type="#_x0000_t120" style="position:absolute;left:5962;top:2802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p0MQA&#10;AADaAAAADwAAAGRycy9kb3ducmV2LnhtbESPS4vCQBCE74L/YWjBi6yT+FiXrKPsCoIXBV977s20&#10;STDTEzKjxn/vCILHoqq+oqbzxpTiSrUrLCuI+xEI4tTqgjMFh/3y4wuE88gaS8uk4E4O5rN2a4qJ&#10;tjfe0nXnMxEg7BJUkHtfJVK6NCeDrm8r4uCdbG3QB1lnUtd4C3BTykEUfUqDBYeFHCta5JSedxej&#10;oBcvDa43i+1hGO+Pg9PvZHz++1eq22l+vkF4avw7/GqvtIIRPK+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KdDEAAAA2gAAAA8AAAAAAAAAAAAAAAAAmAIAAGRycy9k&#10;b3ducmV2LnhtbFBLBQYAAAAABAAEAPUAAACJAwAAAAA=&#10;" fillcolor="black"/>
            <v:shape id="AutoShape 15" o:spid="_x0000_s1028" type="#_x0000_t120" style="position:absolute;left:5894;top:520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MS8UA&#10;AADaAAAADwAAAGRycy9kb3ducmV2LnhtbESPT2vCQBTE74V+h+UVeil1E4t/iK6iAaEXC5rU8zP7&#10;TILZtyG7jem37woFj8PM/IZZrgfTiJ46V1tWEI8iEMSF1TWXCvJs9z4H4TyyxsYyKfglB+vV89MS&#10;E21vfKD+6EsRIOwSVFB53yZSuqIig25kW+LgXWxn0AfZlVJ3eAtw08hxFE2lwZrDQoUtpRUV1+OP&#10;UfAW7wzuv9JD/hFn3+PLdja5ns5Kvb4MmwUIT4N/hP/bn1rBBO5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4xLxQAAANoAAAAPAAAAAAAAAAAAAAAAAJgCAABkcnMv&#10;ZG93bnJldi54bWxQSwUGAAAAAAQABAD1AAAAigMAAAAA&#10;" fillcolor="black"/>
            <v:shape id="AutoShape 16" o:spid="_x0000_s1029" type="#_x0000_t120" style="position:absolute;left:10881;top:522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SPMQA&#10;AADaAAAADwAAAGRycy9kb3ducmV2LnhtbESPQWvCQBSE74X+h+UVeil1E0tVoqtoQOjFgib1/Mw+&#10;k2D2bchuY/rvu4LgcZiZb5jFajCN6KlztWUF8SgCQVxYXXOpIM+27zMQziNrbCyTgj9ysFo+Py0w&#10;0fbKe+oPvhQBwi5BBZX3bSKlKyoy6Ea2JQ7e2XYGfZBdKXWH1wA3jRxH0UQarDksVNhSWlFxOfwa&#10;BW/x1uDuO93nH3H2Mz5vpp+X40mp15dhPQfhafCP8L39pRVM4HYl3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EjzEAAAA2gAAAA8AAAAAAAAAAAAAAAAAmAIAAGRycy9k&#10;b3ducmV2LnhtbFBLBQYAAAAABAAEAPUAAACJAwAAAAA=&#10;" fillcolor="black"/>
            <v:line id="Line 18" o:spid="_x0000_s1030" style="position:absolute;visibility:visible" from="10577,3244" to="10747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9" o:spid="_x0000_s1031" style="position:absolute;rotation:90;visibility:visible" from="10662,3329" to="10832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E4Wr8AAADaAAAADwAAAGRycy9kb3ducmV2LnhtbERPy4rCMBTdC/MP4Q64s+m4EOkYi8j4&#10;mIULHzC4uza3D2xuShK18/dmIbg8nPcs700r7uR8Y1nBV5KCIC6sbrhScDquRlMQPiBrbC2Tgn/y&#10;kM8/BjPMtH3wnu6HUIkYwj5DBXUIXSalL2oy6BPbEUeutM5giNBVUjt8xHDTynGaTqTBhmNDjR0t&#10;ayquh5tRYHa/693ZjDc/f1O0l3W5CI4qpYaf/eIbRKA+vMUv91YriFvjlXg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E4Wr8AAADaAAAADwAAAAAAAAAAAAAAAACh&#10;AgAAZHJzL2Rvd25yZXYueG1sUEsFBgAAAAAEAAQA+QAAAI0DAAAAAA==&#10;"/>
            <v:line id="Line 20" o:spid="_x0000_s1032" style="position:absolute;visibility:visible" from="6497,3244" to="6667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21" o:spid="_x0000_s1033" style="position:absolute;rotation:90;visibility:visible" from="6412,3329" to="6582,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X5sQAAADb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q+0M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ZfmxAAAANsAAAAPAAAAAAAAAAAA&#10;AAAAAKECAABkcnMvZG93bnJldi54bWxQSwUGAAAAAAQABAD5AAAAkgMAAAAA&#10;"/>
            <v:line id="Line 22" o:spid="_x0000_s1034" style="position:absolute;flip:x;visibility:visible" from="10521,5044" to="1069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23" o:spid="_x0000_s1035" style="position:absolute;flip:y;visibility:visible" from="10701,4864" to="10701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26" o:spid="_x0000_s1036" style="position:absolute;visibility:visible" from="6561,5044" to="6731,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27" o:spid="_x0000_s1037" style="position:absolute;rotation:90;visibility:visible" from="6476,4949" to="6646,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R5cIAAADbAAAADwAAAGRycy9kb3ducmV2LnhtbERPTWvCQBC9C/6HZYTedGMoJURXCaK2&#10;PXhoKoi3MTsmwexs2N1q+u+7hUJv83ifs1wPphN3cr61rGA+S0AQV1a3XCs4fu6mGQgfkDV2lknB&#10;N3lYr8ajJebaPviD7mWoRQxhn6OCJoQ+l9JXDRn0M9sTR+5qncEQoauldviI4aaTaZK8SIMtx4YG&#10;e9o0VN3KL6PAHN73h7NJX7enDO1lfy2Co1qpp8lQLEAEGsK/+M/9puP8Z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qR5cIAAADbAAAADwAAAAAAAAAAAAAA&#10;AAChAgAAZHJzL2Rvd25yZXYueG1sUEsFBgAAAAAEAAQA+QAAAJADAAAAAA==&#10;"/>
            <v:shape id="AutoShape 28" o:spid="_x0000_s1038" type="#_x0000_t120" style="position:absolute;left:10881;top:2884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SOMIA&#10;AADbAAAADwAAAGRycy9kb3ducmV2LnhtbERPS4vCMBC+C/6HMIIX0bSKu9I1yq4geFnB+jjPNmNb&#10;bCaliVr/vVkQvM3H95z5sjWVuFHjSssK4lEEgjizuuRcwWG/Hs5AOI+ssbJMCh7kYLnoduaYaHvn&#10;Hd1Sn4sQwi5BBYX3dSKlywoy6Ea2Jg7c2TYGfYBNLnWD9xBuKjmOog9psOTQUGBNq4KyS3o1Cgbx&#10;2uDvdrU7TOL9cXz++ZxeTn9K9Xvt9xcIT61/i1/ujQ7zp/D/Sz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9I4wgAAANsAAAAPAAAAAAAAAAAAAAAAAJgCAABkcnMvZG93&#10;bnJldi54bWxQSwUGAAAAAAQABAD1AAAAhwMAAAAA&#10;" fillcolor="black"/>
          </v:group>
        </w:pict>
      </w:r>
    </w:p>
    <w:p w:rsidR="007F2C3F" w:rsidRPr="004101B8" w:rsidRDefault="007F2C3F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4101B8">
        <w:rPr>
          <w:rFonts w:ascii="Arial" w:hAnsi="Arial" w:cs="Arial"/>
          <w:sz w:val="18"/>
          <w:szCs w:val="18"/>
        </w:rPr>
        <w:t xml:space="preserve">VÁŠ DOPIS ZN.:  </w:t>
      </w:r>
    </w:p>
    <w:p w:rsidR="007F2C3F" w:rsidRPr="004101B8" w:rsidRDefault="000215C1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9" type="#_x0000_t202" style="position:absolute;margin-left:239.15pt;margin-top:7.85pt;width:212.5pt;height: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Pl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" filled="f" stroked="f">
            <v:textbox>
              <w:txbxContent>
                <w:p w:rsidR="00833BC8" w:rsidRDefault="00CB79E5" w:rsidP="007D0B14">
                  <w:pPr>
                    <w:pStyle w:val="Bezmezer"/>
                  </w:pPr>
                  <w:r>
                    <w:t>INTER META Ostrava, s.r.o.</w:t>
                  </w:r>
                </w:p>
                <w:p w:rsidR="00CB79E5" w:rsidRDefault="00CB79E5" w:rsidP="007D0B14">
                  <w:pPr>
                    <w:pStyle w:val="Bezmezer"/>
                  </w:pPr>
                  <w:r>
                    <w:t>Nádražní 1387/132</w:t>
                  </w:r>
                </w:p>
                <w:p w:rsidR="00CB79E5" w:rsidRDefault="00CB79E5" w:rsidP="007D0B14">
                  <w:pPr>
                    <w:pStyle w:val="Bezmezer"/>
                  </w:pPr>
                  <w:r>
                    <w:t>702 00 Ostrava</w:t>
                  </w:r>
                </w:p>
                <w:p w:rsidR="00CB79E5" w:rsidRPr="00833BC8" w:rsidRDefault="007D0B14" w:rsidP="00AC51A4">
                  <w:pPr>
                    <w:spacing w:before="100" w:beforeAutospacing="1" w:after="100" w:afterAutospacing="1"/>
                    <w:outlineLvl w:val="1"/>
                    <w:rPr>
                      <w:rFonts w:ascii="Arial CE" w:hAnsi="Arial CE" w:cs="Arial CE"/>
                      <w:sz w:val="18"/>
                      <w:szCs w:val="18"/>
                    </w:rPr>
                  </w:pPr>
                  <w:r>
                    <w:rPr>
                      <w:rFonts w:ascii="Arial CE" w:hAnsi="Arial CE" w:cs="Arial CE"/>
                      <w:sz w:val="18"/>
                      <w:szCs w:val="18"/>
                    </w:rPr>
                    <w:t>IČ 63323818</w:t>
                  </w:r>
                </w:p>
                <w:p w:rsidR="0036380C" w:rsidRPr="00316A67" w:rsidRDefault="003638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101B8">
        <w:rPr>
          <w:rFonts w:ascii="Arial" w:hAnsi="Arial" w:cs="Arial"/>
          <w:sz w:val="18"/>
          <w:szCs w:val="18"/>
        </w:rPr>
        <w:t xml:space="preserve">ZE </w:t>
      </w:r>
      <w:proofErr w:type="gramStart"/>
      <w:r w:rsidR="004101B8">
        <w:rPr>
          <w:rFonts w:ascii="Arial" w:hAnsi="Arial" w:cs="Arial"/>
          <w:sz w:val="18"/>
          <w:szCs w:val="18"/>
        </w:rPr>
        <w:t>DNE :</w:t>
      </w:r>
      <w:proofErr w:type="gramEnd"/>
      <w:r w:rsidR="004101B8">
        <w:rPr>
          <w:rFonts w:ascii="Arial" w:hAnsi="Arial" w:cs="Arial"/>
          <w:sz w:val="18"/>
          <w:szCs w:val="18"/>
        </w:rPr>
        <w:t xml:space="preserve">       </w:t>
      </w:r>
    </w:p>
    <w:p w:rsidR="007F2C3F" w:rsidRPr="004101B8" w:rsidRDefault="00642111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NAŠ E </w:t>
      </w:r>
      <w:proofErr w:type="gramStart"/>
      <w:r>
        <w:rPr>
          <w:rFonts w:ascii="Arial" w:hAnsi="Arial" w:cs="Arial"/>
          <w:sz w:val="18"/>
          <w:szCs w:val="18"/>
        </w:rPr>
        <w:t>ZN</w:t>
      </w:r>
      <w:r w:rsidR="00A15E34" w:rsidRPr="004101B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="00A15E34" w:rsidRPr="004101B8">
        <w:rPr>
          <w:rFonts w:ascii="Arial" w:hAnsi="Arial" w:cs="Arial"/>
          <w:sz w:val="18"/>
          <w:szCs w:val="18"/>
        </w:rPr>
        <w:t xml:space="preserve">    </w:t>
      </w:r>
      <w:proofErr w:type="spellStart"/>
      <w:r w:rsidR="00DE691A" w:rsidRPr="00DE691A">
        <w:rPr>
          <w:rFonts w:ascii="Arial" w:hAnsi="Arial" w:cs="Arial"/>
          <w:b/>
          <w:sz w:val="18"/>
          <w:szCs w:val="18"/>
        </w:rPr>
        <w:t>obj</w:t>
      </w:r>
      <w:proofErr w:type="spellEnd"/>
      <w:r w:rsidR="00DE691A" w:rsidRPr="00DE691A">
        <w:rPr>
          <w:rFonts w:ascii="Arial" w:hAnsi="Arial" w:cs="Arial"/>
          <w:b/>
          <w:sz w:val="18"/>
          <w:szCs w:val="18"/>
        </w:rPr>
        <w:t>.</w:t>
      </w:r>
      <w:proofErr w:type="gramEnd"/>
      <w:r w:rsidR="00DE691A" w:rsidRPr="00DE691A">
        <w:rPr>
          <w:rFonts w:ascii="Arial" w:hAnsi="Arial" w:cs="Arial"/>
          <w:b/>
          <w:sz w:val="18"/>
          <w:szCs w:val="18"/>
        </w:rPr>
        <w:t xml:space="preserve"> </w:t>
      </w:r>
      <w:r w:rsidR="007D0B14">
        <w:rPr>
          <w:rFonts w:ascii="Arial" w:hAnsi="Arial" w:cs="Arial"/>
          <w:b/>
          <w:sz w:val="18"/>
          <w:szCs w:val="18"/>
        </w:rPr>
        <w:t>2</w:t>
      </w:r>
      <w:r w:rsidR="00476A1D">
        <w:rPr>
          <w:rFonts w:ascii="Arial" w:hAnsi="Arial" w:cs="Arial"/>
          <w:b/>
          <w:sz w:val="18"/>
          <w:szCs w:val="18"/>
        </w:rPr>
        <w:t>0</w:t>
      </w:r>
      <w:r w:rsidR="002F4CC0">
        <w:rPr>
          <w:rFonts w:ascii="Arial" w:hAnsi="Arial" w:cs="Arial"/>
          <w:b/>
          <w:sz w:val="18"/>
          <w:szCs w:val="18"/>
        </w:rPr>
        <w:t>/201</w:t>
      </w:r>
      <w:r w:rsidR="00476A1D">
        <w:rPr>
          <w:rFonts w:ascii="Arial" w:hAnsi="Arial" w:cs="Arial"/>
          <w:b/>
          <w:sz w:val="18"/>
          <w:szCs w:val="18"/>
        </w:rPr>
        <w:t>8</w:t>
      </w:r>
    </w:p>
    <w:p w:rsidR="007F2C3F" w:rsidRPr="004101B8" w:rsidRDefault="00642111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</w:t>
      </w:r>
      <w:r w:rsidR="004101B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="004101B8">
        <w:rPr>
          <w:rFonts w:ascii="Arial" w:hAnsi="Arial" w:cs="Arial"/>
          <w:sz w:val="18"/>
          <w:szCs w:val="18"/>
        </w:rPr>
        <w:t xml:space="preserve">   </w:t>
      </w:r>
      <w:r w:rsidR="005F2ABC">
        <w:rPr>
          <w:rFonts w:ascii="Arial" w:hAnsi="Arial" w:cs="Arial"/>
          <w:sz w:val="18"/>
          <w:szCs w:val="18"/>
        </w:rPr>
        <w:t>Maturová</w:t>
      </w:r>
    </w:p>
    <w:p w:rsidR="007F2C3F" w:rsidRPr="004101B8" w:rsidRDefault="007F2C3F">
      <w:pPr>
        <w:pStyle w:val="Zhlav"/>
        <w:tabs>
          <w:tab w:val="clear" w:pos="4536"/>
          <w:tab w:val="clear" w:pos="9072"/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  <w:r w:rsidRPr="004101B8">
        <w:rPr>
          <w:rFonts w:ascii="Arial" w:hAnsi="Arial" w:cs="Arial"/>
          <w:sz w:val="18"/>
          <w:szCs w:val="18"/>
        </w:rPr>
        <w:t xml:space="preserve">TEL.:  </w:t>
      </w:r>
      <w:r w:rsidRPr="004101B8">
        <w:rPr>
          <w:rFonts w:ascii="Arial" w:hAnsi="Arial" w:cs="Arial"/>
          <w:sz w:val="18"/>
          <w:szCs w:val="18"/>
        </w:rPr>
        <w:tab/>
      </w:r>
      <w:r w:rsidR="004101B8">
        <w:rPr>
          <w:rFonts w:ascii="Arial" w:hAnsi="Arial" w:cs="Arial"/>
          <w:sz w:val="18"/>
          <w:szCs w:val="18"/>
        </w:rPr>
        <w:t xml:space="preserve">   </w:t>
      </w:r>
      <w:r w:rsidR="00147E0A">
        <w:rPr>
          <w:rFonts w:ascii="Arial" w:hAnsi="Arial" w:cs="Arial"/>
          <w:sz w:val="18"/>
          <w:szCs w:val="18"/>
        </w:rPr>
        <w:t>595 701 322</w:t>
      </w:r>
      <w:r w:rsidR="004101B8">
        <w:rPr>
          <w:rFonts w:ascii="Arial" w:hAnsi="Arial" w:cs="Arial"/>
          <w:sz w:val="18"/>
          <w:szCs w:val="18"/>
        </w:rPr>
        <w:t xml:space="preserve">  </w:t>
      </w:r>
    </w:p>
    <w:p w:rsidR="007F2C3F" w:rsidRPr="004101B8" w:rsidRDefault="007F2C3F">
      <w:pPr>
        <w:pStyle w:val="Zhlav"/>
        <w:tabs>
          <w:tab w:val="clear" w:pos="4536"/>
          <w:tab w:val="clear" w:pos="9072"/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  <w:r w:rsidRPr="004101B8">
        <w:rPr>
          <w:rFonts w:ascii="Arial" w:hAnsi="Arial" w:cs="Arial"/>
          <w:sz w:val="18"/>
          <w:szCs w:val="18"/>
        </w:rPr>
        <w:t xml:space="preserve">FAX:  </w:t>
      </w:r>
      <w:r w:rsidR="00147E0A">
        <w:rPr>
          <w:rFonts w:ascii="Arial" w:hAnsi="Arial" w:cs="Arial"/>
          <w:sz w:val="18"/>
          <w:szCs w:val="18"/>
        </w:rPr>
        <w:t xml:space="preserve">         </w:t>
      </w:r>
      <w:r w:rsidR="004101B8">
        <w:rPr>
          <w:rFonts w:ascii="Arial" w:hAnsi="Arial" w:cs="Arial"/>
          <w:sz w:val="18"/>
          <w:szCs w:val="18"/>
        </w:rPr>
        <w:t xml:space="preserve">    </w:t>
      </w:r>
      <w:r w:rsidR="00147E0A">
        <w:rPr>
          <w:rFonts w:ascii="Arial" w:hAnsi="Arial" w:cs="Arial"/>
          <w:sz w:val="18"/>
          <w:szCs w:val="18"/>
        </w:rPr>
        <w:t>596 745 477</w:t>
      </w:r>
    </w:p>
    <w:p w:rsidR="007F2C3F" w:rsidRPr="004101B8" w:rsidRDefault="00642111">
      <w:pPr>
        <w:pStyle w:val="Zhlav"/>
        <w:tabs>
          <w:tab w:val="clear" w:pos="4536"/>
          <w:tab w:val="clear" w:pos="9072"/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– MAIL</w:t>
      </w:r>
      <w:r w:rsidR="007F2C3F" w:rsidRPr="004101B8">
        <w:rPr>
          <w:rFonts w:ascii="Arial" w:hAnsi="Arial" w:cs="Arial"/>
          <w:sz w:val="18"/>
          <w:szCs w:val="18"/>
        </w:rPr>
        <w:t xml:space="preserve">:  </w:t>
      </w:r>
      <w:r w:rsidR="007F2C3F" w:rsidRPr="004101B8">
        <w:rPr>
          <w:rFonts w:ascii="Arial" w:hAnsi="Arial" w:cs="Arial"/>
          <w:sz w:val="18"/>
          <w:szCs w:val="18"/>
        </w:rPr>
        <w:tab/>
      </w:r>
      <w:r w:rsidR="004101B8">
        <w:rPr>
          <w:rFonts w:ascii="Arial" w:hAnsi="Arial" w:cs="Arial"/>
          <w:sz w:val="18"/>
          <w:szCs w:val="18"/>
        </w:rPr>
        <w:t xml:space="preserve">   </w:t>
      </w:r>
      <w:r w:rsidR="005F2ABC">
        <w:rPr>
          <w:rFonts w:ascii="Arial" w:hAnsi="Arial" w:cs="Arial"/>
          <w:sz w:val="18"/>
          <w:szCs w:val="18"/>
        </w:rPr>
        <w:t>pmaturova</w:t>
      </w:r>
      <w:r w:rsidR="00147E0A">
        <w:rPr>
          <w:rFonts w:ascii="Arial" w:hAnsi="Arial" w:cs="Arial"/>
          <w:sz w:val="18"/>
          <w:szCs w:val="18"/>
        </w:rPr>
        <w:t>@cujkovova.cz</w:t>
      </w:r>
      <w:r w:rsidR="004101B8">
        <w:rPr>
          <w:rFonts w:ascii="Arial" w:hAnsi="Arial" w:cs="Arial"/>
          <w:sz w:val="18"/>
          <w:szCs w:val="18"/>
        </w:rPr>
        <w:t xml:space="preserve">  </w:t>
      </w:r>
    </w:p>
    <w:p w:rsidR="007F2C3F" w:rsidRDefault="00642111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="004101B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4101B8">
        <w:rPr>
          <w:rFonts w:ascii="Arial" w:hAnsi="Arial" w:cs="Arial"/>
          <w:sz w:val="18"/>
          <w:szCs w:val="18"/>
        </w:rPr>
        <w:t xml:space="preserve">        </w:t>
      </w:r>
      <w:r w:rsidR="00ED5EA9">
        <w:rPr>
          <w:rFonts w:ascii="Arial" w:hAnsi="Arial" w:cs="Arial"/>
          <w:sz w:val="18"/>
          <w:szCs w:val="18"/>
        </w:rPr>
        <w:t>201</w:t>
      </w:r>
      <w:r w:rsidR="00476A1D">
        <w:rPr>
          <w:rFonts w:ascii="Arial" w:hAnsi="Arial" w:cs="Arial"/>
          <w:sz w:val="18"/>
          <w:szCs w:val="18"/>
        </w:rPr>
        <w:t>8-01-10</w:t>
      </w:r>
    </w:p>
    <w:p w:rsidR="00ED5EA9" w:rsidRPr="004101B8" w:rsidRDefault="00ED5EA9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2C3F" w:rsidRPr="004101B8" w:rsidRDefault="007F2C3F">
      <w:pPr>
        <w:pStyle w:val="Zkladntextodsazen"/>
        <w:spacing w:line="360" w:lineRule="auto"/>
        <w:jc w:val="both"/>
      </w:pPr>
    </w:p>
    <w:p w:rsidR="007F2C3F" w:rsidRDefault="007F2C3F">
      <w:pPr>
        <w:pStyle w:val="Zkladntextodsazen"/>
        <w:spacing w:line="360" w:lineRule="auto"/>
        <w:jc w:val="both"/>
      </w:pPr>
    </w:p>
    <w:p w:rsidR="009A330D" w:rsidRPr="0051386F" w:rsidRDefault="009A330D">
      <w:pPr>
        <w:pStyle w:val="Zkladntextodsazen"/>
        <w:spacing w:line="360" w:lineRule="auto"/>
        <w:jc w:val="both"/>
        <w:rPr>
          <w:u w:val="single"/>
        </w:rPr>
      </w:pPr>
      <w:r w:rsidRPr="0051386F">
        <w:rPr>
          <w:u w:val="single"/>
        </w:rPr>
        <w:t>Objednávka:</w:t>
      </w:r>
    </w:p>
    <w:p w:rsidR="00AC51A4" w:rsidRDefault="00476A1D" w:rsidP="0051386F">
      <w:pPr>
        <w:pStyle w:val="Zkladntextodsazen"/>
        <w:jc w:val="both"/>
        <w:rPr>
          <w:b/>
        </w:rPr>
      </w:pPr>
      <w:r>
        <w:rPr>
          <w:b/>
        </w:rPr>
        <w:t>21</w:t>
      </w:r>
      <w:r w:rsidR="007D0B14">
        <w:rPr>
          <w:b/>
        </w:rPr>
        <w:t xml:space="preserve"> ks invalidní vozík, mechanický, typ JAZZ S50B69, šířka sedu 48 cm</w:t>
      </w:r>
    </w:p>
    <w:p w:rsidR="007D0B14" w:rsidRDefault="007D0B14" w:rsidP="0051386F">
      <w:pPr>
        <w:pStyle w:val="Zkladntextodsazen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Kč 7.</w:t>
      </w:r>
      <w:r w:rsidR="00476A1D">
        <w:rPr>
          <w:b/>
        </w:rPr>
        <w:t>142,85,- s DPH (6.071,40</w:t>
      </w:r>
      <w:r>
        <w:rPr>
          <w:b/>
        </w:rPr>
        <w:t>,- bez DPH) za 1 ks</w:t>
      </w:r>
    </w:p>
    <w:p w:rsidR="007D0B14" w:rsidRDefault="007D0B14" w:rsidP="0051386F">
      <w:pPr>
        <w:pStyle w:val="Zkladntextodsazen"/>
        <w:jc w:val="both"/>
        <w:rPr>
          <w:b/>
        </w:rPr>
      </w:pPr>
    </w:p>
    <w:p w:rsidR="007D0B14" w:rsidRDefault="007D0B14" w:rsidP="0051386F">
      <w:pPr>
        <w:pStyle w:val="Zkladntextodsazen"/>
        <w:jc w:val="both"/>
        <w:rPr>
          <w:b/>
        </w:rPr>
      </w:pPr>
    </w:p>
    <w:p w:rsidR="007D0B14" w:rsidRDefault="007D0B14" w:rsidP="0051386F">
      <w:pPr>
        <w:pStyle w:val="Zkladntextodsazen"/>
        <w:jc w:val="both"/>
        <w:rPr>
          <w:b/>
        </w:rPr>
      </w:pPr>
    </w:p>
    <w:p w:rsidR="007D0B14" w:rsidRDefault="007D0B14" w:rsidP="0051386F">
      <w:pPr>
        <w:pStyle w:val="Zkladntextodsazen"/>
        <w:jc w:val="both"/>
        <w:rPr>
          <w:b/>
        </w:rPr>
      </w:pPr>
      <w:r>
        <w:rPr>
          <w:b/>
        </w:rPr>
        <w:t xml:space="preserve">Celková cena za dodávku </w:t>
      </w:r>
      <w:r>
        <w:rPr>
          <w:b/>
        </w:rPr>
        <w:tab/>
        <w:t>Kč 12</w:t>
      </w:r>
      <w:r w:rsidR="00476A1D">
        <w:rPr>
          <w:b/>
        </w:rPr>
        <w:t>7.</w:t>
      </w:r>
      <w:r w:rsidR="00396820">
        <w:rPr>
          <w:b/>
        </w:rPr>
        <w:t>500,-</w:t>
      </w:r>
      <w:r>
        <w:rPr>
          <w:b/>
        </w:rPr>
        <w:t xml:space="preserve"> bez DPH</w:t>
      </w:r>
    </w:p>
    <w:p w:rsidR="007D0B14" w:rsidRDefault="007D0B14" w:rsidP="007D0B14">
      <w:pPr>
        <w:pStyle w:val="Zkladntextodsazen"/>
        <w:ind w:left="2124" w:firstLine="708"/>
        <w:jc w:val="both"/>
        <w:rPr>
          <w:b/>
        </w:rPr>
      </w:pPr>
      <w:r>
        <w:rPr>
          <w:b/>
        </w:rPr>
        <w:t>Kč 1</w:t>
      </w:r>
      <w:r w:rsidR="00476A1D">
        <w:rPr>
          <w:b/>
        </w:rPr>
        <w:t>50</w:t>
      </w:r>
      <w:r>
        <w:rPr>
          <w:b/>
        </w:rPr>
        <w:t>.000,- s DPH</w:t>
      </w:r>
    </w:p>
    <w:p w:rsidR="007D0B14" w:rsidRDefault="007D0B14" w:rsidP="0051386F">
      <w:pPr>
        <w:pStyle w:val="Zkladntextodsazen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1A4" w:rsidRDefault="00AC51A4" w:rsidP="0051386F">
      <w:pPr>
        <w:pStyle w:val="Zkladntextodsazen"/>
        <w:jc w:val="both"/>
        <w:rPr>
          <w:b/>
        </w:rPr>
      </w:pPr>
    </w:p>
    <w:p w:rsidR="00AC51A4" w:rsidRDefault="00AC51A4" w:rsidP="0051386F">
      <w:pPr>
        <w:pStyle w:val="Zkladntextodsazen"/>
        <w:jc w:val="both"/>
        <w:rPr>
          <w:b/>
        </w:rPr>
      </w:pPr>
    </w:p>
    <w:p w:rsidR="00AC51A4" w:rsidRPr="00F51053" w:rsidRDefault="00AC51A4" w:rsidP="0051386F">
      <w:pPr>
        <w:pStyle w:val="Zkladntextodsazen"/>
        <w:jc w:val="both"/>
        <w:rPr>
          <w:b/>
        </w:rPr>
      </w:pPr>
    </w:p>
    <w:p w:rsidR="0051386F" w:rsidRPr="00F51053" w:rsidRDefault="0051386F" w:rsidP="0051386F">
      <w:pPr>
        <w:pStyle w:val="Zkladntextodsazen"/>
        <w:jc w:val="both"/>
        <w:rPr>
          <w:b/>
        </w:rPr>
      </w:pPr>
    </w:p>
    <w:p w:rsidR="0051386F" w:rsidRDefault="0051386F" w:rsidP="0051386F">
      <w:pPr>
        <w:pStyle w:val="Zkladntextodsazen"/>
        <w:jc w:val="both"/>
      </w:pPr>
    </w:p>
    <w:p w:rsidR="00CB79E5" w:rsidRDefault="00CB79E5" w:rsidP="0051386F">
      <w:pPr>
        <w:pStyle w:val="Zkladntextodsazen"/>
        <w:jc w:val="both"/>
      </w:pPr>
      <w:bookmarkStart w:id="0" w:name="_GoBack"/>
      <w:bookmarkEnd w:id="0"/>
    </w:p>
    <w:p w:rsidR="00CB79E5" w:rsidRDefault="00CB79E5" w:rsidP="0051386F">
      <w:pPr>
        <w:pStyle w:val="Zkladntextodsazen"/>
        <w:jc w:val="both"/>
      </w:pPr>
    </w:p>
    <w:p w:rsidR="0051386F" w:rsidRPr="00F51053" w:rsidRDefault="0051386F" w:rsidP="0051386F">
      <w:pPr>
        <w:pStyle w:val="Zkladntextodsazen"/>
        <w:jc w:val="both"/>
      </w:pPr>
      <w:r w:rsidRPr="00F51053">
        <w:t>Ing. Bc. Magda Mertová</w:t>
      </w:r>
    </w:p>
    <w:p w:rsidR="0051386F" w:rsidRPr="00F51053" w:rsidRDefault="0051386F" w:rsidP="0051386F">
      <w:pPr>
        <w:pStyle w:val="Zkladntextodsazen"/>
        <w:jc w:val="both"/>
      </w:pPr>
      <w:r w:rsidRPr="00F51053">
        <w:t>ředitelka organizace</w:t>
      </w:r>
    </w:p>
    <w:p w:rsidR="0051386F" w:rsidRPr="00F51053" w:rsidRDefault="0051386F" w:rsidP="0051386F">
      <w:pPr>
        <w:pStyle w:val="Zkladntextodsazen"/>
        <w:jc w:val="both"/>
      </w:pPr>
    </w:p>
    <w:p w:rsidR="0051386F" w:rsidRDefault="0051386F" w:rsidP="0051386F">
      <w:pPr>
        <w:pStyle w:val="Zkladntextodsazen"/>
        <w:jc w:val="both"/>
      </w:pPr>
    </w:p>
    <w:p w:rsidR="00CB79E5" w:rsidRDefault="00CB79E5" w:rsidP="0051386F">
      <w:pPr>
        <w:pStyle w:val="Zkladntextodsazen"/>
        <w:jc w:val="both"/>
      </w:pPr>
    </w:p>
    <w:p w:rsidR="00CB79E5" w:rsidRDefault="00CB79E5" w:rsidP="0051386F">
      <w:pPr>
        <w:pStyle w:val="Zkladntextodsazen"/>
        <w:jc w:val="both"/>
      </w:pPr>
    </w:p>
    <w:p w:rsidR="00CB79E5" w:rsidRPr="00F51053" w:rsidRDefault="00CB79E5" w:rsidP="0051386F">
      <w:pPr>
        <w:pStyle w:val="Zkladntextodsazen"/>
        <w:jc w:val="both"/>
      </w:pPr>
    </w:p>
    <w:p w:rsidR="0051386F" w:rsidRPr="00F51053" w:rsidRDefault="0051386F" w:rsidP="0051386F">
      <w:pPr>
        <w:pStyle w:val="Zkladntextodsazen"/>
        <w:jc w:val="both"/>
        <w:rPr>
          <w:b/>
        </w:rPr>
      </w:pPr>
      <w:r w:rsidRPr="00F51053">
        <w:rPr>
          <w:b/>
        </w:rPr>
        <w:t>Na faktuře uveďte, prosím, přesně tuto adresu</w:t>
      </w:r>
      <w:r w:rsidR="00AC51A4">
        <w:rPr>
          <w:b/>
        </w:rPr>
        <w:t xml:space="preserve"> a č</w:t>
      </w:r>
      <w:r w:rsidR="00CB79E5">
        <w:rPr>
          <w:b/>
        </w:rPr>
        <w:t>íslo naší interní objednávky 2</w:t>
      </w:r>
      <w:r w:rsidR="00476A1D">
        <w:rPr>
          <w:b/>
        </w:rPr>
        <w:t>0</w:t>
      </w:r>
      <w:r w:rsidR="00AC51A4">
        <w:rPr>
          <w:b/>
        </w:rPr>
        <w:t>/201</w:t>
      </w:r>
      <w:r w:rsidR="00476A1D">
        <w:rPr>
          <w:b/>
        </w:rPr>
        <w:t>8</w:t>
      </w:r>
      <w:r w:rsidRPr="00F51053">
        <w:rPr>
          <w:b/>
        </w:rPr>
        <w:t>:</w:t>
      </w:r>
    </w:p>
    <w:p w:rsidR="0051386F" w:rsidRDefault="0051386F" w:rsidP="0051386F">
      <w:pPr>
        <w:pStyle w:val="Zkladntextodsazen"/>
        <w:jc w:val="both"/>
      </w:pPr>
      <w:r w:rsidRPr="00F51053">
        <w:t>Domov Čujkovova Ostrava-Zábřeh</w:t>
      </w:r>
    </w:p>
    <w:p w:rsidR="0051386F" w:rsidRDefault="0051386F" w:rsidP="0051386F">
      <w:pPr>
        <w:pStyle w:val="Zkladntextodsazen"/>
        <w:jc w:val="both"/>
      </w:pPr>
      <w:r>
        <w:t>příspěvková organizace</w:t>
      </w:r>
    </w:p>
    <w:p w:rsidR="0051386F" w:rsidRPr="00F51053" w:rsidRDefault="0051386F" w:rsidP="0051386F">
      <w:pPr>
        <w:pStyle w:val="Zkladntextodsazen"/>
        <w:jc w:val="both"/>
      </w:pPr>
      <w:r w:rsidRPr="00F51053">
        <w:t>Čujkovova 25</w:t>
      </w:r>
    </w:p>
    <w:p w:rsidR="0051386F" w:rsidRPr="00F51053" w:rsidRDefault="0051386F" w:rsidP="0051386F">
      <w:pPr>
        <w:pStyle w:val="Zkladntextodsazen"/>
        <w:jc w:val="both"/>
      </w:pPr>
      <w:proofErr w:type="gramStart"/>
      <w:r w:rsidRPr="00F51053">
        <w:t>700 30  Ostrava-Zábřeh</w:t>
      </w:r>
      <w:proofErr w:type="gramEnd"/>
    </w:p>
    <w:p w:rsidR="00316A67" w:rsidRDefault="00316A67">
      <w:pPr>
        <w:pStyle w:val="Zkladntextodsazen"/>
        <w:jc w:val="both"/>
      </w:pPr>
    </w:p>
    <w:p w:rsidR="00396820" w:rsidRDefault="00396820">
      <w:pPr>
        <w:pStyle w:val="Zkladntextodsazen"/>
        <w:jc w:val="both"/>
      </w:pPr>
    </w:p>
    <w:sectPr w:rsidR="00396820" w:rsidSect="00F54C33">
      <w:headerReference w:type="default" r:id="rId7"/>
      <w:footerReference w:type="default" r:id="rId8"/>
      <w:pgSz w:w="11906" w:h="16838" w:code="9"/>
      <w:pgMar w:top="1418" w:right="1134" w:bottom="1418" w:left="1134" w:header="45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C1" w:rsidRDefault="000215C1">
      <w:r>
        <w:separator/>
      </w:r>
    </w:p>
  </w:endnote>
  <w:endnote w:type="continuationSeparator" w:id="0">
    <w:p w:rsidR="000215C1" w:rsidRDefault="000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3F" w:rsidRDefault="007F2C3F">
    <w:pPr>
      <w:pStyle w:val="Zpat"/>
      <w:tabs>
        <w:tab w:val="left" w:pos="467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Čujkovova 25, </w:t>
    </w:r>
    <w:proofErr w:type="gramStart"/>
    <w:r>
      <w:rPr>
        <w:rFonts w:ascii="Arial" w:hAnsi="Arial" w:cs="Arial"/>
        <w:sz w:val="20"/>
        <w:szCs w:val="20"/>
      </w:rPr>
      <w:t>700 30  Ostrava</w:t>
    </w:r>
    <w:proofErr w:type="gramEnd"/>
    <w:r>
      <w:rPr>
        <w:rFonts w:ascii="Arial" w:hAnsi="Arial" w:cs="Arial"/>
        <w:sz w:val="20"/>
        <w:szCs w:val="20"/>
      </w:rPr>
      <w:t xml:space="preserve"> Zábřeh                  </w:t>
    </w:r>
    <w:r>
      <w:rPr>
        <w:rFonts w:ascii="Arial" w:hAnsi="Arial" w:cs="Arial"/>
        <w:sz w:val="20"/>
        <w:szCs w:val="20"/>
      </w:rPr>
      <w:tab/>
      <w:t>Bankovní spojení: KB Ostrava, číslo účtu 13820-761/0100</w:t>
    </w:r>
  </w:p>
  <w:p w:rsidR="00AC1925" w:rsidRDefault="007F2C3F">
    <w:pPr>
      <w:pStyle w:val="Zpat"/>
      <w:tabs>
        <w:tab w:val="left" w:pos="467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IČ 70631875</w:t>
    </w:r>
  </w:p>
  <w:p w:rsidR="00AC1925" w:rsidRDefault="00C618DE" w:rsidP="00AC1925">
    <w:pPr>
      <w:pStyle w:val="Zpat"/>
      <w:tabs>
        <w:tab w:val="left" w:pos="4678"/>
      </w:tabs>
      <w:jc w:val="right"/>
      <w:rPr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109220</wp:posOffset>
          </wp:positionV>
          <wp:extent cx="1485900" cy="180975"/>
          <wp:effectExtent l="19050" t="0" r="0" b="0"/>
          <wp:wrapNone/>
          <wp:docPr id="2" name="obrázek 1" descr="C:\Users\ejureckova\Desktop\zdroje_na_CD_do_manualu\2_znacka\Ostrava_znacka\Ostrava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ureckova\Desktop\zdroje_na_CD_do_manualu\2_znacka\Ostrava_znacka\Ostrava_l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1925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</w:t>
    </w:r>
  </w:p>
  <w:p w:rsidR="007F2C3F" w:rsidRDefault="007F2C3F">
    <w:pPr>
      <w:pStyle w:val="Zpat"/>
      <w:tabs>
        <w:tab w:val="left" w:pos="4678"/>
      </w:tabs>
      <w:rPr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C1" w:rsidRDefault="000215C1">
      <w:r>
        <w:separator/>
      </w:r>
    </w:p>
  </w:footnote>
  <w:footnote w:type="continuationSeparator" w:id="0">
    <w:p w:rsidR="000215C1" w:rsidRDefault="0002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3F" w:rsidRDefault="007F2C3F">
    <w:pPr>
      <w:pStyle w:val="Zhlav"/>
      <w:tabs>
        <w:tab w:val="clear" w:pos="4536"/>
        <w:tab w:val="left" w:pos="1418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7F2C3F" w:rsidRDefault="00AC1925">
    <w:pPr>
      <w:pStyle w:val="Zhlav"/>
      <w:tabs>
        <w:tab w:val="clear" w:pos="4536"/>
        <w:tab w:val="left" w:pos="1560"/>
      </w:tabs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-72390</wp:posOffset>
          </wp:positionH>
          <wp:positionV relativeFrom="paragraph">
            <wp:posOffset>4445</wp:posOffset>
          </wp:positionV>
          <wp:extent cx="895350" cy="692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2C3F">
      <w:tab/>
    </w:r>
  </w:p>
  <w:p w:rsidR="007F2C3F" w:rsidRDefault="007F2C3F">
    <w:pPr>
      <w:pStyle w:val="Zhlav"/>
      <w:tabs>
        <w:tab w:val="clear" w:pos="4536"/>
        <w:tab w:val="left" w:pos="1560"/>
      </w:tabs>
      <w:rPr>
        <w:rFonts w:ascii="Arial" w:hAnsi="Arial" w:cs="Arial"/>
        <w:b/>
        <w:bCs/>
        <w:sz w:val="40"/>
        <w:szCs w:val="40"/>
      </w:rPr>
    </w:pPr>
    <w:r>
      <w:tab/>
    </w:r>
    <w:r w:rsidR="00AC1925">
      <w:rPr>
        <w:rFonts w:ascii="Arial" w:hAnsi="Arial" w:cs="Arial"/>
        <w:b/>
        <w:bCs/>
        <w:sz w:val="40"/>
        <w:szCs w:val="40"/>
      </w:rPr>
      <w:t xml:space="preserve">Domov </w:t>
    </w:r>
    <w:r>
      <w:rPr>
        <w:rFonts w:ascii="Arial" w:hAnsi="Arial" w:cs="Arial"/>
        <w:b/>
        <w:bCs/>
        <w:sz w:val="40"/>
        <w:szCs w:val="40"/>
      </w:rPr>
      <w:t>Čujkovova</w:t>
    </w:r>
  </w:p>
  <w:p w:rsidR="007F2C3F" w:rsidRDefault="007F2C3F">
    <w:pPr>
      <w:pStyle w:val="Zhlav"/>
      <w:tabs>
        <w:tab w:val="clear" w:pos="4536"/>
        <w:tab w:val="left" w:pos="1560"/>
      </w:tabs>
      <w:rPr>
        <w:rFonts w:ascii="Arial" w:hAnsi="Arial" w:cs="Arial"/>
        <w:b/>
        <w:bCs/>
        <w:spacing w:val="20"/>
        <w:sz w:val="22"/>
        <w:szCs w:val="22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pacing w:val="20"/>
        <w:sz w:val="22"/>
        <w:szCs w:val="22"/>
      </w:rPr>
      <w:t>Ostrava-Zábřeh,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011"/>
    <w:multiLevelType w:val="singleLevel"/>
    <w:tmpl w:val="396C7124"/>
    <w:lvl w:ilvl="0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37613595"/>
    <w:multiLevelType w:val="singleLevel"/>
    <w:tmpl w:val="CA56CF9E"/>
    <w:lvl w:ilvl="0">
      <w:start w:val="7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32743A8"/>
    <w:multiLevelType w:val="singleLevel"/>
    <w:tmpl w:val="B26C49F6"/>
    <w:lvl w:ilvl="0">
      <w:start w:val="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2131A4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8E44FB"/>
    <w:multiLevelType w:val="singleLevel"/>
    <w:tmpl w:val="36943024"/>
    <w:lvl w:ilvl="0">
      <w:start w:val="1"/>
      <w:numFmt w:val="upp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25"/>
    <w:rsid w:val="000215C1"/>
    <w:rsid w:val="000364FD"/>
    <w:rsid w:val="0012675A"/>
    <w:rsid w:val="00147E0A"/>
    <w:rsid w:val="0016624D"/>
    <w:rsid w:val="001B21E2"/>
    <w:rsid w:val="001D64A7"/>
    <w:rsid w:val="001F0ABB"/>
    <w:rsid w:val="00214A2A"/>
    <w:rsid w:val="002F178D"/>
    <w:rsid w:val="002F4CC0"/>
    <w:rsid w:val="003000A1"/>
    <w:rsid w:val="00314B20"/>
    <w:rsid w:val="00316A67"/>
    <w:rsid w:val="003602E3"/>
    <w:rsid w:val="0036380C"/>
    <w:rsid w:val="00396820"/>
    <w:rsid w:val="003F2EDE"/>
    <w:rsid w:val="004100CC"/>
    <w:rsid w:val="004101B8"/>
    <w:rsid w:val="00476A1D"/>
    <w:rsid w:val="004C1C5F"/>
    <w:rsid w:val="0051386F"/>
    <w:rsid w:val="005556BF"/>
    <w:rsid w:val="005904C6"/>
    <w:rsid w:val="005B0DEC"/>
    <w:rsid w:val="005C1F7E"/>
    <w:rsid w:val="005F2ABC"/>
    <w:rsid w:val="0061405A"/>
    <w:rsid w:val="00642111"/>
    <w:rsid w:val="00682663"/>
    <w:rsid w:val="0071273A"/>
    <w:rsid w:val="00717BA3"/>
    <w:rsid w:val="007202FD"/>
    <w:rsid w:val="0075098D"/>
    <w:rsid w:val="00753EF0"/>
    <w:rsid w:val="00791093"/>
    <w:rsid w:val="007D0B14"/>
    <w:rsid w:val="007F2C3F"/>
    <w:rsid w:val="00833BC8"/>
    <w:rsid w:val="008B0B16"/>
    <w:rsid w:val="008C6B5E"/>
    <w:rsid w:val="009549D3"/>
    <w:rsid w:val="009A330D"/>
    <w:rsid w:val="009E607B"/>
    <w:rsid w:val="00A06C23"/>
    <w:rsid w:val="00A15E34"/>
    <w:rsid w:val="00A25EB7"/>
    <w:rsid w:val="00A464FF"/>
    <w:rsid w:val="00AC1925"/>
    <w:rsid w:val="00AC51A4"/>
    <w:rsid w:val="00B02E72"/>
    <w:rsid w:val="00B35E44"/>
    <w:rsid w:val="00B90A5F"/>
    <w:rsid w:val="00BB1CC6"/>
    <w:rsid w:val="00BB20BA"/>
    <w:rsid w:val="00BC16A9"/>
    <w:rsid w:val="00C22774"/>
    <w:rsid w:val="00C45907"/>
    <w:rsid w:val="00C618DE"/>
    <w:rsid w:val="00C81BD6"/>
    <w:rsid w:val="00C8557D"/>
    <w:rsid w:val="00CA4C1D"/>
    <w:rsid w:val="00CB79E5"/>
    <w:rsid w:val="00CE5CA3"/>
    <w:rsid w:val="00D1518F"/>
    <w:rsid w:val="00D90F0D"/>
    <w:rsid w:val="00DA0879"/>
    <w:rsid w:val="00DE691A"/>
    <w:rsid w:val="00DF596A"/>
    <w:rsid w:val="00E32DC1"/>
    <w:rsid w:val="00E927B1"/>
    <w:rsid w:val="00EC58B7"/>
    <w:rsid w:val="00ED5EA9"/>
    <w:rsid w:val="00F40B63"/>
    <w:rsid w:val="00F54C33"/>
    <w:rsid w:val="00FB2B2C"/>
    <w:rsid w:val="00FD6C24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857FAA-7F04-478B-896A-839A7E6A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C33"/>
    <w:rPr>
      <w:sz w:val="24"/>
      <w:szCs w:val="24"/>
    </w:rPr>
  </w:style>
  <w:style w:type="paragraph" w:styleId="Nadpis1">
    <w:name w:val="heading 1"/>
    <w:basedOn w:val="Normln"/>
    <w:next w:val="Normln"/>
    <w:qFormat/>
    <w:rsid w:val="00F54C33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F54C3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F54C33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F54C33"/>
    <w:pPr>
      <w:keepNext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C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54C3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F54C33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F54C33"/>
    <w:pPr>
      <w:jc w:val="both"/>
    </w:pPr>
  </w:style>
  <w:style w:type="paragraph" w:styleId="Zkladntextodsazen">
    <w:name w:val="Body Text Indent"/>
    <w:basedOn w:val="Normln"/>
    <w:rsid w:val="00F54C33"/>
    <w:rPr>
      <w:rFonts w:ascii="Arial" w:hAnsi="Arial" w:cs="Arial"/>
      <w:sz w:val="22"/>
      <w:szCs w:val="22"/>
    </w:rPr>
  </w:style>
  <w:style w:type="character" w:customStyle="1" w:styleId="ZpatChar">
    <w:name w:val="Zápatí Char"/>
    <w:link w:val="Zpat"/>
    <w:rsid w:val="00AC1925"/>
    <w:rPr>
      <w:sz w:val="24"/>
      <w:szCs w:val="24"/>
    </w:rPr>
  </w:style>
  <w:style w:type="paragraph" w:styleId="Textbubliny">
    <w:name w:val="Balloon Text"/>
    <w:basedOn w:val="Normln"/>
    <w:link w:val="TextbublinyChar"/>
    <w:rsid w:val="00C61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18D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D0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501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ova\Desktop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243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Windows 95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mertova</dc:creator>
  <cp:lastModifiedBy>MTZ</cp:lastModifiedBy>
  <cp:revision>30</cp:revision>
  <cp:lastPrinted>2018-01-10T13:34:00Z</cp:lastPrinted>
  <dcterms:created xsi:type="dcterms:W3CDTF">2012-02-16T12:46:00Z</dcterms:created>
  <dcterms:modified xsi:type="dcterms:W3CDTF">2018-01-10T13:35:00Z</dcterms:modified>
</cp:coreProperties>
</file>