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1B6E95" w:rsidP="001B6E95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1B6E95" w:rsidRDefault="0045462D" w:rsidP="001B6E95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proofErr w:type="spellStart"/>
      <w:r>
        <w:t>xxx</w:t>
      </w:r>
      <w:proofErr w:type="spellEnd"/>
    </w:p>
    <w:p w:rsidR="001B6E95" w:rsidRDefault="001B6E95" w:rsidP="001B6E95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1B6E95" w:rsidRDefault="001B6E95" w:rsidP="001B6E95">
      <w:pPr>
        <w:numPr>
          <w:ilvl w:val="0"/>
          <w:numId w:val="0"/>
        </w:numPr>
        <w:spacing w:before="120" w:after="0" w:line="240" w:lineRule="auto"/>
        <w:jc w:val="both"/>
      </w:pPr>
    </w:p>
    <w:p w:rsidR="001B6E95" w:rsidRDefault="001B6E95" w:rsidP="001B6E95">
      <w:pPr>
        <w:numPr>
          <w:ilvl w:val="0"/>
          <w:numId w:val="0"/>
        </w:numPr>
        <w:spacing w:before="120" w:after="0" w:line="240" w:lineRule="auto"/>
        <w:jc w:val="both"/>
      </w:pPr>
    </w:p>
    <w:p w:rsidR="001B6E95" w:rsidRDefault="001B6E95" w:rsidP="001B6E95">
      <w:pPr>
        <w:numPr>
          <w:ilvl w:val="0"/>
          <w:numId w:val="0"/>
        </w:numPr>
        <w:spacing w:before="120" w:after="0" w:line="240" w:lineRule="auto"/>
        <w:jc w:val="both"/>
      </w:pPr>
    </w:p>
    <w:p w:rsidR="001B6E95" w:rsidRDefault="001B6E95" w:rsidP="001B6E95">
      <w:pPr>
        <w:numPr>
          <w:ilvl w:val="0"/>
          <w:numId w:val="0"/>
        </w:numPr>
        <w:spacing w:after="0" w:line="240" w:lineRule="auto"/>
        <w:jc w:val="both"/>
        <w:sectPr w:rsidR="001B6E95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B6E95" w:rsidRDefault="001B6E95" w:rsidP="001B6E95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>
        <w:t>10.12.2014</w:t>
      </w:r>
      <w:proofErr w:type="gramEnd"/>
    </w:p>
    <w:p w:rsidR="001B6E95" w:rsidRDefault="001B6E95" w:rsidP="001B6E95">
      <w:pPr>
        <w:numPr>
          <w:ilvl w:val="0"/>
          <w:numId w:val="0"/>
        </w:numPr>
        <w:spacing w:after="0" w:line="240" w:lineRule="auto"/>
        <w:jc w:val="both"/>
      </w:pPr>
    </w:p>
    <w:p w:rsidR="001B6E95" w:rsidRDefault="001B6E95" w:rsidP="001B6E95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411095" w:rsidRDefault="00411095" w:rsidP="001B6E95">
      <w:pPr>
        <w:numPr>
          <w:ilvl w:val="0"/>
          <w:numId w:val="0"/>
        </w:numPr>
        <w:spacing w:after="0" w:line="240" w:lineRule="auto"/>
        <w:jc w:val="both"/>
      </w:pPr>
    </w:p>
    <w:p w:rsidR="001B6E95" w:rsidRDefault="001B6E95" w:rsidP="001B6E95">
      <w:pPr>
        <w:numPr>
          <w:ilvl w:val="0"/>
          <w:numId w:val="0"/>
        </w:numPr>
        <w:spacing w:after="0" w:line="240" w:lineRule="auto"/>
        <w:jc w:val="both"/>
      </w:pPr>
    </w:p>
    <w:p w:rsidR="001B6E95" w:rsidRDefault="001B6E95" w:rsidP="001B6E9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B6E95" w:rsidRDefault="001B6E95" w:rsidP="001B6E95">
      <w:pPr>
        <w:numPr>
          <w:ilvl w:val="0"/>
          <w:numId w:val="0"/>
        </w:numPr>
        <w:spacing w:after="0" w:line="240" w:lineRule="auto"/>
        <w:jc w:val="center"/>
      </w:pPr>
    </w:p>
    <w:p w:rsidR="001B6E95" w:rsidRDefault="001B6E95" w:rsidP="001B6E95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1B6E95" w:rsidRDefault="001B6E95" w:rsidP="001B6E95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1B6E95" w:rsidRDefault="001B6E95" w:rsidP="001B6E95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proofErr w:type="gramStart"/>
      <w:r w:rsidR="00411095">
        <w:t>Tišnově</w:t>
      </w:r>
      <w:r>
        <w:t xml:space="preserve">  dne</w:t>
      </w:r>
      <w:proofErr w:type="gramEnd"/>
      <w:r>
        <w:t xml:space="preserve"> </w:t>
      </w:r>
    </w:p>
    <w:p w:rsidR="001B6E95" w:rsidRDefault="001B6E95" w:rsidP="001B6E95">
      <w:pPr>
        <w:numPr>
          <w:ilvl w:val="0"/>
          <w:numId w:val="0"/>
        </w:numPr>
        <w:spacing w:after="0" w:line="240" w:lineRule="auto"/>
      </w:pPr>
    </w:p>
    <w:p w:rsidR="001B6E95" w:rsidRDefault="001B6E95" w:rsidP="001B6E95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411095" w:rsidRDefault="00411095" w:rsidP="001B6E95">
      <w:pPr>
        <w:numPr>
          <w:ilvl w:val="0"/>
          <w:numId w:val="0"/>
        </w:numPr>
        <w:spacing w:after="0" w:line="240" w:lineRule="auto"/>
      </w:pPr>
    </w:p>
    <w:p w:rsidR="001B6E95" w:rsidRDefault="001B6E95" w:rsidP="001B6E95">
      <w:pPr>
        <w:numPr>
          <w:ilvl w:val="0"/>
          <w:numId w:val="0"/>
        </w:numPr>
        <w:spacing w:after="0" w:line="240" w:lineRule="auto"/>
      </w:pPr>
    </w:p>
    <w:p w:rsidR="001B6E95" w:rsidRDefault="001B6E95" w:rsidP="001B6E95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1B6E95" w:rsidRDefault="001B6E95" w:rsidP="001B6E95">
      <w:pPr>
        <w:numPr>
          <w:ilvl w:val="0"/>
          <w:numId w:val="0"/>
        </w:numPr>
        <w:spacing w:after="0" w:line="240" w:lineRule="auto"/>
        <w:jc w:val="center"/>
      </w:pPr>
    </w:p>
    <w:p w:rsidR="001B6E95" w:rsidRDefault="0045462D" w:rsidP="001B6E95">
      <w:pPr>
        <w:numPr>
          <w:ilvl w:val="0"/>
          <w:numId w:val="0"/>
        </w:numPr>
        <w:spacing w:after="0" w:line="240" w:lineRule="auto"/>
        <w:jc w:val="center"/>
      </w:pPr>
      <w:proofErr w:type="spellStart"/>
      <w:r>
        <w:t>xxx</w:t>
      </w:r>
      <w:proofErr w:type="spellEnd"/>
    </w:p>
    <w:p w:rsidR="001B6E95" w:rsidRPr="001B6E95" w:rsidRDefault="0045462D" w:rsidP="001B6E95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1B6E95" w:rsidRPr="001B6E95" w:rsidSect="001B6E9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0E" w:rsidRDefault="00DA460E">
      <w:r>
        <w:separator/>
      </w:r>
    </w:p>
  </w:endnote>
  <w:endnote w:type="continuationSeparator" w:id="0">
    <w:p w:rsidR="00DA460E" w:rsidRDefault="00DA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45462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45462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0E" w:rsidRDefault="00DA460E">
      <w:r>
        <w:separator/>
      </w:r>
    </w:p>
  </w:footnote>
  <w:footnote w:type="continuationSeparator" w:id="0">
    <w:p w:rsidR="00DA460E" w:rsidRDefault="00DA4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8E623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DC0F48" wp14:editId="7F432048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B6E95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D3A7659" wp14:editId="56DB087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1B6E95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smlouvy: 982607-0675/2014 -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BE1097D" wp14:editId="7335B9B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62E3A"/>
    <w:multiLevelType w:val="multilevel"/>
    <w:tmpl w:val="6ED6659E"/>
    <w:numStyleLink w:val="Styl1"/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B6E9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11095"/>
    <w:rsid w:val="00420226"/>
    <w:rsid w:val="004421D5"/>
    <w:rsid w:val="00445790"/>
    <w:rsid w:val="004468D4"/>
    <w:rsid w:val="0045462D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E623D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394F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0B2C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460E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3761C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63062-8708-470D-ACD5-7F481C00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114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2014-12-10T09:49:00Z</cp:lastPrinted>
  <dcterms:created xsi:type="dcterms:W3CDTF">2016-09-01T12:53:00Z</dcterms:created>
  <dcterms:modified xsi:type="dcterms:W3CDTF">2016-09-01T12:54:00Z</dcterms:modified>
</cp:coreProperties>
</file>