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60675" w:rsidP="00D6067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1.4.2014 do 31.12.2014</w:t>
      </w:r>
    </w:p>
    <w:p w:rsidR="00D60675" w:rsidRDefault="00044FB9" w:rsidP="00D60675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D60675" w:rsidRDefault="00D60675" w:rsidP="00D6067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60675" w:rsidRDefault="00D60675" w:rsidP="00D60675">
      <w:pPr>
        <w:numPr>
          <w:ilvl w:val="0"/>
          <w:numId w:val="0"/>
        </w:numPr>
        <w:spacing w:before="120" w:after="0" w:line="240" w:lineRule="auto"/>
        <w:jc w:val="both"/>
      </w:pPr>
    </w:p>
    <w:p w:rsidR="00D60675" w:rsidRDefault="00D60675" w:rsidP="00D60675">
      <w:pPr>
        <w:numPr>
          <w:ilvl w:val="0"/>
          <w:numId w:val="0"/>
        </w:numPr>
        <w:spacing w:before="120" w:after="0" w:line="240" w:lineRule="auto"/>
        <w:jc w:val="both"/>
      </w:pPr>
    </w:p>
    <w:p w:rsidR="00D60675" w:rsidRDefault="00D60675" w:rsidP="00D60675">
      <w:pPr>
        <w:numPr>
          <w:ilvl w:val="0"/>
          <w:numId w:val="0"/>
        </w:numPr>
        <w:spacing w:before="120" w:after="0" w:line="240" w:lineRule="auto"/>
        <w:jc w:val="both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both"/>
        <w:sectPr w:rsidR="00D60675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25.3.2014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both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33AAE" w:rsidRDefault="00133AAE" w:rsidP="00D60675">
      <w:pPr>
        <w:numPr>
          <w:ilvl w:val="0"/>
          <w:numId w:val="0"/>
        </w:numPr>
        <w:spacing w:after="0" w:line="240" w:lineRule="auto"/>
        <w:jc w:val="both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both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center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</w:pPr>
    </w:p>
    <w:p w:rsidR="00133AAE" w:rsidRDefault="00133AAE" w:rsidP="00D60675">
      <w:pPr>
        <w:numPr>
          <w:ilvl w:val="0"/>
          <w:numId w:val="0"/>
        </w:numPr>
        <w:spacing w:after="0" w:line="240" w:lineRule="auto"/>
      </w:pP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60675" w:rsidRDefault="00D60675" w:rsidP="00D60675">
      <w:pPr>
        <w:numPr>
          <w:ilvl w:val="0"/>
          <w:numId w:val="0"/>
        </w:numPr>
        <w:spacing w:after="0" w:line="240" w:lineRule="auto"/>
        <w:jc w:val="center"/>
      </w:pPr>
    </w:p>
    <w:p w:rsidR="00D60675" w:rsidRDefault="00044FB9" w:rsidP="00D60675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D60675" w:rsidRPr="00D60675" w:rsidRDefault="00044FB9" w:rsidP="00D60675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D60675" w:rsidRPr="00D60675" w:rsidSect="00D6067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40" w:rsidRDefault="00FF7B40">
      <w:r>
        <w:separator/>
      </w:r>
    </w:p>
  </w:endnote>
  <w:endnote w:type="continuationSeparator" w:id="0">
    <w:p w:rsidR="00FF7B40" w:rsidRDefault="00F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44FB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44FB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40" w:rsidRDefault="00FF7B40">
      <w:r>
        <w:separator/>
      </w:r>
    </w:p>
  </w:footnote>
  <w:footnote w:type="continuationSeparator" w:id="0">
    <w:p w:rsidR="00FF7B40" w:rsidRDefault="00FF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C7E9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B464C" wp14:editId="6FF4A1A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6067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6E99D65" wp14:editId="1B47E19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6067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982607-0675/2014 -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FA54228" wp14:editId="71E7C12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53393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4FB9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3AAE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51C1"/>
    <w:rsid w:val="001C6C0D"/>
    <w:rsid w:val="001D69C7"/>
    <w:rsid w:val="001E13D8"/>
    <w:rsid w:val="001E4DE3"/>
    <w:rsid w:val="001F095F"/>
    <w:rsid w:val="001F7A96"/>
    <w:rsid w:val="001F7E8A"/>
    <w:rsid w:val="002012CB"/>
    <w:rsid w:val="00201902"/>
    <w:rsid w:val="00212EBD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7E91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2046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067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3210"/>
    <w:rsid w:val="00FC43CE"/>
    <w:rsid w:val="00FC5427"/>
    <w:rsid w:val="00FD6BBE"/>
    <w:rsid w:val="00FE0E17"/>
    <w:rsid w:val="00FE4E2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84049-4F7F-4B80-AA59-492A7FE6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2014-03-25T12:43:00Z</cp:lastPrinted>
  <dcterms:created xsi:type="dcterms:W3CDTF">2016-09-01T12:52:00Z</dcterms:created>
  <dcterms:modified xsi:type="dcterms:W3CDTF">2016-09-01T12:52:00Z</dcterms:modified>
</cp:coreProperties>
</file>