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C5357" w:rsidRDefault="000A75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3C5357" w:rsidRDefault="000A7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3C5357" w:rsidRDefault="000A7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3C5357" w:rsidRDefault="000A75A0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jc w:val="right"/>
              <w:rPr>
                <w:rFonts w:cs="Arial"/>
                <w:szCs w:val="18"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C5357" w:rsidRDefault="000A75A0">
            <w:r>
              <w:rPr>
                <w:b/>
              </w:rPr>
              <w:t>Základní škola Nové Město na Moravě, Leandra Čecha 860</w:t>
            </w:r>
          </w:p>
          <w:p w:rsidR="003C5357" w:rsidRDefault="000A75A0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3C5357" w:rsidRDefault="000A75A0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3C5357" w:rsidRDefault="000A75A0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rPr>
                <w:rFonts w:cs="Arial"/>
                <w:szCs w:val="18"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5357" w:rsidRDefault="000A75A0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3C5357" w:rsidRDefault="003C5357">
            <w:pPr>
              <w:jc w:val="both"/>
            </w:pPr>
          </w:p>
          <w:p w:rsidR="003C5357" w:rsidRDefault="000A75A0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rPr>
                <w:rFonts w:cs="Arial"/>
                <w:szCs w:val="18"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C5357" w:rsidRDefault="000A75A0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27-1297770237/0100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keepNext/>
              <w:keepLines/>
              <w:spacing w:before="40" w:after="40"/>
              <w:jc w:val="both"/>
            </w:pPr>
            <w:r>
              <w:t xml:space="preserve">Do 30.11.2018 vám poskytneme slevu ve výši 100 % z </w:t>
            </w:r>
            <w:r>
              <w:rPr>
                <w:iCs/>
                <w:szCs w:val="24"/>
              </w:rPr>
              <w:t xml:space="preserve">ceny balíčku </w:t>
            </w:r>
            <w:r>
              <w:rPr>
                <w:bCs/>
                <w:szCs w:val="24"/>
              </w:rPr>
              <w:t>Komfort</w:t>
            </w:r>
            <w:r>
              <w:rPr>
                <w:iCs/>
                <w:szCs w:val="24"/>
              </w:rPr>
              <w:t xml:space="preserve"> dle Sazebníku.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/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C5357" w:rsidRDefault="000A75A0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keepNext/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Všeobecné obchodní podmínky</w:t>
            </w:r>
            <w:r>
              <w:t xml:space="preserve"> banky (dále jen „VOP“), </w:t>
            </w:r>
          </w:p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3C5357" w:rsidRDefault="003C5357">
            <w:pPr>
              <w:jc w:val="both"/>
              <w:rPr>
                <w:b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</w:t>
            </w:r>
            <w:r>
              <w:t>okumentů, na které se v nich odkazuje, a výslovně s jejich zněním souhlasíte,</w:t>
            </w:r>
          </w:p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berete na vědomí, že </w:t>
            </w:r>
            <w:r>
              <w:t>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3C5357" w:rsidRDefault="003C5357">
            <w:pPr>
              <w:jc w:val="both"/>
              <w:rPr>
                <w:b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</w:t>
            </w:r>
            <w:r>
              <w:rPr>
                <w:b/>
              </w:rPr>
              <w:t xml:space="preserve"> dodatku: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3C5357" w:rsidRDefault="000A75A0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3C5357" w:rsidRDefault="000A75A0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započítávat své </w:t>
            </w:r>
            <w:r>
              <w:rPr>
                <w:rFonts w:cs="Arial"/>
                <w:bCs/>
                <w:szCs w:val="18"/>
              </w:rPr>
              <w:t>pohledávky za vámi v rozsahu a způsobem stanoveným ve VOP.</w:t>
            </w:r>
          </w:p>
          <w:p w:rsidR="003C5357" w:rsidRDefault="003C5357">
            <w:pPr>
              <w:jc w:val="both"/>
              <w:rPr>
                <w:b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3C5357" w:rsidRDefault="003C5357">
            <w:pPr>
              <w:jc w:val="both"/>
            </w:pPr>
          </w:p>
          <w:p w:rsidR="003C5357" w:rsidRDefault="000A75A0">
            <w:pPr>
              <w:jc w:val="both"/>
            </w:pPr>
            <w:r>
              <w:t>Pojmy s velkým počátečním písmenem mají v tomto dodatku význam stanov</w:t>
            </w:r>
            <w:r>
              <w:t>ený v tomto dokumentu, ve smlouvě nebo v dokumentech, jež jsou nedílnou součástí smlouvy.</w:t>
            </w:r>
          </w:p>
          <w:p w:rsidR="003C5357" w:rsidRDefault="003C5357">
            <w:pPr>
              <w:jc w:val="both"/>
            </w:pPr>
          </w:p>
          <w:p w:rsidR="003C5357" w:rsidRDefault="000A75A0" w:rsidP="00BB40D4">
            <w:pPr>
              <w:jc w:val="both"/>
              <w:rPr>
                <w:bCs/>
              </w:rPr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Dále se zavazujet</w:t>
            </w:r>
            <w:r>
              <w:rPr>
                <w:bCs/>
              </w:rPr>
              <w:t xml:space="preserve">e, že obdržíme potvrzení o uveřejnění v registru smluv zasílané správcem registru smluv na naši e-mailovou adresu </w:t>
            </w:r>
            <w:r>
              <w:rPr>
                <w:rFonts w:ascii="Segoe UI" w:hAnsi="Segoe UI" w:cs="Segoe UI"/>
                <w:sz w:val="20"/>
              </w:rPr>
              <w:t>XXXXXXXX</w:t>
            </w:r>
            <w:r>
              <w:rPr>
                <w:bCs/>
              </w:rPr>
              <w:t xml:space="preserve"> Za tím účelem vám zašleme znění této smlouvy (včetně všech dokumentů, které tvoří její</w:t>
            </w:r>
            <w:r>
              <w:rPr>
                <w:bCs/>
              </w:rPr>
              <w:t xml:space="preserve"> součást) na e-mailovou adresu </w:t>
            </w:r>
            <w:hyperlink r:id="rId7" w:history="1">
              <w:r w:rsidRPr="00525A4C">
                <w:rPr>
                  <w:rStyle w:val="Hypertextovodkaz"/>
                  <w:bCs/>
                </w:rPr>
                <w:t>krakovic@zs2nmnm.cz</w:t>
              </w:r>
            </w:hyperlink>
          </w:p>
          <w:p w:rsidR="00BB40D4" w:rsidRDefault="00BB40D4" w:rsidP="00BB40D4">
            <w:pPr>
              <w:jc w:val="both"/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jc w:val="both"/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C5357" w:rsidRDefault="000A75A0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keepNext/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0A75A0">
            <w:pPr>
              <w:overflowPunct w:val="0"/>
              <w:autoSpaceDE w:val="0"/>
              <w:jc w:val="both"/>
            </w:pPr>
            <w:r>
              <w:t>Dodatek nabývá platnosti dnem j</w:t>
            </w:r>
            <w:r w:rsidR="00BB40D4">
              <w:t>eho uzavření a účinnosti dnem 19</w:t>
            </w:r>
            <w:r>
              <w:t>.12.2017.</w:t>
            </w: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/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/>
        </w:tc>
      </w:tr>
      <w:tr w:rsidR="003C53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C5357" w:rsidRDefault="000A75A0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1</w:t>
            </w:r>
            <w:r w:rsidR="00BB40D4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</w:p>
          <w:p w:rsidR="003C5357" w:rsidRDefault="000A75A0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3C5357" w:rsidRDefault="003C5357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3C5357" w:rsidRDefault="003C5357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3C5357" w:rsidRDefault="003C5357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3C5357" w:rsidRDefault="003C5357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3C5357" w:rsidRDefault="000A75A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3C5357" w:rsidRDefault="000A75A0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3C5357" w:rsidRDefault="000A75A0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XXXXXXXXXXXXXXX</w:t>
            </w:r>
          </w:p>
          <w:p w:rsidR="003C5357" w:rsidRDefault="000A75A0" w:rsidP="000A75A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XXXXXXXXXXXXXXX</w:t>
            </w:r>
            <w:bookmarkStart w:id="0" w:name="_GoBack"/>
            <w:bookmarkEnd w:id="0"/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C5357" w:rsidRDefault="003C5357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C5357" w:rsidRDefault="003C5357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3C53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3C5357" w:rsidRDefault="000A75A0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1</w:t>
            </w:r>
            <w:r w:rsidR="00BB40D4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</w:p>
          <w:p w:rsidR="003C5357" w:rsidRDefault="000A75A0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3C5357" w:rsidRDefault="003C535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3C5357" w:rsidRDefault="003C535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3C5357" w:rsidRDefault="003C5357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3C5357" w:rsidRDefault="003C5357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3C5357" w:rsidRDefault="000A75A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3C5357" w:rsidRDefault="000A75A0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3C5357" w:rsidRDefault="000A75A0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3C5357" w:rsidRDefault="000A75A0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3C5357" w:rsidRDefault="003C5357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0A75A0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3C5357" w:rsidRDefault="003C5357">
      <w:pPr>
        <w:rPr>
          <w:vanish/>
          <w:color w:val="FF0000"/>
          <w:szCs w:val="2"/>
        </w:rPr>
      </w:pPr>
    </w:p>
    <w:sectPr w:rsidR="003C5357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75A0">
      <w:r>
        <w:separator/>
      </w:r>
    </w:p>
  </w:endnote>
  <w:endnote w:type="continuationSeparator" w:id="0">
    <w:p w:rsidR="00000000" w:rsidRDefault="000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B51F7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51F7" w:rsidRDefault="000A75A0">
          <w:pPr>
            <w:pStyle w:val="kbFixedtext"/>
            <w:spacing w:before="100"/>
          </w:pPr>
          <w:r>
            <w:t xml:space="preserve">Komerční banka, a. s., se sídlem: </w:t>
          </w:r>
        </w:p>
        <w:p w:rsidR="008B51F7" w:rsidRDefault="000A75A0">
          <w:pPr>
            <w:pStyle w:val="kbFixedtext"/>
          </w:pPr>
          <w:r>
            <w:t>Praha 1, Na Příkopě 33 čp. 969, PSČ 114 07, IČO: 45317054</w:t>
          </w:r>
        </w:p>
        <w:p w:rsidR="008B51F7" w:rsidRDefault="000A75A0">
          <w:pPr>
            <w:pStyle w:val="kbRegistration"/>
          </w:pPr>
          <w:r>
            <w:t xml:space="preserve">ZAPSANÁ V OBCHODNÍM REJSTŘÍKU VEDENÉM </w:t>
          </w:r>
          <w:r>
            <w:t>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51F7" w:rsidRDefault="000A75A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B51F7" w:rsidRDefault="000A75A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B51F7" w:rsidRPr="00BB40D4" w:rsidRDefault="000A75A0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8B51F7" w:rsidRDefault="000A75A0">
          <w:pPr>
            <w:pStyle w:val="Registration"/>
            <w:jc w:val="right"/>
          </w:pPr>
          <w:r>
            <w:t>Datum účinnosti šablony  1. 4. 2015  tss_ckappeeb.docM  18.12.2017  11:43:50</w:t>
          </w:r>
        </w:p>
      </w:tc>
    </w:tr>
  </w:tbl>
  <w:p w:rsidR="008B51F7" w:rsidRDefault="000A75A0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B51F7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51F7" w:rsidRDefault="000A75A0">
          <w:pPr>
            <w:pStyle w:val="kbFixedtext"/>
            <w:spacing w:before="100"/>
          </w:pPr>
          <w:r>
            <w:t xml:space="preserve">Komerční banka, a. s., se sídlem: </w:t>
          </w:r>
        </w:p>
        <w:p w:rsidR="008B51F7" w:rsidRDefault="000A75A0">
          <w:pPr>
            <w:pStyle w:val="kbFixedtext"/>
          </w:pPr>
          <w:r>
            <w:t xml:space="preserve">Praha </w:t>
          </w:r>
          <w:r>
            <w:t>1, Na Příkopě 33 čp. 969, PSČ 114 07, IČO: 45317054</w:t>
          </w:r>
        </w:p>
        <w:p w:rsidR="008B51F7" w:rsidRDefault="000A75A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51F7" w:rsidRDefault="000A75A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B51F7" w:rsidRDefault="000A75A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B51F7" w:rsidRPr="00BB40D4" w:rsidRDefault="000A75A0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8B51F7" w:rsidRDefault="000A75A0">
          <w:pPr>
            <w:pStyle w:val="Registration"/>
            <w:jc w:val="right"/>
          </w:pPr>
          <w:r>
            <w:t xml:space="preserve">Datum účinnosti šablony  1. 4. 2015  tss_ckappeeb.docM  18.12.2017  </w:t>
          </w:r>
          <w:r>
            <w:t>11:43:50</w:t>
          </w:r>
        </w:p>
      </w:tc>
    </w:tr>
  </w:tbl>
  <w:p w:rsidR="008B51F7" w:rsidRDefault="000A75A0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75A0">
      <w:r>
        <w:rPr>
          <w:color w:val="000000"/>
        </w:rPr>
        <w:separator/>
      </w:r>
    </w:p>
  </w:footnote>
  <w:footnote w:type="continuationSeparator" w:id="0">
    <w:p w:rsidR="00000000" w:rsidRDefault="000A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8B51F7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B51F7" w:rsidRDefault="000A75A0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8B51F7" w:rsidRDefault="000A75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8B51F7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8B51F7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</w:pPr>
        </w:p>
      </w:tc>
    </w:tr>
    <w:tr w:rsidR="008B51F7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51F7" w:rsidRDefault="000A75A0">
          <w:pPr>
            <w:pStyle w:val="Nadpis1"/>
          </w:pPr>
        </w:p>
      </w:tc>
    </w:tr>
    <w:tr w:rsidR="008B51F7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8B51F7" w:rsidRDefault="000A75A0">
          <w:pPr>
            <w:rPr>
              <w:rFonts w:cs="Arial"/>
              <w:szCs w:val="18"/>
            </w:rPr>
          </w:pPr>
        </w:p>
      </w:tc>
    </w:tr>
  </w:tbl>
  <w:p w:rsidR="008B51F7" w:rsidRDefault="000A75A0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9C1"/>
    <w:multiLevelType w:val="multilevel"/>
    <w:tmpl w:val="4A6C5EB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5357"/>
    <w:rsid w:val="000A75A0"/>
    <w:rsid w:val="003C5357"/>
    <w:rsid w:val="00B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40A0-9335-4FBD-B5CA-EBBA9AAA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vic@zs2nmn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Komerèní banka, a.s.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2</cp:revision>
  <cp:lastPrinted>2017-12-19T09:11:00Z</cp:lastPrinted>
  <dcterms:created xsi:type="dcterms:W3CDTF">2017-12-19T09:28:00Z</dcterms:created>
  <dcterms:modified xsi:type="dcterms:W3CDTF">2017-12-19T09:28:00Z</dcterms:modified>
</cp:coreProperties>
</file>