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741D" w14:textId="77777777" w:rsidR="00732610" w:rsidRPr="009371D7" w:rsidRDefault="00560584" w:rsidP="00AE31B2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371D7">
        <w:rPr>
          <w:b/>
          <w:sz w:val="32"/>
          <w:szCs w:val="32"/>
        </w:rPr>
        <w:t>KUPNÍ SMLOUVA</w:t>
      </w:r>
    </w:p>
    <w:p w14:paraId="6002479D" w14:textId="2D93E187" w:rsidR="00560584" w:rsidRPr="009371D7" w:rsidRDefault="00560584" w:rsidP="00AE31B2">
      <w:pPr>
        <w:pStyle w:val="Nadpis1"/>
        <w:jc w:val="center"/>
        <w:rPr>
          <w:rFonts w:cs="Arial"/>
          <w:iCs/>
          <w:sz w:val="22"/>
          <w:szCs w:val="22"/>
        </w:rPr>
      </w:pPr>
      <w:r w:rsidRPr="009371D7">
        <w:rPr>
          <w:rFonts w:cs="Arial"/>
          <w:iCs/>
          <w:sz w:val="22"/>
          <w:szCs w:val="22"/>
        </w:rPr>
        <w:t>ev.</w:t>
      </w:r>
      <w:r w:rsidR="00063292" w:rsidRPr="009371D7">
        <w:rPr>
          <w:rFonts w:cs="Arial"/>
          <w:iCs/>
          <w:sz w:val="22"/>
          <w:szCs w:val="22"/>
        </w:rPr>
        <w:t xml:space="preserve"> </w:t>
      </w:r>
      <w:r w:rsidRPr="009371D7">
        <w:rPr>
          <w:rFonts w:cs="Arial"/>
          <w:iCs/>
          <w:sz w:val="22"/>
          <w:szCs w:val="22"/>
        </w:rPr>
        <w:t>číslo kupujícího:</w:t>
      </w:r>
      <w:r w:rsidR="00063292" w:rsidRPr="009371D7">
        <w:rPr>
          <w:rFonts w:cs="Arial"/>
          <w:iCs/>
          <w:sz w:val="22"/>
          <w:szCs w:val="22"/>
        </w:rPr>
        <w:t xml:space="preserve"> </w:t>
      </w:r>
      <w:r w:rsidR="00D427B1" w:rsidRPr="009371D7">
        <w:rPr>
          <w:rFonts w:cs="Arial"/>
          <w:iCs/>
          <w:sz w:val="22"/>
          <w:szCs w:val="22"/>
        </w:rPr>
        <w:t>313/2017/01</w:t>
      </w:r>
    </w:p>
    <w:p w14:paraId="52822C06" w14:textId="4AB5449F" w:rsidR="00560584" w:rsidRPr="009371D7" w:rsidRDefault="00560584" w:rsidP="00AE31B2">
      <w:pPr>
        <w:spacing w:line="240" w:lineRule="auto"/>
        <w:jc w:val="center"/>
        <w:rPr>
          <w:rFonts w:cs="Arial"/>
          <w:bCs/>
          <w:iCs/>
          <w:sz w:val="22"/>
        </w:rPr>
      </w:pPr>
      <w:r w:rsidRPr="009371D7">
        <w:rPr>
          <w:rFonts w:cs="Arial"/>
          <w:bCs/>
          <w:iCs/>
          <w:sz w:val="22"/>
        </w:rPr>
        <w:t>ev.</w:t>
      </w:r>
      <w:r w:rsidR="00063292" w:rsidRPr="009371D7">
        <w:rPr>
          <w:rFonts w:cs="Arial"/>
          <w:bCs/>
          <w:iCs/>
          <w:sz w:val="22"/>
        </w:rPr>
        <w:t xml:space="preserve"> </w:t>
      </w:r>
      <w:r w:rsidRPr="009371D7">
        <w:rPr>
          <w:rFonts w:cs="Arial"/>
          <w:bCs/>
          <w:iCs/>
          <w:sz w:val="22"/>
        </w:rPr>
        <w:t>číslo prodávajícího:</w:t>
      </w:r>
      <w:r w:rsidR="00063292" w:rsidRPr="009371D7">
        <w:rPr>
          <w:rFonts w:cs="Arial"/>
          <w:bCs/>
          <w:iCs/>
          <w:sz w:val="22"/>
        </w:rPr>
        <w:t xml:space="preserve"> </w:t>
      </w:r>
      <w:r w:rsidR="00063292" w:rsidRPr="009371D7">
        <w:rPr>
          <w:rFonts w:cs="Arial"/>
          <w:iCs/>
          <w:sz w:val="22"/>
        </w:rPr>
        <w:t>…………..</w:t>
      </w:r>
    </w:p>
    <w:p w14:paraId="311A3388" w14:textId="09B1BC92" w:rsidR="00560584" w:rsidRPr="009371D7" w:rsidRDefault="00560584" w:rsidP="00F06197">
      <w:pPr>
        <w:tabs>
          <w:tab w:val="left" w:pos="0"/>
        </w:tabs>
        <w:spacing w:after="120" w:line="240" w:lineRule="auto"/>
        <w:jc w:val="center"/>
        <w:rPr>
          <w:rFonts w:cs="Arial"/>
          <w:sz w:val="22"/>
        </w:rPr>
      </w:pPr>
      <w:r w:rsidRPr="009371D7">
        <w:rPr>
          <w:rFonts w:cs="Arial"/>
          <w:sz w:val="22"/>
        </w:rPr>
        <w:t>níže uvedené smluvní strany uzavírají tuto kupní smlouv</w:t>
      </w:r>
      <w:r w:rsidR="002C4F8B" w:rsidRPr="009371D7">
        <w:rPr>
          <w:rFonts w:cs="Arial"/>
          <w:sz w:val="22"/>
        </w:rPr>
        <w:t>u</w:t>
      </w:r>
      <w:r w:rsidRPr="009371D7">
        <w:rPr>
          <w:rFonts w:cs="Arial"/>
          <w:sz w:val="22"/>
        </w:rPr>
        <w:t xml:space="preserve"> (dá</w:t>
      </w:r>
      <w:r w:rsidR="00F06197" w:rsidRPr="009371D7">
        <w:rPr>
          <w:rFonts w:cs="Arial"/>
          <w:sz w:val="22"/>
        </w:rPr>
        <w:t xml:space="preserve">le jen „smlouva“) dle § 2079 a </w:t>
      </w:r>
      <w:r w:rsidRPr="009371D7">
        <w:rPr>
          <w:rFonts w:cs="Arial"/>
          <w:sz w:val="22"/>
        </w:rPr>
        <w:t>násl. zákona č. 89/2012 Sb., občanského zákoníku, ve znění pozdějších předpisů a v souladu se zákonem č. 134/2016 Sb., o zadávání veřejných zakázek, v platném znění (dále jen „zákon“ nebo „ZZVZ“)</w:t>
      </w:r>
    </w:p>
    <w:p w14:paraId="5537B761" w14:textId="77777777" w:rsidR="00560584" w:rsidRPr="009371D7" w:rsidRDefault="00A13835" w:rsidP="00AE31B2">
      <w:pPr>
        <w:spacing w:line="240" w:lineRule="auto"/>
        <w:jc w:val="center"/>
        <w:rPr>
          <w:rFonts w:cs="Arial"/>
          <w:bCs/>
          <w:sz w:val="22"/>
        </w:rPr>
      </w:pPr>
      <w:r>
        <w:rPr>
          <w:rFonts w:cs="Arial"/>
          <w:bCs/>
          <w:sz w:val="22"/>
        </w:rPr>
        <w:pict w14:anchorId="0B9A4F96">
          <v:rect id="_x0000_i1025" style="width:0;height:1.5pt" o:hralign="center" o:hrstd="t" o:hr="t" fillcolor="#a0a0a0" stroked="f"/>
        </w:pict>
      </w:r>
    </w:p>
    <w:p w14:paraId="5582EF4F" w14:textId="77777777" w:rsidR="00560584" w:rsidRPr="009371D7" w:rsidRDefault="00560584" w:rsidP="00AE31B2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Účastníci smlouvy</w:t>
      </w:r>
    </w:p>
    <w:p w14:paraId="3FB8D16E" w14:textId="05EDDF8E" w:rsidR="00560584" w:rsidRPr="009371D7" w:rsidRDefault="00271F54" w:rsidP="00F06197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2835" w:right="-851" w:hanging="2835"/>
        <w:rPr>
          <w:rFonts w:cs="Arial"/>
          <w:sz w:val="22"/>
        </w:rPr>
      </w:pPr>
      <w:r w:rsidRPr="009371D7">
        <w:rPr>
          <w:rFonts w:cs="Arial"/>
          <w:sz w:val="22"/>
        </w:rPr>
        <w:t>Kupující:</w:t>
      </w:r>
      <w:r w:rsidR="00560584" w:rsidRPr="009371D7">
        <w:rPr>
          <w:rFonts w:cs="Arial"/>
          <w:sz w:val="22"/>
        </w:rPr>
        <w:t xml:space="preserve"> </w:t>
      </w:r>
      <w:r w:rsidR="00560584" w:rsidRPr="009371D7">
        <w:rPr>
          <w:rFonts w:cs="Arial"/>
          <w:sz w:val="22"/>
        </w:rPr>
        <w:tab/>
      </w:r>
      <w:r w:rsidR="00A11B14" w:rsidRPr="009371D7">
        <w:rPr>
          <w:rFonts w:cs="Arial"/>
          <w:b/>
          <w:sz w:val="22"/>
        </w:rPr>
        <w:t>Městský obvod Liberec – Vratislavice nad Nisou</w:t>
      </w:r>
    </w:p>
    <w:p w14:paraId="304740A1" w14:textId="760D1CBE" w:rsidR="00560584" w:rsidRPr="009371D7" w:rsidRDefault="00560584" w:rsidP="00AE31B2">
      <w:pPr>
        <w:spacing w:after="0" w:line="240" w:lineRule="auto"/>
        <w:ind w:left="567" w:right="-851" w:hanging="567"/>
        <w:rPr>
          <w:rFonts w:cs="Arial"/>
          <w:sz w:val="22"/>
        </w:rPr>
      </w:pPr>
      <w:r w:rsidRPr="009371D7">
        <w:rPr>
          <w:rFonts w:cs="Arial"/>
          <w:sz w:val="22"/>
        </w:rPr>
        <w:tab/>
        <w:t xml:space="preserve">sídlo: </w:t>
      </w: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</w:r>
      <w:r w:rsidR="00A11B14" w:rsidRPr="009371D7">
        <w:rPr>
          <w:rFonts w:cs="Arial"/>
          <w:bCs/>
          <w:iCs/>
          <w:sz w:val="22"/>
        </w:rPr>
        <w:t>Tanvaldská 50, 463 11 Liberec XXX – Vratislavice nad Nisou</w:t>
      </w:r>
    </w:p>
    <w:p w14:paraId="388727E5" w14:textId="56FA614F" w:rsidR="00560584" w:rsidRPr="009371D7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cs="Arial"/>
          <w:color w:val="auto"/>
          <w:sz w:val="22"/>
          <w:szCs w:val="22"/>
        </w:rPr>
      </w:pPr>
      <w:r w:rsidRPr="009371D7">
        <w:rPr>
          <w:rFonts w:cs="Arial"/>
          <w:color w:val="auto"/>
          <w:sz w:val="22"/>
          <w:szCs w:val="22"/>
        </w:rPr>
        <w:tab/>
        <w:t xml:space="preserve">zastoupený:            </w:t>
      </w:r>
      <w:r w:rsidRPr="009371D7">
        <w:rPr>
          <w:rFonts w:cs="Arial"/>
          <w:color w:val="auto"/>
          <w:sz w:val="22"/>
          <w:szCs w:val="22"/>
        </w:rPr>
        <w:tab/>
      </w:r>
      <w:r w:rsidR="00A11B14" w:rsidRPr="009371D7">
        <w:rPr>
          <w:rFonts w:cs="Arial"/>
          <w:color w:val="auto"/>
          <w:sz w:val="22"/>
          <w:szCs w:val="22"/>
        </w:rPr>
        <w:t>Lukášem Pohankou, starostou</w:t>
      </w:r>
    </w:p>
    <w:p w14:paraId="34125A01" w14:textId="0182C483" w:rsidR="00560584" w:rsidRPr="009371D7" w:rsidRDefault="00560584" w:rsidP="00AE31B2">
      <w:pPr>
        <w:tabs>
          <w:tab w:val="left" w:pos="709"/>
        </w:tabs>
        <w:spacing w:after="0" w:line="240" w:lineRule="auto"/>
        <w:ind w:left="567" w:hanging="567"/>
        <w:rPr>
          <w:rFonts w:cs="Arial"/>
          <w:bCs/>
          <w:iCs/>
          <w:sz w:val="22"/>
        </w:rPr>
      </w:pPr>
      <w:r w:rsidRPr="009371D7">
        <w:rPr>
          <w:rFonts w:cs="Arial"/>
          <w:sz w:val="22"/>
        </w:rPr>
        <w:tab/>
        <w:t>IČ:</w:t>
      </w: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</w:r>
      <w:r w:rsidR="00A11B14" w:rsidRPr="009371D7">
        <w:rPr>
          <w:rFonts w:cs="Arial"/>
          <w:bCs/>
          <w:iCs/>
          <w:sz w:val="22"/>
        </w:rPr>
        <w:t>002 62</w:t>
      </w:r>
      <w:r w:rsidR="00AE31B2" w:rsidRPr="009371D7">
        <w:rPr>
          <w:rFonts w:cs="Arial"/>
          <w:bCs/>
          <w:iCs/>
          <w:sz w:val="22"/>
        </w:rPr>
        <w:t> </w:t>
      </w:r>
      <w:r w:rsidR="00A11B14" w:rsidRPr="009371D7">
        <w:rPr>
          <w:rFonts w:cs="Arial"/>
          <w:bCs/>
          <w:iCs/>
          <w:sz w:val="22"/>
        </w:rPr>
        <w:t>978</w:t>
      </w:r>
    </w:p>
    <w:p w14:paraId="25A1F603" w14:textId="1F93640B" w:rsidR="00AE31B2" w:rsidRPr="009371D7" w:rsidRDefault="00AE31B2" w:rsidP="00AE31B2">
      <w:pPr>
        <w:pStyle w:val="Zkladntext"/>
        <w:ind w:firstLine="567"/>
        <w:jc w:val="left"/>
        <w:rPr>
          <w:rFonts w:ascii="Arial" w:hAnsi="Arial" w:cs="Arial"/>
          <w:bCs/>
          <w:iCs/>
          <w:sz w:val="22"/>
          <w:szCs w:val="22"/>
        </w:rPr>
      </w:pPr>
      <w:r w:rsidRPr="009371D7">
        <w:rPr>
          <w:rFonts w:ascii="Arial" w:hAnsi="Arial" w:cs="Arial"/>
          <w:bCs/>
          <w:iCs/>
          <w:sz w:val="22"/>
          <w:szCs w:val="22"/>
        </w:rPr>
        <w:t>DIČ:</w:t>
      </w:r>
      <w:r w:rsidRPr="009371D7">
        <w:rPr>
          <w:rFonts w:ascii="Arial" w:hAnsi="Arial" w:cs="Arial"/>
          <w:bCs/>
          <w:iCs/>
          <w:sz w:val="22"/>
          <w:szCs w:val="22"/>
        </w:rPr>
        <w:tab/>
      </w:r>
      <w:r w:rsidRPr="009371D7">
        <w:rPr>
          <w:rFonts w:ascii="Arial" w:hAnsi="Arial" w:cs="Arial"/>
          <w:bCs/>
          <w:iCs/>
          <w:sz w:val="22"/>
          <w:szCs w:val="22"/>
        </w:rPr>
        <w:tab/>
      </w:r>
      <w:r w:rsidRPr="009371D7">
        <w:rPr>
          <w:rFonts w:ascii="Arial" w:hAnsi="Arial" w:cs="Arial"/>
          <w:bCs/>
          <w:iCs/>
          <w:sz w:val="22"/>
          <w:szCs w:val="22"/>
        </w:rPr>
        <w:tab/>
        <w:t>CZ002</w:t>
      </w:r>
      <w:r w:rsidRPr="009371D7"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  <w:r w:rsidRPr="009371D7">
        <w:rPr>
          <w:rFonts w:ascii="Arial" w:hAnsi="Arial" w:cs="Arial"/>
          <w:bCs/>
          <w:iCs/>
          <w:sz w:val="22"/>
          <w:szCs w:val="22"/>
        </w:rPr>
        <w:t>62</w:t>
      </w:r>
      <w:r w:rsidRPr="009371D7"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  <w:r w:rsidRPr="009371D7">
        <w:rPr>
          <w:rFonts w:ascii="Arial" w:hAnsi="Arial" w:cs="Arial"/>
          <w:bCs/>
          <w:iCs/>
          <w:sz w:val="22"/>
          <w:szCs w:val="22"/>
        </w:rPr>
        <w:t>978</w:t>
      </w:r>
    </w:p>
    <w:p w14:paraId="29518093" w14:textId="77777777" w:rsidR="001B2263" w:rsidRPr="009371D7" w:rsidRDefault="00560584" w:rsidP="001B2263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9371D7">
        <w:rPr>
          <w:rFonts w:cs="Arial"/>
          <w:sz w:val="22"/>
        </w:rPr>
        <w:tab/>
      </w:r>
      <w:r w:rsidR="001B2263" w:rsidRPr="009371D7">
        <w:rPr>
          <w:rFonts w:cs="Arial"/>
          <w:sz w:val="22"/>
        </w:rPr>
        <w:t>Bankovní spojení:</w:t>
      </w:r>
      <w:r w:rsidR="001B2263" w:rsidRPr="009371D7">
        <w:rPr>
          <w:rFonts w:cs="Arial"/>
          <w:sz w:val="22"/>
        </w:rPr>
        <w:tab/>
        <w:t>984943369/0800</w:t>
      </w:r>
    </w:p>
    <w:p w14:paraId="683659DC" w14:textId="3763A4A8" w:rsidR="00560584" w:rsidRPr="009371D7" w:rsidRDefault="001B2263" w:rsidP="001B2263">
      <w:pPr>
        <w:tabs>
          <w:tab w:val="left" w:pos="709"/>
        </w:tabs>
        <w:spacing w:before="120" w:after="0" w:line="240" w:lineRule="auto"/>
        <w:ind w:left="567" w:hanging="567"/>
        <w:rPr>
          <w:rFonts w:cs="Arial"/>
          <w:sz w:val="22"/>
        </w:rPr>
      </w:pPr>
      <w:r w:rsidRPr="009371D7">
        <w:rPr>
          <w:rFonts w:cs="Arial"/>
          <w:sz w:val="22"/>
        </w:rPr>
        <w:tab/>
      </w:r>
      <w:r w:rsidR="00560584" w:rsidRPr="009371D7">
        <w:rPr>
          <w:rFonts w:cs="Arial"/>
          <w:sz w:val="22"/>
        </w:rPr>
        <w:t xml:space="preserve">ve věcech smluvních oprávněn k jednání: </w:t>
      </w:r>
      <w:r w:rsidR="00A11B14" w:rsidRPr="009371D7">
        <w:rPr>
          <w:rFonts w:cs="Arial"/>
          <w:bCs/>
          <w:iCs/>
          <w:sz w:val="22"/>
        </w:rPr>
        <w:t>Lukáš Pohanka, starosta</w:t>
      </w:r>
      <w:r w:rsidR="00DB2BF6" w:rsidRPr="009371D7">
        <w:rPr>
          <w:rFonts w:cs="Arial"/>
          <w:bCs/>
          <w:iCs/>
          <w:sz w:val="22"/>
        </w:rPr>
        <w:t xml:space="preserve"> </w:t>
      </w:r>
    </w:p>
    <w:p w14:paraId="3C763D07" w14:textId="58CE5A13" w:rsidR="00C9120A" w:rsidRPr="009371D7" w:rsidRDefault="00560584" w:rsidP="00C9120A">
      <w:pPr>
        <w:tabs>
          <w:tab w:val="left" w:pos="284"/>
        </w:tabs>
        <w:spacing w:before="120" w:after="0" w:line="240" w:lineRule="auto"/>
        <w:ind w:left="567" w:hanging="36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  <w:t>zástupce ve věcech technických:</w:t>
      </w:r>
      <w:r w:rsidR="002C4F8B" w:rsidRPr="009371D7">
        <w:rPr>
          <w:rFonts w:cs="Arial"/>
          <w:sz w:val="22"/>
        </w:rPr>
        <w:t xml:space="preserve"> </w:t>
      </w:r>
      <w:r w:rsidR="00A11B14" w:rsidRPr="009371D7">
        <w:rPr>
          <w:rFonts w:cs="Arial"/>
          <w:bCs/>
          <w:iCs/>
          <w:sz w:val="22"/>
        </w:rPr>
        <w:t xml:space="preserve">Pavel Podlipný, vedoucí TO úřadu Městské části Vratislavice nad Nisou, tel: 420 482 428 820, +420 774 774 601, e-mail: </w:t>
      </w:r>
      <w:r w:rsidR="00C9120A" w:rsidRPr="009371D7">
        <w:rPr>
          <w:rFonts w:cs="Arial"/>
          <w:sz w:val="22"/>
        </w:rPr>
        <w:t>podlipny.pavel@vratislavice.cz</w:t>
      </w:r>
    </w:p>
    <w:p w14:paraId="09C93E41" w14:textId="3BB5D805" w:rsidR="00C9120A" w:rsidRPr="009371D7" w:rsidRDefault="00560584" w:rsidP="00C9120A">
      <w:pPr>
        <w:spacing w:before="120" w:after="0" w:line="240" w:lineRule="auto"/>
        <w:ind w:left="567" w:hanging="36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ab/>
        <w:t xml:space="preserve">zástupce ve věcech </w:t>
      </w:r>
      <w:r w:rsidR="002C4F8B" w:rsidRPr="009371D7">
        <w:rPr>
          <w:rFonts w:cs="Arial"/>
          <w:sz w:val="22"/>
        </w:rPr>
        <w:t>autorského dozoru</w:t>
      </w:r>
      <w:r w:rsidRPr="009371D7">
        <w:rPr>
          <w:rFonts w:cs="Arial"/>
          <w:sz w:val="22"/>
        </w:rPr>
        <w:t xml:space="preserve"> a převzetí prací: </w:t>
      </w:r>
      <w:r w:rsidR="00C9120A" w:rsidRPr="009371D7">
        <w:rPr>
          <w:rFonts w:cs="Arial"/>
          <w:sz w:val="22"/>
        </w:rPr>
        <w:t>ing. arch. Petr Stolín</w:t>
      </w:r>
      <w:r w:rsidR="00A11B14" w:rsidRPr="009371D7">
        <w:rPr>
          <w:rFonts w:cs="Arial"/>
          <w:sz w:val="22"/>
        </w:rPr>
        <w:t xml:space="preserve">, tel.: </w:t>
      </w:r>
      <w:r w:rsidR="00C9120A" w:rsidRPr="009371D7">
        <w:rPr>
          <w:rFonts w:cs="Arial"/>
          <w:sz w:val="22"/>
        </w:rPr>
        <w:t>774 423 300</w:t>
      </w:r>
      <w:r w:rsidR="00A11B14" w:rsidRPr="009371D7">
        <w:rPr>
          <w:rFonts w:cs="Arial"/>
          <w:sz w:val="22"/>
        </w:rPr>
        <w:t xml:space="preserve">, e-mail: </w:t>
      </w:r>
      <w:r w:rsidR="00C9120A" w:rsidRPr="009371D7">
        <w:rPr>
          <w:rFonts w:cs="Arial"/>
          <w:sz w:val="22"/>
        </w:rPr>
        <w:t>Stolin.Petr@seznam.cz</w:t>
      </w:r>
    </w:p>
    <w:p w14:paraId="0548599A" w14:textId="09E71E7E" w:rsidR="00560584" w:rsidRPr="009371D7" w:rsidRDefault="00560584" w:rsidP="00F06197">
      <w:pPr>
        <w:spacing w:before="120" w:after="0" w:line="240" w:lineRule="auto"/>
        <w:ind w:left="567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(dále jen „</w:t>
      </w:r>
      <w:r w:rsidR="00DB2BF6" w:rsidRPr="009371D7">
        <w:rPr>
          <w:rFonts w:cs="Arial"/>
          <w:sz w:val="22"/>
        </w:rPr>
        <w:t>kupující</w:t>
      </w:r>
      <w:r w:rsidRPr="009371D7">
        <w:rPr>
          <w:rFonts w:cs="Arial"/>
          <w:sz w:val="22"/>
        </w:rPr>
        <w:t xml:space="preserve">“)                            </w:t>
      </w:r>
    </w:p>
    <w:p w14:paraId="43A21D3F" w14:textId="3344D30A" w:rsidR="00560584" w:rsidRPr="009371D7" w:rsidRDefault="00271F54" w:rsidP="00F06197">
      <w:pPr>
        <w:numPr>
          <w:ilvl w:val="1"/>
          <w:numId w:val="1"/>
        </w:numPr>
        <w:spacing w:before="240" w:after="0" w:line="240" w:lineRule="auto"/>
        <w:ind w:left="567" w:hanging="567"/>
        <w:rPr>
          <w:rFonts w:cs="Arial"/>
          <w:b/>
          <w:bCs/>
          <w:sz w:val="22"/>
        </w:rPr>
      </w:pPr>
      <w:r w:rsidRPr="009371D7">
        <w:rPr>
          <w:rFonts w:cs="Arial"/>
          <w:sz w:val="22"/>
        </w:rPr>
        <w:t>Prodávající</w:t>
      </w:r>
      <w:r w:rsidR="00560584" w:rsidRPr="009371D7">
        <w:rPr>
          <w:rFonts w:cs="Arial"/>
          <w:sz w:val="22"/>
        </w:rPr>
        <w:t>:</w:t>
      </w:r>
      <w:r w:rsidR="00560584" w:rsidRPr="009371D7">
        <w:rPr>
          <w:rFonts w:cs="Arial"/>
          <w:sz w:val="22"/>
        </w:rPr>
        <w:tab/>
      </w:r>
      <w:r w:rsidR="00560584" w:rsidRPr="009371D7">
        <w:rPr>
          <w:rFonts w:cs="Arial"/>
          <w:sz w:val="22"/>
        </w:rPr>
        <w:tab/>
      </w:r>
      <w:r w:rsidR="008114C0" w:rsidRPr="009371D7">
        <w:rPr>
          <w:rFonts w:cs="Arial"/>
          <w:b/>
          <w:sz w:val="22"/>
        </w:rPr>
        <w:t>Compo Praha Interiéry s.r.o.</w:t>
      </w:r>
    </w:p>
    <w:p w14:paraId="3D48CB7C" w14:textId="0057E5A2" w:rsidR="00560584" w:rsidRPr="009371D7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PSČ, sídlo: </w:t>
      </w: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</w:r>
      <w:r w:rsidR="008114C0" w:rsidRPr="009371D7">
        <w:rPr>
          <w:rFonts w:cs="Arial"/>
          <w:sz w:val="22"/>
        </w:rPr>
        <w:t>Růžová 1522/16, 110 00 Praha 1 - Nové Město</w:t>
      </w:r>
    </w:p>
    <w:p w14:paraId="2CB32678" w14:textId="7121CB41" w:rsidR="00560584" w:rsidRPr="009371D7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/>
        <w:jc w:val="both"/>
        <w:rPr>
          <w:rFonts w:cs="Arial"/>
          <w:color w:val="auto"/>
          <w:sz w:val="22"/>
          <w:szCs w:val="22"/>
        </w:rPr>
      </w:pPr>
      <w:r w:rsidRPr="009371D7">
        <w:rPr>
          <w:rFonts w:cs="Arial"/>
          <w:color w:val="auto"/>
          <w:sz w:val="22"/>
          <w:szCs w:val="22"/>
        </w:rPr>
        <w:t>zapsaný v Obchodním rejstříku vedeném</w:t>
      </w:r>
      <w:r w:rsidR="008114C0" w:rsidRPr="009371D7">
        <w:rPr>
          <w:rFonts w:cs="Arial"/>
          <w:color w:val="auto"/>
          <w:sz w:val="22"/>
          <w:szCs w:val="22"/>
        </w:rPr>
        <w:t xml:space="preserve"> Městským soudem v Praze, oddíl C, vložka 226760</w:t>
      </w:r>
      <w:r w:rsidRPr="009371D7">
        <w:rPr>
          <w:rFonts w:cs="Arial"/>
          <w:color w:val="auto"/>
          <w:sz w:val="22"/>
          <w:szCs w:val="22"/>
        </w:rPr>
        <w:t xml:space="preserve"> </w:t>
      </w:r>
    </w:p>
    <w:p w14:paraId="6FD79BF0" w14:textId="444F8D70" w:rsidR="00560584" w:rsidRPr="009371D7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9371D7">
        <w:rPr>
          <w:rFonts w:cs="Arial"/>
          <w:sz w:val="22"/>
        </w:rPr>
        <w:t>zastoupený:</w:t>
      </w: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</w:r>
      <w:r w:rsidR="008114C0" w:rsidRPr="009371D7">
        <w:rPr>
          <w:rFonts w:cs="Arial"/>
          <w:sz w:val="22"/>
        </w:rPr>
        <w:t>JUDr. Jiřím Junkem, jednatelem</w:t>
      </w: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</w:r>
    </w:p>
    <w:p w14:paraId="3D8637EE" w14:textId="702F5A40" w:rsidR="00560584" w:rsidRPr="009371D7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9371D7">
        <w:rPr>
          <w:rFonts w:cs="Arial"/>
          <w:sz w:val="22"/>
        </w:rPr>
        <w:t>IČ:</w:t>
      </w: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</w:r>
      <w:r w:rsidR="008114C0" w:rsidRPr="009371D7">
        <w:rPr>
          <w:rFonts w:cs="Arial"/>
          <w:sz w:val="22"/>
        </w:rPr>
        <w:t>030 56 279</w:t>
      </w:r>
    </w:p>
    <w:p w14:paraId="611C751C" w14:textId="2158F842" w:rsidR="00560584" w:rsidRPr="009371D7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9371D7">
        <w:rPr>
          <w:rFonts w:cs="Arial"/>
          <w:sz w:val="22"/>
        </w:rPr>
        <w:t>DIČ:</w:t>
      </w: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</w:r>
      <w:r w:rsidRPr="009371D7">
        <w:rPr>
          <w:rFonts w:cs="Arial"/>
          <w:sz w:val="22"/>
        </w:rPr>
        <w:tab/>
      </w:r>
      <w:r w:rsidR="008114C0" w:rsidRPr="009371D7">
        <w:rPr>
          <w:rFonts w:cs="Arial"/>
          <w:sz w:val="22"/>
        </w:rPr>
        <w:t>CZ030 56 279</w:t>
      </w:r>
    </w:p>
    <w:p w14:paraId="1BC5903C" w14:textId="57BFE686" w:rsidR="00560584" w:rsidRPr="009371D7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Bankovní spojení: </w:t>
      </w:r>
      <w:r w:rsidRPr="009371D7">
        <w:rPr>
          <w:rFonts w:cs="Arial"/>
          <w:sz w:val="22"/>
        </w:rPr>
        <w:tab/>
      </w:r>
      <w:r w:rsidR="008114C0" w:rsidRPr="009371D7">
        <w:rPr>
          <w:rFonts w:cs="Arial"/>
          <w:sz w:val="22"/>
        </w:rPr>
        <w:t>3629847309/0800</w:t>
      </w:r>
    </w:p>
    <w:p w14:paraId="053B1834" w14:textId="77777777" w:rsidR="00560584" w:rsidRPr="009371D7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</w:p>
    <w:p w14:paraId="4FD29971" w14:textId="77777777" w:rsidR="00216F25" w:rsidRPr="009371D7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ve věcech smluvních oprávněn k jednání: </w:t>
      </w:r>
      <w:r w:rsidR="00216F25" w:rsidRPr="009371D7">
        <w:rPr>
          <w:rFonts w:cs="Arial"/>
          <w:sz w:val="22"/>
        </w:rPr>
        <w:t>JUDr. Ing. Jiří Junek,</w:t>
      </w:r>
      <w:r w:rsidR="00146003" w:rsidRPr="009371D7">
        <w:rPr>
          <w:rFonts w:cs="Arial"/>
          <w:sz w:val="22"/>
        </w:rPr>
        <w:t xml:space="preserve"> tel.: </w:t>
      </w:r>
      <w:r w:rsidR="00216F25" w:rsidRPr="009371D7">
        <w:rPr>
          <w:rFonts w:cs="Arial"/>
          <w:sz w:val="22"/>
        </w:rPr>
        <w:t>220514148</w:t>
      </w:r>
      <w:r w:rsidR="00146003" w:rsidRPr="009371D7">
        <w:rPr>
          <w:rFonts w:cs="Arial"/>
          <w:sz w:val="22"/>
        </w:rPr>
        <w:t xml:space="preserve">, </w:t>
      </w:r>
    </w:p>
    <w:p w14:paraId="471C4487" w14:textId="5D557186" w:rsidR="00560584" w:rsidRPr="009371D7" w:rsidRDefault="00146003" w:rsidP="00AE31B2">
      <w:pPr>
        <w:spacing w:after="0" w:line="240" w:lineRule="auto"/>
        <w:ind w:left="567" w:hanging="11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e-mail: </w:t>
      </w:r>
      <w:r w:rsidR="00216F25" w:rsidRPr="009371D7">
        <w:rPr>
          <w:rFonts w:cs="Arial"/>
          <w:sz w:val="22"/>
        </w:rPr>
        <w:t>junek</w:t>
      </w:r>
      <w:r w:rsidR="00216F25" w:rsidRPr="009371D7">
        <w:rPr>
          <w:rFonts w:cs="Arial"/>
          <w:sz w:val="22"/>
          <w:lang w:val="en-US"/>
        </w:rPr>
        <w:t>@compopraha.cz.</w:t>
      </w:r>
    </w:p>
    <w:p w14:paraId="70FD3F76" w14:textId="77777777" w:rsidR="00216F25" w:rsidRPr="009371D7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ve věcech technických oprávněn k jednání: </w:t>
      </w:r>
      <w:r w:rsidR="00216F25" w:rsidRPr="009371D7">
        <w:rPr>
          <w:rFonts w:cs="Arial"/>
          <w:sz w:val="22"/>
        </w:rPr>
        <w:t>Dana Mokráčková</w:t>
      </w:r>
      <w:r w:rsidR="00146003" w:rsidRPr="009371D7">
        <w:rPr>
          <w:rFonts w:cs="Arial"/>
          <w:sz w:val="22"/>
        </w:rPr>
        <w:t xml:space="preserve">, tel.: </w:t>
      </w:r>
      <w:r w:rsidR="00216F25" w:rsidRPr="009371D7">
        <w:rPr>
          <w:rFonts w:cs="Arial"/>
          <w:sz w:val="22"/>
        </w:rPr>
        <w:t>608 215 475</w:t>
      </w:r>
      <w:r w:rsidR="00146003" w:rsidRPr="009371D7">
        <w:rPr>
          <w:rFonts w:cs="Arial"/>
          <w:sz w:val="22"/>
        </w:rPr>
        <w:t xml:space="preserve">, </w:t>
      </w:r>
    </w:p>
    <w:p w14:paraId="227DCD61" w14:textId="3E78761F" w:rsidR="00560584" w:rsidRPr="009371D7" w:rsidRDefault="00146003" w:rsidP="00AE31B2">
      <w:pPr>
        <w:spacing w:after="0" w:line="240" w:lineRule="auto"/>
        <w:ind w:left="567" w:hanging="11"/>
        <w:rPr>
          <w:rFonts w:cs="Arial"/>
          <w:sz w:val="22"/>
        </w:rPr>
      </w:pPr>
      <w:r w:rsidRPr="009371D7">
        <w:rPr>
          <w:rFonts w:cs="Arial"/>
          <w:sz w:val="22"/>
        </w:rPr>
        <w:t>e-mail</w:t>
      </w:r>
      <w:r w:rsidR="00216F25" w:rsidRPr="009371D7">
        <w:rPr>
          <w:rFonts w:cs="Arial"/>
          <w:sz w:val="22"/>
        </w:rPr>
        <w:t>: mokrackova@compopraha.cz</w:t>
      </w:r>
    </w:p>
    <w:p w14:paraId="4F3CD003" w14:textId="77777777" w:rsidR="00560584" w:rsidRPr="009371D7" w:rsidRDefault="00560584" w:rsidP="00AE31B2">
      <w:pPr>
        <w:spacing w:after="0" w:line="240" w:lineRule="auto"/>
        <w:ind w:right="-853" w:firstLine="709"/>
        <w:rPr>
          <w:rFonts w:cs="Arial"/>
          <w:sz w:val="22"/>
        </w:rPr>
      </w:pPr>
    </w:p>
    <w:p w14:paraId="6B04F1C2" w14:textId="6DB77E20" w:rsidR="00560584" w:rsidRPr="009371D7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(dále jen „</w:t>
      </w:r>
      <w:r w:rsidR="00DB2BF6" w:rsidRPr="009371D7">
        <w:rPr>
          <w:rFonts w:cs="Arial"/>
          <w:sz w:val="22"/>
        </w:rPr>
        <w:t>prodávající</w:t>
      </w:r>
      <w:r w:rsidRPr="009371D7">
        <w:rPr>
          <w:rFonts w:cs="Arial"/>
          <w:sz w:val="22"/>
        </w:rPr>
        <w:t xml:space="preserve">“) </w:t>
      </w:r>
    </w:p>
    <w:p w14:paraId="37BB842E" w14:textId="527BE77E" w:rsidR="00560584" w:rsidRPr="009371D7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(</w:t>
      </w:r>
      <w:r w:rsidR="00DB2BF6" w:rsidRPr="009371D7">
        <w:rPr>
          <w:rFonts w:cs="Arial"/>
          <w:sz w:val="22"/>
        </w:rPr>
        <w:t>kupující a prodávající</w:t>
      </w:r>
      <w:r w:rsidRPr="009371D7">
        <w:rPr>
          <w:rFonts w:cs="Arial"/>
          <w:sz w:val="22"/>
        </w:rPr>
        <w:t>, dále společně také jen jako „účastníci smlouvy“ nebo také jen „smluvní strany“)</w:t>
      </w:r>
    </w:p>
    <w:p w14:paraId="2FCAB759" w14:textId="0C60C42B" w:rsidR="00560584" w:rsidRPr="009371D7" w:rsidRDefault="00DB2BF6" w:rsidP="00F06197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Úvodní ustanov</w:t>
      </w:r>
      <w:r w:rsidR="00B73DB2" w:rsidRPr="009371D7">
        <w:rPr>
          <w:rFonts w:cs="Arial"/>
          <w:b/>
          <w:sz w:val="22"/>
          <w:u w:val="single"/>
        </w:rPr>
        <w:t>e</w:t>
      </w:r>
      <w:r w:rsidRPr="009371D7">
        <w:rPr>
          <w:rFonts w:cs="Arial"/>
          <w:b/>
          <w:sz w:val="22"/>
          <w:u w:val="single"/>
        </w:rPr>
        <w:t>ní</w:t>
      </w:r>
    </w:p>
    <w:p w14:paraId="4BD58D72" w14:textId="6D6CE7BB" w:rsidR="00DB2BF6" w:rsidRPr="009371D7" w:rsidRDefault="00DB2BF6" w:rsidP="00F0619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9371D7">
        <w:rPr>
          <w:sz w:val="22"/>
        </w:rPr>
        <w:t xml:space="preserve">Smluvní strany prohlašují, že identifikační údaje specifikující smluvní strany jsou v souladu s právní skutečností v době </w:t>
      </w:r>
      <w:r w:rsidR="00C00FCD" w:rsidRPr="009371D7">
        <w:rPr>
          <w:sz w:val="22"/>
        </w:rPr>
        <w:t xml:space="preserve">uzavření smlouvy. Smluvní strany se zavazují, že změny dotčených údajů písemně oznámí druhé smluvní straně bez zbytečného </w:t>
      </w:r>
      <w:r w:rsidR="00C00FCD" w:rsidRPr="009371D7">
        <w:rPr>
          <w:sz w:val="22"/>
        </w:rPr>
        <w:lastRenderedPageBreak/>
        <w:t>odkladu.</w:t>
      </w:r>
      <w:r w:rsidR="0068314F" w:rsidRPr="009371D7">
        <w:rPr>
          <w:sz w:val="22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0602D3FE" w14:textId="4FA74BD0" w:rsidR="001E4150" w:rsidRPr="009371D7" w:rsidRDefault="001B6C96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9371D7">
        <w:rPr>
          <w:sz w:val="22"/>
        </w:rPr>
        <w:t>Tato smlouva je uzavřena na základě výsledku zadávacího řízení k</w:t>
      </w:r>
      <w:r w:rsidR="000E2B80" w:rsidRPr="009371D7">
        <w:rPr>
          <w:sz w:val="22"/>
        </w:rPr>
        <w:t xml:space="preserve"> podlimitní</w:t>
      </w:r>
      <w:r w:rsidR="00501CF8" w:rsidRPr="009371D7">
        <w:rPr>
          <w:sz w:val="22"/>
        </w:rPr>
        <w:t xml:space="preserve"> </w:t>
      </w:r>
      <w:r w:rsidRPr="009371D7">
        <w:rPr>
          <w:sz w:val="22"/>
        </w:rPr>
        <w:t>veřejné zakázce s</w:t>
      </w:r>
      <w:r w:rsidR="00501CF8" w:rsidRPr="009371D7">
        <w:rPr>
          <w:sz w:val="22"/>
        </w:rPr>
        <w:t> </w:t>
      </w:r>
      <w:r w:rsidRPr="009371D7">
        <w:rPr>
          <w:sz w:val="22"/>
        </w:rPr>
        <w:t>názvem</w:t>
      </w:r>
      <w:r w:rsidR="00501CF8" w:rsidRPr="009371D7">
        <w:rPr>
          <w:sz w:val="22"/>
        </w:rPr>
        <w:t xml:space="preserve"> „</w:t>
      </w:r>
      <w:r w:rsidR="000E2B80" w:rsidRPr="009371D7">
        <w:rPr>
          <w:sz w:val="22"/>
        </w:rPr>
        <w:t>Vybavení interiéru Mateřské školy Nová Ruda/Vratislavice n.</w:t>
      </w:r>
      <w:r w:rsidR="005D4D52" w:rsidRPr="009371D7">
        <w:rPr>
          <w:sz w:val="22"/>
        </w:rPr>
        <w:t xml:space="preserve"> </w:t>
      </w:r>
      <w:r w:rsidR="000E2B80" w:rsidRPr="009371D7">
        <w:rPr>
          <w:sz w:val="22"/>
        </w:rPr>
        <w:t xml:space="preserve">N.“ </w:t>
      </w:r>
      <w:r w:rsidRPr="009371D7">
        <w:rPr>
          <w:sz w:val="22"/>
        </w:rPr>
        <w:t>(dále jen „veřejná zakázka“), ve které byla nabídka prodávajícího vybrána jako ekonomicky nejvýhodnější.</w:t>
      </w:r>
      <w:r w:rsidRPr="009371D7">
        <w:rPr>
          <w:noProof/>
          <w:sz w:val="22"/>
        </w:rPr>
        <w:t> </w:t>
      </w:r>
    </w:p>
    <w:p w14:paraId="6578233E" w14:textId="30875378" w:rsidR="00501CF8" w:rsidRPr="009371D7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9371D7">
        <w:rPr>
          <w:noProof/>
          <w:sz w:val="22"/>
        </w:rPr>
        <w:t xml:space="preserve">Prodávající prohlašuje: </w:t>
      </w:r>
    </w:p>
    <w:p w14:paraId="5299F6BD" w14:textId="75C06A96" w:rsidR="00501CF8" w:rsidRPr="009371D7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9371D7">
        <w:rPr>
          <w:noProof/>
          <w:sz w:val="22"/>
        </w:rPr>
        <w:t>že se detailně seznámil se všemi podklady k veřejné zakázce, s rozsahem a povahou předmětu plnění této smlouvy,</w:t>
      </w:r>
    </w:p>
    <w:p w14:paraId="71C601F0" w14:textId="2269E488" w:rsidR="00501CF8" w:rsidRPr="009371D7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9371D7">
        <w:rPr>
          <w:noProof/>
          <w:sz w:val="22"/>
        </w:rPr>
        <w:t>že mu jsou známy veškeré technické, kvalitati</w:t>
      </w:r>
      <w:r w:rsidR="00972A51" w:rsidRPr="009371D7">
        <w:rPr>
          <w:noProof/>
          <w:sz w:val="22"/>
        </w:rPr>
        <w:t>v</w:t>
      </w:r>
      <w:r w:rsidRPr="009371D7">
        <w:rPr>
          <w:noProof/>
          <w:sz w:val="22"/>
        </w:rPr>
        <w:t xml:space="preserve">ní a jiné podmínky nezbytné pro realizaci předmětu plnění této smlouvy, </w:t>
      </w:r>
    </w:p>
    <w:p w14:paraId="4E2BDEB0" w14:textId="01564E44" w:rsidR="00501CF8" w:rsidRPr="009371D7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9371D7">
        <w:rPr>
          <w:noProof/>
          <w:sz w:val="22"/>
        </w:rPr>
        <w:t>že disponuje takovými kapacitami a odbornými znalostmi, aby předmět plnění této smlouvy provedl za dohodnutou cenu a v dohodnutém termínu.</w:t>
      </w:r>
    </w:p>
    <w:p w14:paraId="20618EC9" w14:textId="250891E3" w:rsidR="00501CF8" w:rsidRPr="009371D7" w:rsidRDefault="00501CF8" w:rsidP="00F0619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Předmět smlouvy</w:t>
      </w:r>
    </w:p>
    <w:p w14:paraId="68942FFA" w14:textId="77777777" w:rsidR="00C72ADE" w:rsidRPr="009371D7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9371D7">
        <w:rPr>
          <w:rFonts w:cs="Arial"/>
          <w:sz w:val="22"/>
        </w:rPr>
        <w:t xml:space="preserve">Prodávající se zavazuje, že dodá kupujícímu </w:t>
      </w:r>
      <w:r w:rsidR="000E2B80" w:rsidRPr="009371D7">
        <w:rPr>
          <w:rFonts w:cs="Arial"/>
          <w:sz w:val="22"/>
        </w:rPr>
        <w:t>interiérové vybavení (dále jen „dodávky“ nebo „vybavení“)</w:t>
      </w:r>
      <w:r w:rsidRPr="009371D7">
        <w:rPr>
          <w:rFonts w:cs="Arial"/>
          <w:sz w:val="22"/>
        </w:rPr>
        <w:t xml:space="preserve"> specifikované v</w:t>
      </w:r>
      <w:r w:rsidR="00AE31B2" w:rsidRPr="009371D7">
        <w:rPr>
          <w:rFonts w:cs="Arial"/>
          <w:sz w:val="22"/>
        </w:rPr>
        <w:t xml:space="preserve"> technické specifikaci nabízených dodávek</w:t>
      </w:r>
      <w:r w:rsidRPr="009371D7">
        <w:rPr>
          <w:rFonts w:cs="Arial"/>
          <w:sz w:val="22"/>
        </w:rPr>
        <w:t xml:space="preserve">, která je nedílnou součástí této smlouvy (viz </w:t>
      </w:r>
      <w:r w:rsidR="00AE31B2" w:rsidRPr="009371D7">
        <w:rPr>
          <w:rFonts w:cs="Arial"/>
          <w:sz w:val="22"/>
        </w:rPr>
        <w:t>Příloha č. 1</w:t>
      </w:r>
      <w:r w:rsidRPr="009371D7">
        <w:rPr>
          <w:rFonts w:cs="Arial"/>
          <w:sz w:val="22"/>
        </w:rPr>
        <w:t>), a umožní mu nabýt k</w:t>
      </w:r>
      <w:r w:rsidR="000E2B80" w:rsidRPr="009371D7">
        <w:rPr>
          <w:rFonts w:cs="Arial"/>
          <w:sz w:val="22"/>
        </w:rPr>
        <w:t> těmto dodávkám</w:t>
      </w:r>
      <w:r w:rsidRPr="009371D7">
        <w:rPr>
          <w:rFonts w:cs="Arial"/>
          <w:sz w:val="22"/>
        </w:rPr>
        <w:t xml:space="preserve"> vlastnické právo, a kupující se zavazuje, že </w:t>
      </w:r>
      <w:r w:rsidR="000E2B80" w:rsidRPr="009371D7">
        <w:rPr>
          <w:rFonts w:cs="Arial"/>
          <w:sz w:val="22"/>
        </w:rPr>
        <w:t xml:space="preserve">dodávky </w:t>
      </w:r>
      <w:r w:rsidRPr="009371D7">
        <w:rPr>
          <w:rFonts w:cs="Arial"/>
          <w:sz w:val="22"/>
        </w:rPr>
        <w:t xml:space="preserve">převezme a zaplatí prodávajícímu </w:t>
      </w:r>
      <w:r w:rsidR="00AE31B2" w:rsidRPr="009371D7">
        <w:rPr>
          <w:rFonts w:cs="Arial"/>
          <w:sz w:val="22"/>
        </w:rPr>
        <w:t xml:space="preserve">za ně </w:t>
      </w:r>
      <w:r w:rsidRPr="009371D7">
        <w:rPr>
          <w:rFonts w:cs="Arial"/>
          <w:sz w:val="22"/>
        </w:rPr>
        <w:t>kupní cenu.</w:t>
      </w:r>
      <w:r w:rsidR="00C72ADE" w:rsidRPr="009371D7">
        <w:rPr>
          <w:rFonts w:cs="Arial"/>
          <w:sz w:val="22"/>
        </w:rPr>
        <w:t xml:space="preserve"> </w:t>
      </w:r>
    </w:p>
    <w:p w14:paraId="54D1859C" w14:textId="2BD0F55C" w:rsidR="00501CF8" w:rsidRPr="009371D7" w:rsidRDefault="00C72ADE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9371D7">
        <w:rPr>
          <w:rFonts w:cs="Arial"/>
          <w:sz w:val="22"/>
        </w:rPr>
        <w:t xml:space="preserve">Součástí předmětu plnění je rovněž před samotným zahájením výroby zpracování dílenské dokumentace u navržených atypických prvků vybavení (položky A01 až A16 přílohy č. 1) a předložení této dokumentace ke schválení zástupci kupujícího – autorského dozoru. V případě, že dílenská dokumentace nebude zástupcem kupujícího odsouhlasena, je kupující oprávněn nepřevzít dodávky </w:t>
      </w:r>
      <w:r w:rsidR="001F314E" w:rsidRPr="009371D7">
        <w:rPr>
          <w:rFonts w:cs="Arial"/>
          <w:sz w:val="22"/>
        </w:rPr>
        <w:t>těchto atypických prvků</w:t>
      </w:r>
      <w:r w:rsidRPr="009371D7">
        <w:rPr>
          <w:rFonts w:cs="Arial"/>
          <w:sz w:val="22"/>
        </w:rPr>
        <w:t>.</w:t>
      </w:r>
    </w:p>
    <w:p w14:paraId="36BAAF3D" w14:textId="77634176" w:rsidR="000E2B80" w:rsidRPr="009371D7" w:rsidRDefault="00501CF8" w:rsidP="00C72ADE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Vedle toho se prodávající zavazuje</w:t>
      </w:r>
      <w:r w:rsidR="000E2B80" w:rsidRPr="009371D7">
        <w:rPr>
          <w:rFonts w:cs="Arial"/>
          <w:sz w:val="22"/>
        </w:rPr>
        <w:t xml:space="preserve"> neprodleně po dodání vybavení zajistit: </w:t>
      </w:r>
    </w:p>
    <w:p w14:paraId="4105ED42" w14:textId="22D7A3BC" w:rsidR="000E2B80" w:rsidRPr="009371D7" w:rsidRDefault="000E2B80" w:rsidP="00C72ADE">
      <w:pPr>
        <w:pStyle w:val="Odstavecseseznamem"/>
        <w:numPr>
          <w:ilvl w:val="0"/>
          <w:numId w:val="13"/>
        </w:numPr>
        <w:spacing w:after="0" w:line="240" w:lineRule="auto"/>
        <w:ind w:left="851" w:hanging="284"/>
        <w:contextualSpacing w:val="0"/>
        <w:rPr>
          <w:rFonts w:cs="Arial"/>
          <w:sz w:val="22"/>
        </w:rPr>
      </w:pPr>
      <w:r w:rsidRPr="009371D7">
        <w:rPr>
          <w:rFonts w:cs="Arial"/>
          <w:sz w:val="22"/>
        </w:rPr>
        <w:t>montáž včetně rozmístění vybavení dle prováděcího projektu interiéru;</w:t>
      </w:r>
    </w:p>
    <w:p w14:paraId="4BC2DC3B" w14:textId="1C22DE8D" w:rsidR="00C72ADE" w:rsidRPr="009371D7" w:rsidRDefault="00C72ADE" w:rsidP="00C72ADE">
      <w:pPr>
        <w:numPr>
          <w:ilvl w:val="0"/>
          <w:numId w:val="13"/>
        </w:numPr>
        <w:spacing w:after="0" w:line="240" w:lineRule="auto"/>
        <w:ind w:left="851" w:hanging="284"/>
        <w:rPr>
          <w:rFonts w:cs="Arial"/>
          <w:sz w:val="22"/>
        </w:rPr>
      </w:pPr>
      <w:r w:rsidRPr="009371D7">
        <w:rPr>
          <w:rFonts w:cs="Arial"/>
          <w:sz w:val="22"/>
        </w:rPr>
        <w:t>instalaci a připojení (u el. zařízení);</w:t>
      </w:r>
    </w:p>
    <w:p w14:paraId="0D879CE7" w14:textId="04A48319" w:rsidR="00C72ADE" w:rsidRPr="009371D7" w:rsidRDefault="00C72ADE" w:rsidP="00C72ADE">
      <w:pPr>
        <w:numPr>
          <w:ilvl w:val="0"/>
          <w:numId w:val="13"/>
        </w:numPr>
        <w:spacing w:after="0" w:line="240" w:lineRule="auto"/>
        <w:ind w:left="851" w:hanging="284"/>
        <w:rPr>
          <w:rFonts w:cs="Arial"/>
          <w:sz w:val="22"/>
        </w:rPr>
      </w:pPr>
      <w:r w:rsidRPr="009371D7">
        <w:rPr>
          <w:rFonts w:cs="Arial"/>
          <w:sz w:val="22"/>
        </w:rPr>
        <w:t>aplikaci korkového plátu na stěnu (položka A14);</w:t>
      </w:r>
    </w:p>
    <w:p w14:paraId="269AF8C0" w14:textId="77777777" w:rsidR="00C72ADE" w:rsidRPr="009371D7" w:rsidRDefault="00C72ADE" w:rsidP="00C72ADE">
      <w:pPr>
        <w:numPr>
          <w:ilvl w:val="0"/>
          <w:numId w:val="13"/>
        </w:numPr>
        <w:spacing w:after="0" w:line="240" w:lineRule="auto"/>
        <w:ind w:left="851" w:hanging="284"/>
        <w:rPr>
          <w:rFonts w:cs="Arial"/>
          <w:sz w:val="22"/>
        </w:rPr>
      </w:pPr>
      <w:r w:rsidRPr="009371D7">
        <w:rPr>
          <w:rFonts w:cs="Arial"/>
          <w:sz w:val="22"/>
        </w:rPr>
        <w:t>předání návodů k obsluze a záručních listů;</w:t>
      </w:r>
    </w:p>
    <w:p w14:paraId="2245A562" w14:textId="77777777" w:rsidR="00C72ADE" w:rsidRPr="009371D7" w:rsidRDefault="00C72ADE" w:rsidP="00C72ADE">
      <w:pPr>
        <w:numPr>
          <w:ilvl w:val="0"/>
          <w:numId w:val="13"/>
        </w:numPr>
        <w:spacing w:after="0" w:line="240" w:lineRule="auto"/>
        <w:ind w:left="851" w:hanging="284"/>
        <w:rPr>
          <w:rFonts w:cs="Arial"/>
          <w:sz w:val="22"/>
        </w:rPr>
      </w:pPr>
      <w:r w:rsidRPr="009371D7">
        <w:rPr>
          <w:rFonts w:cs="Arial"/>
          <w:sz w:val="22"/>
        </w:rPr>
        <w:t>předání dokladů o zdravotní nezávadnosti materiálů a povrchových úprav (např. certifikátem);</w:t>
      </w:r>
    </w:p>
    <w:p w14:paraId="64E66CF4" w14:textId="427986EF" w:rsidR="00C72ADE" w:rsidRPr="009371D7" w:rsidRDefault="00C72ADE" w:rsidP="00C72ADE">
      <w:pPr>
        <w:numPr>
          <w:ilvl w:val="0"/>
          <w:numId w:val="13"/>
        </w:numPr>
        <w:spacing w:after="0" w:line="240" w:lineRule="auto"/>
        <w:ind w:left="851" w:hanging="284"/>
        <w:rPr>
          <w:rFonts w:cs="Arial"/>
          <w:sz w:val="22"/>
        </w:rPr>
      </w:pPr>
      <w:r w:rsidRPr="009371D7">
        <w:rPr>
          <w:rFonts w:cs="Arial"/>
          <w:sz w:val="22"/>
        </w:rPr>
        <w:t>likvidaci obalů a odpadu;</w:t>
      </w:r>
    </w:p>
    <w:p w14:paraId="3CFCA847" w14:textId="77777777" w:rsidR="00C72ADE" w:rsidRPr="009371D7" w:rsidRDefault="00C72ADE" w:rsidP="00C72ADE">
      <w:pPr>
        <w:numPr>
          <w:ilvl w:val="0"/>
          <w:numId w:val="13"/>
        </w:numPr>
        <w:spacing w:after="0" w:line="240" w:lineRule="auto"/>
        <w:ind w:left="851" w:hanging="284"/>
        <w:rPr>
          <w:rFonts w:cs="Arial"/>
          <w:sz w:val="22"/>
        </w:rPr>
      </w:pPr>
      <w:r w:rsidRPr="009371D7">
        <w:rPr>
          <w:rFonts w:cs="Arial"/>
          <w:sz w:val="22"/>
        </w:rPr>
        <w:t>záruční servis po dobu záruční lhůty.</w:t>
      </w:r>
    </w:p>
    <w:p w14:paraId="57314E8C" w14:textId="71C2F170" w:rsidR="00F905E3" w:rsidRPr="009371D7" w:rsidRDefault="00F905E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Čas a místo plnění</w:t>
      </w:r>
    </w:p>
    <w:p w14:paraId="69EF6C38" w14:textId="10C385F0" w:rsidR="00AE31B2" w:rsidRPr="009371D7" w:rsidRDefault="00AE31B2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9371D7">
        <w:rPr>
          <w:rFonts w:ascii="Arial" w:hAnsi="Arial" w:cs="Arial"/>
          <w:lang w:val="cs-CZ"/>
        </w:rPr>
        <w:t xml:space="preserve">Zahájení plnění bude neprodleně po dokončení stavby nového objektu MŠ Nová Ruda/Vratislavice n.N., a bude uskutečněno na základě výzvy k plnění kupujícího zaslané prodávajícímu e-mailem na adresu: </w:t>
      </w:r>
      <w:r w:rsidR="00216F25" w:rsidRPr="009371D7">
        <w:rPr>
          <w:rFonts w:ascii="Arial" w:hAnsi="Arial" w:cs="Arial"/>
          <w:lang w:val="cs-CZ"/>
        </w:rPr>
        <w:t>mokrackova@compopraha.cz</w:t>
      </w:r>
      <w:r w:rsidRPr="009371D7">
        <w:rPr>
          <w:rFonts w:ascii="Arial" w:hAnsi="Arial" w:cs="Arial"/>
          <w:highlight w:val="lightGray"/>
          <w:lang w:val="cs-CZ"/>
        </w:rPr>
        <w:t>.</w:t>
      </w:r>
      <w:r w:rsidRPr="009371D7">
        <w:rPr>
          <w:rFonts w:ascii="Arial" w:hAnsi="Arial" w:cs="Arial"/>
          <w:lang w:val="cs-CZ"/>
        </w:rPr>
        <w:t xml:space="preserve">  </w:t>
      </w:r>
    </w:p>
    <w:p w14:paraId="52699949" w14:textId="1045B0A7" w:rsidR="00097BD9" w:rsidRPr="009371D7" w:rsidRDefault="00097BD9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9371D7">
        <w:rPr>
          <w:rFonts w:ascii="Arial" w:hAnsi="Arial" w:cs="Arial"/>
          <w:lang w:val="cs-CZ"/>
        </w:rPr>
        <w:t xml:space="preserve">Prodávající je povinen předmět plnění smlouvy dle čl. III dokončit </w:t>
      </w:r>
      <w:r w:rsidRPr="009371D7">
        <w:rPr>
          <w:rFonts w:ascii="Arial" w:hAnsi="Arial" w:cs="Arial"/>
          <w:b/>
          <w:lang w:val="cs-CZ"/>
        </w:rPr>
        <w:t xml:space="preserve">nejpozději do </w:t>
      </w:r>
      <w:r w:rsidR="00C72ADE" w:rsidRPr="009371D7">
        <w:rPr>
          <w:rFonts w:ascii="Arial" w:hAnsi="Arial" w:cs="Arial"/>
          <w:b/>
          <w:lang w:val="cs-CZ"/>
        </w:rPr>
        <w:t>8</w:t>
      </w:r>
      <w:r w:rsidR="00972A51" w:rsidRPr="009371D7">
        <w:rPr>
          <w:rFonts w:ascii="Arial" w:hAnsi="Arial" w:cs="Arial"/>
          <w:b/>
          <w:lang w:val="cs-CZ"/>
        </w:rPr>
        <w:t xml:space="preserve"> týdnů od </w:t>
      </w:r>
      <w:r w:rsidR="00AE31B2" w:rsidRPr="009371D7">
        <w:rPr>
          <w:rFonts w:ascii="Arial" w:hAnsi="Arial" w:cs="Arial"/>
          <w:b/>
          <w:lang w:val="cs-CZ"/>
        </w:rPr>
        <w:t>doručení výzvy k plnění</w:t>
      </w:r>
      <w:r w:rsidRPr="009371D7">
        <w:rPr>
          <w:rFonts w:ascii="Arial" w:hAnsi="Arial" w:cs="Arial"/>
          <w:b/>
          <w:lang w:val="cs-CZ"/>
        </w:rPr>
        <w:t>.</w:t>
      </w:r>
      <w:r w:rsidRPr="009371D7">
        <w:rPr>
          <w:rFonts w:ascii="Arial" w:hAnsi="Arial" w:cs="Arial"/>
          <w:lang w:val="cs-CZ"/>
        </w:rPr>
        <w:t xml:space="preserve"> </w:t>
      </w:r>
      <w:r w:rsidRPr="009371D7">
        <w:rPr>
          <w:rFonts w:ascii="Arial" w:hAnsi="Arial" w:cs="Arial"/>
          <w:szCs w:val="22"/>
          <w:lang w:val="cs-CZ"/>
        </w:rPr>
        <w:t xml:space="preserve">Prodloužení </w:t>
      </w:r>
      <w:r w:rsidR="00972A51" w:rsidRPr="009371D7">
        <w:rPr>
          <w:rFonts w:ascii="Arial" w:hAnsi="Arial" w:cs="Arial"/>
          <w:szCs w:val="22"/>
          <w:lang w:val="cs-CZ"/>
        </w:rPr>
        <w:t xml:space="preserve">lhůty dodávky </w:t>
      </w:r>
      <w:r w:rsidRPr="009371D7">
        <w:rPr>
          <w:rFonts w:ascii="Arial" w:hAnsi="Arial" w:cs="Arial"/>
          <w:szCs w:val="22"/>
          <w:lang w:val="cs-CZ"/>
        </w:rPr>
        <w:t xml:space="preserve">může prodávající požadovat pouze v případech, </w:t>
      </w:r>
      <w:r w:rsidR="00972A51" w:rsidRPr="009371D7">
        <w:rPr>
          <w:rFonts w:ascii="Arial" w:hAnsi="Arial" w:cs="Arial"/>
          <w:szCs w:val="22"/>
          <w:lang w:val="cs-CZ"/>
        </w:rPr>
        <w:t>kdy nebude možné plnit předmět smlouvy</w:t>
      </w:r>
      <w:r w:rsidRPr="009371D7">
        <w:rPr>
          <w:rFonts w:ascii="Arial" w:hAnsi="Arial" w:cs="Arial"/>
          <w:szCs w:val="22"/>
          <w:lang w:val="cs-CZ"/>
        </w:rPr>
        <w:t xml:space="preserve"> z důvodů na straně kupujícího.</w:t>
      </w:r>
    </w:p>
    <w:p w14:paraId="713B89E3" w14:textId="3D5F9AFA" w:rsidR="00637A77" w:rsidRPr="009371D7" w:rsidRDefault="00637A77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9371D7">
        <w:rPr>
          <w:rFonts w:ascii="Arial" w:hAnsi="Arial" w:cs="Arial"/>
          <w:szCs w:val="22"/>
          <w:lang w:val="cs-CZ"/>
        </w:rPr>
        <w:t xml:space="preserve">Prodávající je povinen alespoň </w:t>
      </w:r>
      <w:r w:rsidR="00AE31B2" w:rsidRPr="009371D7">
        <w:rPr>
          <w:rFonts w:ascii="Arial" w:hAnsi="Arial" w:cs="Arial"/>
          <w:szCs w:val="22"/>
          <w:lang w:val="cs-CZ"/>
        </w:rPr>
        <w:t>3</w:t>
      </w:r>
      <w:r w:rsidRPr="009371D7">
        <w:rPr>
          <w:rFonts w:ascii="Arial" w:hAnsi="Arial" w:cs="Arial"/>
          <w:szCs w:val="22"/>
          <w:lang w:val="cs-CZ"/>
        </w:rPr>
        <w:t xml:space="preserve"> pracovní dny dopředu vyzvat kupujícího k převzetí </w:t>
      </w:r>
      <w:r w:rsidR="00FC561E" w:rsidRPr="009371D7">
        <w:rPr>
          <w:rFonts w:ascii="Arial" w:hAnsi="Arial" w:cs="Arial"/>
          <w:szCs w:val="22"/>
          <w:lang w:val="cs-CZ"/>
        </w:rPr>
        <w:t>dodávek</w:t>
      </w:r>
      <w:r w:rsidR="0097545F" w:rsidRPr="009371D7">
        <w:rPr>
          <w:rFonts w:ascii="Arial" w:hAnsi="Arial" w:cs="Arial"/>
          <w:szCs w:val="22"/>
          <w:lang w:val="cs-CZ"/>
        </w:rPr>
        <w:t xml:space="preserve"> a dokončeného předmětu plnění.</w:t>
      </w:r>
    </w:p>
    <w:p w14:paraId="746ECB58" w14:textId="4C8F15FF" w:rsidR="00F905E3" w:rsidRPr="009371D7" w:rsidRDefault="00F905E3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b/>
          <w:sz w:val="22"/>
          <w:lang w:val="cs-CZ"/>
        </w:rPr>
      </w:pPr>
      <w:r w:rsidRPr="009371D7">
        <w:rPr>
          <w:rFonts w:ascii="Arial" w:hAnsi="Arial" w:cs="Arial"/>
          <w:sz w:val="22"/>
        </w:rPr>
        <w:lastRenderedPageBreak/>
        <w:t xml:space="preserve">Místem </w:t>
      </w:r>
      <w:r w:rsidRPr="009371D7">
        <w:rPr>
          <w:rFonts w:ascii="Arial" w:hAnsi="Arial" w:cs="Arial"/>
          <w:sz w:val="22"/>
          <w:lang w:val="cs-CZ"/>
        </w:rPr>
        <w:t>plnění</w:t>
      </w:r>
      <w:r w:rsidRPr="009371D7">
        <w:rPr>
          <w:rFonts w:ascii="Arial" w:hAnsi="Arial" w:cs="Arial"/>
          <w:b/>
          <w:sz w:val="22"/>
          <w:lang w:val="cs-CZ"/>
        </w:rPr>
        <w:t xml:space="preserve"> </w:t>
      </w:r>
      <w:r w:rsidRPr="009371D7">
        <w:rPr>
          <w:rFonts w:ascii="Arial" w:hAnsi="Arial" w:cs="Arial"/>
          <w:sz w:val="22"/>
          <w:szCs w:val="22"/>
          <w:lang w:val="cs-CZ"/>
        </w:rPr>
        <w:t xml:space="preserve">je </w:t>
      </w:r>
      <w:r w:rsidR="000E2B80" w:rsidRPr="009371D7">
        <w:rPr>
          <w:rFonts w:ascii="Arial" w:hAnsi="Arial" w:cs="Arial"/>
          <w:sz w:val="22"/>
          <w:szCs w:val="22"/>
        </w:rPr>
        <w:t xml:space="preserve">nový objekt mateřské školy postavené na p.č. 2411, 2413, 2406, 2407, 2415 a 2133/1 </w:t>
      </w:r>
      <w:r w:rsidR="000E2B80" w:rsidRPr="009371D7">
        <w:rPr>
          <w:rFonts w:ascii="Arial" w:hAnsi="Arial" w:cs="Arial"/>
          <w:sz w:val="22"/>
          <w:szCs w:val="22"/>
          <w:lang w:eastAsia="cs-CZ"/>
        </w:rPr>
        <w:t>v k.ú. Vratislavice nad Nisou, v části města Nová Ruda.</w:t>
      </w:r>
    </w:p>
    <w:p w14:paraId="48E01E34" w14:textId="66A8A6B0" w:rsidR="00C85C22" w:rsidRPr="009371D7" w:rsidRDefault="00C85C22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 xml:space="preserve">Předání a převzetí </w:t>
      </w:r>
      <w:r w:rsidR="00FC561E" w:rsidRPr="009371D7">
        <w:rPr>
          <w:rFonts w:cs="Arial"/>
          <w:b/>
          <w:sz w:val="22"/>
          <w:u w:val="single"/>
        </w:rPr>
        <w:t>dodávek</w:t>
      </w:r>
    </w:p>
    <w:p w14:paraId="58F384CF" w14:textId="34FC9947" w:rsidR="00C85C22" w:rsidRPr="009371D7" w:rsidRDefault="00C85C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Prodávající se zavazuje </w:t>
      </w:r>
      <w:r w:rsidR="005D6701" w:rsidRPr="009371D7">
        <w:rPr>
          <w:rFonts w:cs="Arial"/>
          <w:sz w:val="22"/>
        </w:rPr>
        <w:t>dodávky</w:t>
      </w:r>
      <w:r w:rsidRPr="009371D7">
        <w:rPr>
          <w:rFonts w:cs="Arial"/>
          <w:sz w:val="22"/>
        </w:rPr>
        <w:t xml:space="preserve"> dodat </w:t>
      </w:r>
      <w:r w:rsidR="00AE31B2" w:rsidRPr="009371D7">
        <w:rPr>
          <w:rFonts w:cs="Arial"/>
          <w:sz w:val="22"/>
        </w:rPr>
        <w:t>v dohodnutém čase, na dohodnuté</w:t>
      </w:r>
      <w:r w:rsidRPr="009371D7">
        <w:rPr>
          <w:rFonts w:cs="Arial"/>
          <w:sz w:val="22"/>
        </w:rPr>
        <w:t xml:space="preserve"> míst</w:t>
      </w:r>
      <w:r w:rsidR="00AE31B2" w:rsidRPr="009371D7">
        <w:rPr>
          <w:rFonts w:cs="Arial"/>
          <w:sz w:val="22"/>
        </w:rPr>
        <w:t>o</w:t>
      </w:r>
      <w:r w:rsidRPr="009371D7">
        <w:rPr>
          <w:rFonts w:cs="Arial"/>
          <w:sz w:val="22"/>
        </w:rPr>
        <w:t xml:space="preserve"> a v dohodnutém množství, jakosti a provedení.</w:t>
      </w:r>
    </w:p>
    <w:p w14:paraId="4A6B132E" w14:textId="61F6F287" w:rsidR="00BE06B0" w:rsidRPr="009371D7" w:rsidRDefault="00C85C22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9371D7">
        <w:rPr>
          <w:rFonts w:ascii="Arial" w:hAnsi="Arial" w:cs="Arial"/>
          <w:sz w:val="22"/>
          <w:szCs w:val="22"/>
        </w:rPr>
        <w:t xml:space="preserve">Prodávající se zavazuje </w:t>
      </w:r>
      <w:r w:rsidR="005D6701" w:rsidRPr="009371D7">
        <w:rPr>
          <w:rFonts w:ascii="Arial" w:hAnsi="Arial" w:cs="Arial"/>
          <w:sz w:val="22"/>
          <w:szCs w:val="22"/>
          <w:lang w:val="cs-CZ"/>
        </w:rPr>
        <w:t>předat dodávky</w:t>
      </w:r>
      <w:r w:rsidRPr="009371D7">
        <w:rPr>
          <w:rFonts w:ascii="Arial" w:hAnsi="Arial" w:cs="Arial"/>
          <w:sz w:val="22"/>
          <w:szCs w:val="22"/>
        </w:rPr>
        <w:t xml:space="preserve"> </w:t>
      </w:r>
      <w:r w:rsidRPr="009371D7">
        <w:rPr>
          <w:rFonts w:ascii="Arial" w:hAnsi="Arial" w:cs="Arial"/>
          <w:sz w:val="22"/>
          <w:szCs w:val="22"/>
          <w:lang w:val="cs-CZ"/>
        </w:rPr>
        <w:t>k</w:t>
      </w:r>
      <w:r w:rsidRPr="009371D7">
        <w:rPr>
          <w:rFonts w:ascii="Arial" w:hAnsi="Arial" w:cs="Arial"/>
          <w:sz w:val="22"/>
          <w:szCs w:val="22"/>
        </w:rPr>
        <w:t xml:space="preserve">upujícímu v prvotřídní kvalitě, tj. bez jakýchkoli vad a nedodělků bránících řádnému užívání, ve stavu odpovídajícím této smlouvě, zadávací dokumentaci veřejné zakázky a nabídce </w:t>
      </w:r>
      <w:r w:rsidRPr="009371D7">
        <w:rPr>
          <w:rFonts w:ascii="Arial" w:hAnsi="Arial" w:cs="Arial"/>
          <w:sz w:val="22"/>
          <w:szCs w:val="22"/>
          <w:lang w:val="cs-CZ"/>
        </w:rPr>
        <w:t>p</w:t>
      </w:r>
      <w:r w:rsidRPr="009371D7">
        <w:rPr>
          <w:rFonts w:ascii="Arial" w:hAnsi="Arial" w:cs="Arial"/>
          <w:sz w:val="22"/>
          <w:szCs w:val="22"/>
        </w:rPr>
        <w:t>rodávajícího podané v rámci zadávacího řízení</w:t>
      </w:r>
      <w:r w:rsidR="00972A51" w:rsidRPr="009371D7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196598AA" w14:textId="41FC5BA0" w:rsidR="00DF67A4" w:rsidRPr="009371D7" w:rsidRDefault="00BE06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Prodávající prohlašuje, že veškeré </w:t>
      </w:r>
      <w:r w:rsidR="00FC561E" w:rsidRPr="009371D7">
        <w:rPr>
          <w:rFonts w:cs="Arial"/>
          <w:sz w:val="22"/>
        </w:rPr>
        <w:t>dodávky</w:t>
      </w:r>
      <w:r w:rsidR="00972A51" w:rsidRPr="009371D7">
        <w:rPr>
          <w:rFonts w:cs="Arial"/>
          <w:sz w:val="22"/>
        </w:rPr>
        <w:t xml:space="preserve"> </w:t>
      </w:r>
      <w:r w:rsidR="00FC561E" w:rsidRPr="009371D7">
        <w:rPr>
          <w:rFonts w:cs="Arial"/>
          <w:sz w:val="22"/>
        </w:rPr>
        <w:t>splňují</w:t>
      </w:r>
      <w:r w:rsidR="00DF67A4" w:rsidRPr="009371D7">
        <w:rPr>
          <w:rFonts w:cs="Arial"/>
          <w:sz w:val="22"/>
        </w:rPr>
        <w:t xml:space="preserve"> zákonné požadavky, zejména požadavky </w:t>
      </w:r>
      <w:r w:rsidR="00DF67A4" w:rsidRPr="009371D7">
        <w:rPr>
          <w:rFonts w:cs="Arial"/>
          <w:bCs/>
          <w:sz w:val="22"/>
        </w:rPr>
        <w:t xml:space="preserve">zákona č. 22/1997 Sb., </w:t>
      </w:r>
      <w:r w:rsidR="00DF67A4" w:rsidRPr="009371D7">
        <w:rPr>
          <w:rStyle w:val="h1a1"/>
          <w:rFonts w:cs="Arial"/>
          <w:sz w:val="22"/>
          <w:specVanish w:val="0"/>
        </w:rPr>
        <w:t xml:space="preserve">o technických požadavcích na výrobky a o změně a doplnění některých zákonů, ve znění pozdějších předpisů. </w:t>
      </w:r>
    </w:p>
    <w:p w14:paraId="4F7C8521" w14:textId="297C43BF" w:rsidR="00C85C22" w:rsidRPr="009371D7" w:rsidRDefault="00A73D4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O předání</w:t>
      </w:r>
      <w:r w:rsidR="00FC561E" w:rsidRPr="009371D7">
        <w:rPr>
          <w:rFonts w:cs="Arial"/>
          <w:sz w:val="22"/>
        </w:rPr>
        <w:t xml:space="preserve"> dodávek</w:t>
      </w:r>
      <w:r w:rsidRPr="009371D7">
        <w:rPr>
          <w:rFonts w:cs="Arial"/>
          <w:sz w:val="22"/>
        </w:rPr>
        <w:t xml:space="preserve"> se sepíše předávací protokol, který musí obsahovat zejména:</w:t>
      </w:r>
    </w:p>
    <w:p w14:paraId="641422CA" w14:textId="11763BBB" w:rsidR="00A73D4B" w:rsidRPr="009371D7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označení osoby prodávajícího včetně uvedení sídla a IČ, </w:t>
      </w:r>
    </w:p>
    <w:p w14:paraId="7FDE4002" w14:textId="20F128AD" w:rsidR="00637A77" w:rsidRPr="009371D7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označení osoby kupujícího včetně uvedení sídla a IČ,</w:t>
      </w:r>
    </w:p>
    <w:p w14:paraId="5EB22852" w14:textId="0DE9798E" w:rsidR="00637A77" w:rsidRPr="009371D7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označení této smlouvy včetně uvedení jejího evidenčního čísla,</w:t>
      </w:r>
    </w:p>
    <w:p w14:paraId="50E8FD79" w14:textId="269802B1" w:rsidR="00637A77" w:rsidRPr="009371D7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rozsah a předmět plnění,</w:t>
      </w:r>
    </w:p>
    <w:p w14:paraId="30AC00F7" w14:textId="78C81905" w:rsidR="00637A77" w:rsidRPr="009371D7" w:rsidRDefault="00FC561E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čas a místo předání</w:t>
      </w:r>
      <w:r w:rsidR="00637A77" w:rsidRPr="009371D7">
        <w:rPr>
          <w:rFonts w:cs="Arial"/>
          <w:sz w:val="22"/>
        </w:rPr>
        <w:t>,</w:t>
      </w:r>
    </w:p>
    <w:p w14:paraId="2F066A47" w14:textId="76C5317D" w:rsidR="00637A77" w:rsidRPr="009371D7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jména a vlastnoruční podpis osob odpovědných za plnění této smlouvy,</w:t>
      </w:r>
    </w:p>
    <w:p w14:paraId="06088B77" w14:textId="150BFE8F" w:rsidR="00637A77" w:rsidRPr="009371D7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oznámení kupujícího dle odst. </w:t>
      </w:r>
      <w:r w:rsidR="00B73DB2" w:rsidRPr="009371D7">
        <w:rPr>
          <w:rFonts w:cs="Arial"/>
          <w:sz w:val="22"/>
        </w:rPr>
        <w:t>5</w:t>
      </w:r>
      <w:r w:rsidR="005D6701" w:rsidRPr="009371D7">
        <w:rPr>
          <w:rFonts w:cs="Arial"/>
          <w:sz w:val="22"/>
        </w:rPr>
        <w:t>.7</w:t>
      </w:r>
      <w:r w:rsidR="00B73DB2" w:rsidRPr="009371D7">
        <w:rPr>
          <w:rFonts w:cs="Arial"/>
          <w:sz w:val="22"/>
        </w:rPr>
        <w:t>.,</w:t>
      </w:r>
      <w:r w:rsidRPr="009371D7">
        <w:rPr>
          <w:rFonts w:cs="Arial"/>
          <w:sz w:val="22"/>
        </w:rPr>
        <w:t xml:space="preserve"> pokud kupující provede prohlídku </w:t>
      </w:r>
      <w:r w:rsidR="00FC561E" w:rsidRPr="009371D7">
        <w:rPr>
          <w:rFonts w:cs="Arial"/>
          <w:sz w:val="22"/>
        </w:rPr>
        <w:t>dodávek</w:t>
      </w:r>
      <w:r w:rsidRPr="009371D7">
        <w:rPr>
          <w:rFonts w:cs="Arial"/>
          <w:sz w:val="22"/>
        </w:rPr>
        <w:t xml:space="preserve"> přímo při jeho předání.</w:t>
      </w:r>
    </w:p>
    <w:p w14:paraId="70ACC946" w14:textId="51122F3B" w:rsidR="00637A77" w:rsidRPr="009371D7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Je-li prodávajícím předložen při předání dodací list nebo obdobný doklad, nahrazuje výše uvedený předávací protokol, nedohodnou-li se smluvní strany jinak.</w:t>
      </w:r>
    </w:p>
    <w:p w14:paraId="13A01985" w14:textId="33261220" w:rsidR="00637A77" w:rsidRPr="009371D7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Prodávající se zavazuje umožnit kupujícímu prohlídku </w:t>
      </w:r>
      <w:r w:rsidR="00FC561E" w:rsidRPr="009371D7">
        <w:rPr>
          <w:rFonts w:cs="Arial"/>
          <w:sz w:val="22"/>
        </w:rPr>
        <w:t>dodávek.</w:t>
      </w:r>
    </w:p>
    <w:p w14:paraId="79629DF3" w14:textId="0BAA0EB4" w:rsidR="00637A77" w:rsidRPr="009371D7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Kupující se zavazuje provést prohlídku </w:t>
      </w:r>
      <w:r w:rsidR="00FC561E" w:rsidRPr="009371D7">
        <w:rPr>
          <w:rFonts w:cs="Arial"/>
          <w:sz w:val="22"/>
        </w:rPr>
        <w:t>předaných dodávek</w:t>
      </w:r>
      <w:r w:rsidRPr="009371D7">
        <w:rPr>
          <w:rFonts w:cs="Arial"/>
          <w:sz w:val="22"/>
        </w:rPr>
        <w:t xml:space="preserve"> nejpozději do</w:t>
      </w:r>
      <w:r w:rsidR="002C4F8B" w:rsidRPr="009371D7">
        <w:rPr>
          <w:rFonts w:cs="Arial"/>
          <w:sz w:val="22"/>
        </w:rPr>
        <w:t xml:space="preserve"> 10</w:t>
      </w:r>
      <w:r w:rsidRPr="009371D7">
        <w:rPr>
          <w:rFonts w:cs="Arial"/>
          <w:sz w:val="22"/>
        </w:rPr>
        <w:t xml:space="preserve"> pracovních dnů ode dne jeho předání a v této lhůtě oznámit prodáva</w:t>
      </w:r>
      <w:r w:rsidR="00FC561E" w:rsidRPr="009371D7">
        <w:rPr>
          <w:rFonts w:cs="Arial"/>
          <w:sz w:val="22"/>
        </w:rPr>
        <w:t>jícímu výhrady k předanému vybavení</w:t>
      </w:r>
      <w:r w:rsidRPr="009371D7">
        <w:rPr>
          <w:rFonts w:cs="Arial"/>
          <w:sz w:val="22"/>
        </w:rPr>
        <w:t xml:space="preserve">. Pokud kupující oznámí prodávajícímu, že nemá výhrady, nebo žádné výhrady neoznámí, má se za to, že kupující </w:t>
      </w:r>
      <w:r w:rsidR="00FC561E" w:rsidRPr="009371D7">
        <w:rPr>
          <w:rFonts w:cs="Arial"/>
          <w:sz w:val="22"/>
        </w:rPr>
        <w:t>dodávky</w:t>
      </w:r>
      <w:r w:rsidRPr="009371D7">
        <w:rPr>
          <w:rFonts w:cs="Arial"/>
          <w:sz w:val="22"/>
        </w:rPr>
        <w:t xml:space="preserve"> akceptuje bez výhrad a že </w:t>
      </w:r>
      <w:r w:rsidR="00FC561E" w:rsidRPr="009371D7">
        <w:rPr>
          <w:rFonts w:cs="Arial"/>
          <w:sz w:val="22"/>
        </w:rPr>
        <w:t>dodávky</w:t>
      </w:r>
      <w:r w:rsidRPr="009371D7">
        <w:rPr>
          <w:rFonts w:cs="Arial"/>
          <w:sz w:val="22"/>
        </w:rPr>
        <w:t xml:space="preserve"> převzal. Pokud kupující zjistí, že </w:t>
      </w:r>
      <w:r w:rsidR="00FC561E" w:rsidRPr="009371D7">
        <w:rPr>
          <w:rFonts w:cs="Arial"/>
          <w:sz w:val="22"/>
        </w:rPr>
        <w:t>vybavení</w:t>
      </w:r>
      <w:r w:rsidRPr="009371D7">
        <w:rPr>
          <w:rFonts w:cs="Arial"/>
          <w:sz w:val="22"/>
        </w:rPr>
        <w:t xml:space="preserve"> trpí vadami, pro které dle jeho názoru lze </w:t>
      </w:r>
      <w:r w:rsidR="00FC561E" w:rsidRPr="009371D7">
        <w:rPr>
          <w:rFonts w:cs="Arial"/>
          <w:sz w:val="22"/>
        </w:rPr>
        <w:t xml:space="preserve">vybavení </w:t>
      </w:r>
      <w:r w:rsidRPr="009371D7">
        <w:rPr>
          <w:rFonts w:cs="Arial"/>
          <w:sz w:val="22"/>
        </w:rPr>
        <w:t>užívat k účelu vyplývajícímu z této smlouvy, popř. k účelu, k</w:t>
      </w:r>
      <w:r w:rsidR="00FC561E" w:rsidRPr="009371D7">
        <w:rPr>
          <w:rFonts w:cs="Arial"/>
          <w:sz w:val="22"/>
        </w:rPr>
        <w:t>terý je pro užívání vybavení</w:t>
      </w:r>
      <w:r w:rsidRPr="009371D7">
        <w:rPr>
          <w:rFonts w:cs="Arial"/>
          <w:sz w:val="22"/>
        </w:rPr>
        <w:t xml:space="preserve"> obvyklý, oznámí prodávajícímu, že </w:t>
      </w:r>
      <w:r w:rsidR="00FC561E" w:rsidRPr="009371D7">
        <w:rPr>
          <w:rFonts w:cs="Arial"/>
          <w:sz w:val="22"/>
        </w:rPr>
        <w:t>dodávky</w:t>
      </w:r>
      <w:r w:rsidRPr="009371D7">
        <w:rPr>
          <w:rFonts w:cs="Arial"/>
          <w:sz w:val="22"/>
        </w:rPr>
        <w:t xml:space="preserve"> akceptuje s výhradami. V takovém případě se má za to, že kupující </w:t>
      </w:r>
      <w:r w:rsidR="00FC561E" w:rsidRPr="009371D7">
        <w:rPr>
          <w:rFonts w:cs="Arial"/>
          <w:sz w:val="22"/>
        </w:rPr>
        <w:t xml:space="preserve">dodávky </w:t>
      </w:r>
      <w:r w:rsidRPr="009371D7">
        <w:rPr>
          <w:rFonts w:cs="Arial"/>
          <w:sz w:val="22"/>
        </w:rPr>
        <w:t xml:space="preserve">převzal. Nelze-li dle názoru kupujícího </w:t>
      </w:r>
      <w:r w:rsidR="00FC561E" w:rsidRPr="009371D7">
        <w:rPr>
          <w:rFonts w:cs="Arial"/>
          <w:sz w:val="22"/>
        </w:rPr>
        <w:t>vybavení</w:t>
      </w:r>
      <w:r w:rsidRPr="009371D7">
        <w:rPr>
          <w:rFonts w:cs="Arial"/>
          <w:sz w:val="22"/>
        </w:rPr>
        <w:t xml:space="preserve"> pro jeho vady užívat k účelu vyplývajícímu z této smlouvy, popř. k účelu</w:t>
      </w:r>
      <w:r w:rsidR="00FC561E" w:rsidRPr="009371D7">
        <w:rPr>
          <w:rFonts w:cs="Arial"/>
          <w:sz w:val="22"/>
        </w:rPr>
        <w:t>, který je pro užívání vybavení</w:t>
      </w:r>
      <w:r w:rsidRPr="009371D7">
        <w:rPr>
          <w:rFonts w:cs="Arial"/>
          <w:sz w:val="22"/>
        </w:rPr>
        <w:t xml:space="preserve"> obvyklý, oznámí prodávajícímu, že </w:t>
      </w:r>
      <w:r w:rsidR="00FC561E" w:rsidRPr="009371D7">
        <w:rPr>
          <w:rFonts w:cs="Arial"/>
          <w:sz w:val="22"/>
        </w:rPr>
        <w:t xml:space="preserve">vybavení </w:t>
      </w:r>
      <w:r w:rsidRPr="009371D7">
        <w:rPr>
          <w:rFonts w:cs="Arial"/>
          <w:sz w:val="22"/>
        </w:rPr>
        <w:t xml:space="preserve">odmítá. V takovém případě se má za to, že kupující </w:t>
      </w:r>
      <w:r w:rsidR="00FC561E" w:rsidRPr="009371D7">
        <w:rPr>
          <w:rFonts w:cs="Arial"/>
          <w:sz w:val="22"/>
        </w:rPr>
        <w:t>dodávky</w:t>
      </w:r>
      <w:r w:rsidRPr="009371D7">
        <w:rPr>
          <w:rFonts w:cs="Arial"/>
          <w:sz w:val="22"/>
        </w:rPr>
        <w:t xml:space="preserve"> nepřevzal. Nepřevzaté </w:t>
      </w:r>
      <w:r w:rsidR="00FC561E" w:rsidRPr="009371D7">
        <w:rPr>
          <w:rFonts w:cs="Arial"/>
          <w:sz w:val="22"/>
        </w:rPr>
        <w:t>dodávky</w:t>
      </w:r>
      <w:r w:rsidRPr="009371D7">
        <w:rPr>
          <w:rFonts w:cs="Arial"/>
          <w:sz w:val="22"/>
        </w:rPr>
        <w:t xml:space="preserve"> vrátí kupující zpět prodávajícímu, umožňuje-li to povaha věci a nedohodnou-li se smluvní strany jinak.</w:t>
      </w:r>
    </w:p>
    <w:p w14:paraId="269630A6" w14:textId="14BF245E" w:rsidR="0097545F" w:rsidRPr="009371D7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Kupující je oprávněn odmítnou</w:t>
      </w:r>
      <w:r w:rsidR="00F56860" w:rsidRPr="009371D7">
        <w:rPr>
          <w:rFonts w:cs="Arial"/>
          <w:sz w:val="22"/>
        </w:rPr>
        <w:t>t</w:t>
      </w:r>
      <w:r w:rsidRPr="009371D7">
        <w:rPr>
          <w:rFonts w:cs="Arial"/>
          <w:sz w:val="22"/>
        </w:rPr>
        <w:t xml:space="preserve"> převzetí </w:t>
      </w:r>
      <w:r w:rsidR="005D6701" w:rsidRPr="009371D7">
        <w:rPr>
          <w:rFonts w:cs="Arial"/>
          <w:sz w:val="22"/>
        </w:rPr>
        <w:t xml:space="preserve">dodávek </w:t>
      </w:r>
      <w:r w:rsidRPr="009371D7">
        <w:rPr>
          <w:rFonts w:cs="Arial"/>
          <w:sz w:val="22"/>
        </w:rPr>
        <w:t xml:space="preserve">také tehdy, pokud prodávající nevyzve kupujícího k převzetí </w:t>
      </w:r>
      <w:r w:rsidR="00FC561E" w:rsidRPr="009371D7">
        <w:rPr>
          <w:rFonts w:cs="Arial"/>
          <w:sz w:val="22"/>
        </w:rPr>
        <w:t>dodávky</w:t>
      </w:r>
      <w:r w:rsidRPr="009371D7">
        <w:rPr>
          <w:rFonts w:cs="Arial"/>
          <w:sz w:val="22"/>
        </w:rPr>
        <w:t xml:space="preserve"> včas dle odst. 4.</w:t>
      </w:r>
      <w:r w:rsidR="00F06197" w:rsidRPr="009371D7">
        <w:rPr>
          <w:rFonts w:cs="Arial"/>
          <w:sz w:val="22"/>
        </w:rPr>
        <w:t>3</w:t>
      </w:r>
      <w:r w:rsidRPr="009371D7">
        <w:rPr>
          <w:rFonts w:cs="Arial"/>
          <w:sz w:val="22"/>
        </w:rPr>
        <w:t>. této smlouvy.</w:t>
      </w:r>
    </w:p>
    <w:p w14:paraId="05D0D738" w14:textId="5B702EA3" w:rsidR="0097545F" w:rsidRPr="009371D7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Oznámení o výhradách a oznámení o odmítnutí </w:t>
      </w:r>
      <w:r w:rsidR="00FC561E" w:rsidRPr="009371D7">
        <w:rPr>
          <w:rFonts w:cs="Arial"/>
          <w:sz w:val="22"/>
        </w:rPr>
        <w:t>dodávky</w:t>
      </w:r>
      <w:r w:rsidRPr="009371D7">
        <w:rPr>
          <w:rFonts w:cs="Arial"/>
          <w:sz w:val="22"/>
        </w:rPr>
        <w:t xml:space="preserve"> musí obsahovat popis vad a právo, které kupující v důsledku vady </w:t>
      </w:r>
      <w:r w:rsidR="00FC561E" w:rsidRPr="009371D7">
        <w:rPr>
          <w:rFonts w:cs="Arial"/>
          <w:sz w:val="22"/>
        </w:rPr>
        <w:t xml:space="preserve">vybavení </w:t>
      </w:r>
      <w:r w:rsidRPr="009371D7">
        <w:rPr>
          <w:rFonts w:cs="Arial"/>
          <w:sz w:val="22"/>
        </w:rPr>
        <w:t>uplatňuje.</w:t>
      </w:r>
    </w:p>
    <w:p w14:paraId="6FF6B7BF" w14:textId="40C2B649" w:rsidR="0097545F" w:rsidRPr="009371D7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lastRenderedPageBreak/>
        <w:t>Prodávající se zavazuje bezplatně odstranit oznámené vady ve lhůtě dle odst.</w:t>
      </w:r>
      <w:r w:rsidR="00B73DB2" w:rsidRPr="009371D7">
        <w:rPr>
          <w:rFonts w:cs="Arial"/>
          <w:sz w:val="22"/>
        </w:rPr>
        <w:t xml:space="preserve"> 9.3.</w:t>
      </w:r>
      <w:r w:rsidRPr="009371D7">
        <w:rPr>
          <w:rFonts w:cs="Arial"/>
          <w:sz w:val="22"/>
        </w:rPr>
        <w:t xml:space="preserve"> této smlouvy. </w:t>
      </w:r>
    </w:p>
    <w:p w14:paraId="434BAF5D" w14:textId="4026D9C8" w:rsidR="0097545F" w:rsidRPr="009371D7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Pro opětovné předání </w:t>
      </w:r>
      <w:r w:rsidR="00FC561E" w:rsidRPr="009371D7">
        <w:rPr>
          <w:rFonts w:cs="Arial"/>
          <w:sz w:val="22"/>
        </w:rPr>
        <w:t>dodávek</w:t>
      </w:r>
      <w:r w:rsidRPr="009371D7">
        <w:rPr>
          <w:rFonts w:cs="Arial"/>
          <w:sz w:val="22"/>
        </w:rPr>
        <w:t xml:space="preserve"> se výše uvedený postup uplatní obdobně.</w:t>
      </w:r>
    </w:p>
    <w:p w14:paraId="04D83EF2" w14:textId="75E57A4C" w:rsidR="00007A2A" w:rsidRPr="009371D7" w:rsidRDefault="00007A2A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 xml:space="preserve">Přechod nebezpečí škody na </w:t>
      </w:r>
      <w:r w:rsidR="00FC561E" w:rsidRPr="009371D7">
        <w:rPr>
          <w:rFonts w:cs="Arial"/>
          <w:b/>
          <w:sz w:val="22"/>
          <w:u w:val="single"/>
        </w:rPr>
        <w:t>dodávky</w:t>
      </w:r>
      <w:r w:rsidRPr="009371D7">
        <w:rPr>
          <w:rFonts w:cs="Arial"/>
          <w:b/>
          <w:sz w:val="22"/>
          <w:u w:val="single"/>
        </w:rPr>
        <w:t xml:space="preserve"> a nabytí vlastnického práva</w:t>
      </w:r>
    </w:p>
    <w:p w14:paraId="76F36F4D" w14:textId="40536B71" w:rsidR="00007A2A" w:rsidRPr="009371D7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Nebezpečí škody př</w:t>
      </w:r>
      <w:r w:rsidR="005D6701" w:rsidRPr="009371D7">
        <w:rPr>
          <w:rFonts w:cs="Arial"/>
          <w:sz w:val="22"/>
        </w:rPr>
        <w:t>echází na kupujícího převzetím dodávek</w:t>
      </w:r>
      <w:r w:rsidRPr="009371D7">
        <w:rPr>
          <w:rFonts w:cs="Arial"/>
          <w:sz w:val="22"/>
        </w:rPr>
        <w:t>.</w:t>
      </w:r>
    </w:p>
    <w:p w14:paraId="53416E00" w14:textId="2D1F9E41" w:rsidR="00007A2A" w:rsidRPr="009371D7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Převzetím</w:t>
      </w:r>
      <w:r w:rsidR="005D6701" w:rsidRPr="009371D7">
        <w:rPr>
          <w:rFonts w:cs="Arial"/>
          <w:sz w:val="22"/>
        </w:rPr>
        <w:t xml:space="preserve"> dodávek</w:t>
      </w:r>
      <w:r w:rsidRPr="009371D7">
        <w:rPr>
          <w:rFonts w:cs="Arial"/>
          <w:sz w:val="22"/>
        </w:rPr>
        <w:t xml:space="preserve"> nabývá kupující </w:t>
      </w:r>
      <w:r w:rsidR="005D6701" w:rsidRPr="009371D7">
        <w:rPr>
          <w:rFonts w:cs="Arial"/>
          <w:sz w:val="22"/>
        </w:rPr>
        <w:t>k dodávkám</w:t>
      </w:r>
      <w:r w:rsidRPr="009371D7">
        <w:rPr>
          <w:rFonts w:cs="Arial"/>
          <w:sz w:val="22"/>
        </w:rPr>
        <w:t xml:space="preserve"> vlastnické právo.</w:t>
      </w:r>
    </w:p>
    <w:p w14:paraId="1E3261F6" w14:textId="1D8E6F66" w:rsidR="00007A2A" w:rsidRPr="009371D7" w:rsidRDefault="00007A2A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Práva a povinnosti smluvních stran</w:t>
      </w:r>
    </w:p>
    <w:p w14:paraId="19CA064D" w14:textId="0691D310" w:rsidR="005D6701" w:rsidRPr="009371D7" w:rsidRDefault="005D6701" w:rsidP="00AE31B2">
      <w:pPr>
        <w:pStyle w:val="BodyText21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Cs w:val="22"/>
          <w:lang w:eastAsia="cs-CZ"/>
        </w:rPr>
      </w:pPr>
      <w:r w:rsidRPr="009371D7">
        <w:rPr>
          <w:rFonts w:ascii="Arial" w:hAnsi="Arial" w:cs="Arial"/>
          <w:szCs w:val="22"/>
        </w:rPr>
        <w:t xml:space="preserve">Prodávající před </w:t>
      </w:r>
      <w:r w:rsidR="00C72ADE" w:rsidRPr="009371D7">
        <w:rPr>
          <w:rFonts w:ascii="Arial" w:hAnsi="Arial" w:cs="Arial"/>
          <w:szCs w:val="22"/>
        </w:rPr>
        <w:t>zahájením výroby</w:t>
      </w:r>
      <w:r w:rsidRPr="009371D7">
        <w:rPr>
          <w:rFonts w:ascii="Arial" w:hAnsi="Arial" w:cs="Arial"/>
          <w:szCs w:val="22"/>
        </w:rPr>
        <w:t xml:space="preserve"> atypického vybavení, předloží </w:t>
      </w:r>
      <w:r w:rsidR="00C72ADE" w:rsidRPr="009371D7">
        <w:rPr>
          <w:rFonts w:ascii="Arial" w:hAnsi="Arial" w:cs="Arial"/>
          <w:szCs w:val="22"/>
        </w:rPr>
        <w:t>zástupci kupujícího</w:t>
      </w:r>
      <w:r w:rsidRPr="009371D7">
        <w:rPr>
          <w:rFonts w:ascii="Arial" w:hAnsi="Arial" w:cs="Arial"/>
          <w:szCs w:val="22"/>
        </w:rPr>
        <w:t xml:space="preserve"> </w:t>
      </w:r>
      <w:r w:rsidRPr="009371D7">
        <w:rPr>
          <w:rFonts w:ascii="Arial" w:hAnsi="Arial" w:cs="Arial"/>
          <w:szCs w:val="22"/>
          <w:lang w:eastAsia="cs-CZ"/>
        </w:rPr>
        <w:t>vzorek materiálu, barev a povrchový úprav dle požadavků Prováděcího projektu interiéru.</w:t>
      </w:r>
    </w:p>
    <w:p w14:paraId="766089DE" w14:textId="28F285F6" w:rsidR="005D6701" w:rsidRPr="009371D7" w:rsidRDefault="005D6701" w:rsidP="00AE31B2">
      <w:pPr>
        <w:pStyle w:val="BodyText21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Cs w:val="22"/>
          <w:lang w:eastAsia="cs-CZ"/>
        </w:rPr>
      </w:pPr>
      <w:r w:rsidRPr="009371D7">
        <w:rPr>
          <w:rFonts w:ascii="Arial" w:hAnsi="Arial" w:cs="Arial"/>
          <w:szCs w:val="22"/>
          <w:lang w:eastAsia="cs-CZ"/>
        </w:rPr>
        <w:t xml:space="preserve">Rozměry atypického vybavení </w:t>
      </w:r>
      <w:r w:rsidR="00F06197" w:rsidRPr="009371D7">
        <w:rPr>
          <w:rFonts w:ascii="Arial" w:hAnsi="Arial" w:cs="Arial"/>
          <w:szCs w:val="22"/>
          <w:lang w:eastAsia="cs-CZ"/>
        </w:rPr>
        <w:t>budou zaměřeny</w:t>
      </w:r>
      <w:r w:rsidRPr="009371D7">
        <w:rPr>
          <w:rFonts w:ascii="Arial" w:hAnsi="Arial" w:cs="Arial"/>
          <w:szCs w:val="22"/>
          <w:lang w:eastAsia="cs-CZ"/>
        </w:rPr>
        <w:t xml:space="preserve"> dle skutečného provedení stavby objektu </w:t>
      </w:r>
      <w:r w:rsidRPr="009371D7">
        <w:rPr>
          <w:rFonts w:ascii="Arial" w:hAnsi="Arial" w:cs="Arial"/>
          <w:szCs w:val="22"/>
        </w:rPr>
        <w:t xml:space="preserve">Mateřské školky Nová Ruda </w:t>
      </w:r>
      <w:r w:rsidRPr="009371D7">
        <w:rPr>
          <w:rFonts w:ascii="Arial" w:hAnsi="Arial" w:cs="Arial"/>
          <w:szCs w:val="22"/>
          <w:lang w:eastAsia="cs-CZ"/>
        </w:rPr>
        <w:t>dle požadavků Prováděcího projektu interiéru.</w:t>
      </w:r>
    </w:p>
    <w:p w14:paraId="0DE4D736" w14:textId="0E83A1C4" w:rsidR="00007A2A" w:rsidRPr="009371D7" w:rsidRDefault="00007A2A" w:rsidP="00AE31B2">
      <w:pPr>
        <w:pStyle w:val="BodyText21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b/>
          <w:u w:val="single"/>
        </w:rPr>
      </w:pPr>
      <w:r w:rsidRPr="009371D7">
        <w:rPr>
          <w:rFonts w:ascii="Arial" w:hAnsi="Arial" w:cs="Arial"/>
        </w:rPr>
        <w:t xml:space="preserve">Prodávající se zavazuje provést plnění v souladu s podklady k veřejné zakázce a je povinen zajistit, že </w:t>
      </w:r>
      <w:r w:rsidR="00FC561E" w:rsidRPr="009371D7">
        <w:rPr>
          <w:rFonts w:ascii="Arial" w:hAnsi="Arial" w:cs="Arial"/>
        </w:rPr>
        <w:t>vybavení</w:t>
      </w:r>
      <w:r w:rsidRPr="009371D7">
        <w:rPr>
          <w:rFonts w:ascii="Arial" w:hAnsi="Arial" w:cs="Arial"/>
        </w:rPr>
        <w:t xml:space="preserve"> bude odpovídat obecně platným právním předpisům ČR, ve smlouvě uvedeným dokumentů</w:t>
      </w:r>
      <w:r w:rsidR="00F56860" w:rsidRPr="009371D7">
        <w:rPr>
          <w:rFonts w:ascii="Arial" w:hAnsi="Arial" w:cs="Arial"/>
        </w:rPr>
        <w:t>m</w:t>
      </w:r>
      <w:r w:rsidRPr="009371D7">
        <w:rPr>
          <w:rFonts w:ascii="Arial" w:hAnsi="Arial" w:cs="Arial"/>
        </w:rPr>
        <w:t xml:space="preserve"> a příslušným technickým normám, jejichž závaznost si smluvní strany tímto sjednávají. </w:t>
      </w:r>
    </w:p>
    <w:p w14:paraId="6076DB09" w14:textId="3185B572" w:rsidR="00007A2A" w:rsidRPr="009371D7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Prodávající je povinen po celou dobu provádění podle této smlouvy disponovat potřebnou kvalifikací. Prodávající je na žádost kupujícího povinen existenci skutečností prokazujících potřebnou kvalifikaci kupujícímu prokázat ve lhůtě stanovené kupujícím a způsobem dle požadavku kupujícího.</w:t>
      </w:r>
    </w:p>
    <w:p w14:paraId="718E96C6" w14:textId="28728239" w:rsidR="00007A2A" w:rsidRPr="009371D7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</w:t>
      </w:r>
      <w:r w:rsidR="00FC561E" w:rsidRPr="009371D7">
        <w:rPr>
          <w:rFonts w:cs="Arial"/>
          <w:sz w:val="22"/>
        </w:rPr>
        <w:t>vybaven</w:t>
      </w:r>
      <w:r w:rsidRPr="009371D7">
        <w:rPr>
          <w:rFonts w:cs="Arial"/>
          <w:sz w:val="22"/>
        </w:rPr>
        <w:t xml:space="preserve">í. </w:t>
      </w:r>
    </w:p>
    <w:p w14:paraId="50345240" w14:textId="31FFED21" w:rsidR="00007A2A" w:rsidRPr="009371D7" w:rsidRDefault="00007A2A" w:rsidP="00AE31B2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371D7">
        <w:rPr>
          <w:rFonts w:ascii="Arial" w:hAnsi="Arial" w:cs="Arial"/>
          <w:color w:val="auto"/>
          <w:sz w:val="22"/>
          <w:szCs w:val="22"/>
        </w:rPr>
        <w:t xml:space="preserve">Předmět smlouvy je prodávající oprávněn realizovat sám nebo prostřednictvím třetích osob (poddodavatelů). </w:t>
      </w:r>
    </w:p>
    <w:p w14:paraId="108FDC87" w14:textId="0EA33FAB" w:rsidR="00007A2A" w:rsidRPr="009371D7" w:rsidRDefault="00007A2A" w:rsidP="00AE31B2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371D7">
        <w:rPr>
          <w:rFonts w:ascii="Arial" w:hAnsi="Arial" w:cs="Arial"/>
          <w:color w:val="auto"/>
          <w:sz w:val="22"/>
          <w:szCs w:val="22"/>
        </w:rPr>
        <w:t>V případě, že prodávající prokazoval prostřednictvím třetí osoby (poddodavatele) splnění části kvalifikace v zadávacím řízení</w:t>
      </w:r>
      <w:r w:rsidR="001915A7" w:rsidRPr="009371D7">
        <w:rPr>
          <w:rFonts w:ascii="Arial" w:hAnsi="Arial" w:cs="Arial"/>
          <w:color w:val="auto"/>
          <w:sz w:val="22"/>
          <w:szCs w:val="22"/>
        </w:rPr>
        <w:t>, jsou takové třetí osoby včetně uvedení jejich identifikačních údajů a věcného rozsahu uvedeny v Seznamu poddodavatelů, který je přílohou č. 3 této smlouvy. Taková třetí osoba (poddodavatel) se</w:t>
      </w:r>
      <w:r w:rsidRPr="009371D7">
        <w:rPr>
          <w:rFonts w:ascii="Arial" w:hAnsi="Arial" w:cs="Arial"/>
          <w:color w:val="auto"/>
          <w:sz w:val="22"/>
          <w:szCs w:val="22"/>
        </w:rPr>
        <w:t xml:space="preserve"> musí na plnění předmětu smlouvy podílet v rozsahu deklarovaném v písemném závazku poddodavatele, který prodávající předložil ve své nabídce podané v zadávacím řízení v souladu s § 83 odst. 1 písm. d) ZZVZ. Pokud obsahem písemného závazku jiné osoby byla společná a nerozdílná odpovědnost této osoby za plnění veřejné zakázky společně s prodávajícím ve smyslu § 83 odst. 2 ZZVZ, pak je tato jiná osoba identifikována v záhlaví této smlouvy a svým podpisem na této smlouvě svou společnou a nerozdílnou odpovědnost za splnění předmětu smlouvy stvrzuje.</w:t>
      </w:r>
    </w:p>
    <w:p w14:paraId="357FF556" w14:textId="2C84A322" w:rsidR="00007A2A" w:rsidRPr="009371D7" w:rsidRDefault="00007A2A" w:rsidP="00AE31B2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371D7">
        <w:rPr>
          <w:rFonts w:ascii="Arial" w:hAnsi="Arial" w:cs="Arial"/>
          <w:color w:val="auto"/>
          <w:sz w:val="22"/>
          <w:szCs w:val="22"/>
        </w:rPr>
        <w:t xml:space="preserve">Změna poddodavatele, prostřednictvím kterého prokazoval </w:t>
      </w:r>
      <w:r w:rsidR="000035B6" w:rsidRPr="009371D7">
        <w:rPr>
          <w:rFonts w:ascii="Arial" w:hAnsi="Arial" w:cs="Arial"/>
          <w:color w:val="auto"/>
          <w:sz w:val="22"/>
          <w:szCs w:val="22"/>
        </w:rPr>
        <w:t>p</w:t>
      </w:r>
      <w:r w:rsidRPr="009371D7">
        <w:rPr>
          <w:rFonts w:ascii="Arial" w:hAnsi="Arial" w:cs="Arial"/>
          <w:color w:val="auto"/>
          <w:sz w:val="22"/>
          <w:szCs w:val="22"/>
        </w:rPr>
        <w:t>rodávající část kvalifikace v zadávacím řízení, je možná pouze</w:t>
      </w:r>
      <w:r w:rsidR="006F27F8" w:rsidRPr="009371D7">
        <w:rPr>
          <w:rFonts w:ascii="Arial" w:hAnsi="Arial" w:cs="Arial"/>
          <w:color w:val="auto"/>
          <w:sz w:val="22"/>
          <w:szCs w:val="22"/>
        </w:rPr>
        <w:t xml:space="preserve"> z vážných objektivních důvodů</w:t>
      </w:r>
      <w:r w:rsidRPr="009371D7">
        <w:rPr>
          <w:rFonts w:ascii="Arial" w:hAnsi="Arial" w:cs="Arial"/>
          <w:color w:val="auto"/>
          <w:sz w:val="22"/>
          <w:szCs w:val="22"/>
        </w:rPr>
        <w:t xml:space="preserve"> za předpokladu, že nový poddodavatel prokáže splnění kvalifikace ve stejném rozsahu jako poddodavatel původní a bude se na plnění</w:t>
      </w:r>
      <w:r w:rsidR="006F27F8" w:rsidRPr="009371D7">
        <w:rPr>
          <w:rFonts w:ascii="Arial" w:hAnsi="Arial" w:cs="Arial"/>
          <w:color w:val="auto"/>
          <w:sz w:val="22"/>
          <w:szCs w:val="22"/>
        </w:rPr>
        <w:t xml:space="preserve"> p</w:t>
      </w:r>
      <w:r w:rsidRPr="009371D7">
        <w:rPr>
          <w:rFonts w:ascii="Arial" w:hAnsi="Arial" w:cs="Arial"/>
          <w:color w:val="auto"/>
          <w:sz w:val="22"/>
          <w:szCs w:val="22"/>
        </w:rPr>
        <w:t xml:space="preserve">ředmětu smlouvy v odpovídajícím rozsahu podílet, </w:t>
      </w:r>
      <w:r w:rsidRPr="009371D7">
        <w:rPr>
          <w:rFonts w:ascii="Arial" w:hAnsi="Arial" w:cs="Arial"/>
          <w:color w:val="auto"/>
          <w:sz w:val="22"/>
          <w:szCs w:val="22"/>
        </w:rPr>
        <w:lastRenderedPageBreak/>
        <w:t xml:space="preserve">případně převezme společnou a nerozdílnou odpovědnost za splnění této </w:t>
      </w:r>
      <w:r w:rsidR="000035B6" w:rsidRPr="009371D7">
        <w:rPr>
          <w:rFonts w:ascii="Arial" w:hAnsi="Arial" w:cs="Arial"/>
          <w:color w:val="auto"/>
          <w:sz w:val="22"/>
          <w:szCs w:val="22"/>
        </w:rPr>
        <w:t>s</w:t>
      </w:r>
      <w:r w:rsidRPr="009371D7">
        <w:rPr>
          <w:rFonts w:ascii="Arial" w:hAnsi="Arial" w:cs="Arial"/>
          <w:color w:val="auto"/>
          <w:sz w:val="22"/>
          <w:szCs w:val="22"/>
        </w:rPr>
        <w:t xml:space="preserve">mlouvy. </w:t>
      </w:r>
      <w:r w:rsidR="006F27F8" w:rsidRPr="009371D7">
        <w:rPr>
          <w:rFonts w:ascii="Arial" w:hAnsi="Arial" w:cs="Arial"/>
          <w:color w:val="auto"/>
          <w:sz w:val="22"/>
          <w:szCs w:val="22"/>
        </w:rPr>
        <w:t xml:space="preserve">Změna rozsahu plnění poddodavatele, prostřednictvím kterého prokazoval prodávající část kvalifikace v zadávacím řízení, je možná také pouze z vážných objektivních důvodů a bude řešena obdobným způsobem. </w:t>
      </w:r>
      <w:r w:rsidRPr="009371D7">
        <w:rPr>
          <w:rFonts w:ascii="Arial" w:hAnsi="Arial" w:cs="Arial"/>
          <w:color w:val="auto"/>
          <w:sz w:val="22"/>
          <w:szCs w:val="22"/>
        </w:rPr>
        <w:t>V př</w:t>
      </w:r>
      <w:r w:rsidR="000035B6" w:rsidRPr="009371D7">
        <w:rPr>
          <w:rFonts w:ascii="Arial" w:hAnsi="Arial" w:cs="Arial"/>
          <w:color w:val="auto"/>
          <w:sz w:val="22"/>
          <w:szCs w:val="22"/>
        </w:rPr>
        <w:t>ípadě změny poddodavatele bude s</w:t>
      </w:r>
      <w:r w:rsidRPr="009371D7">
        <w:rPr>
          <w:rFonts w:ascii="Arial" w:hAnsi="Arial" w:cs="Arial"/>
          <w:color w:val="auto"/>
          <w:sz w:val="22"/>
          <w:szCs w:val="22"/>
        </w:rPr>
        <w:t xml:space="preserve">eznam poddodavatelů aktualizován. </w:t>
      </w:r>
    </w:p>
    <w:p w14:paraId="3C553CB5" w14:textId="60FA764C" w:rsidR="00007A2A" w:rsidRPr="009371D7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Smluvní s</w:t>
      </w:r>
      <w:r w:rsidR="000035B6" w:rsidRPr="009371D7">
        <w:rPr>
          <w:rFonts w:cs="Arial"/>
          <w:sz w:val="22"/>
        </w:rPr>
        <w:t>trany si výslovně sjednaly, že p</w:t>
      </w:r>
      <w:r w:rsidRPr="009371D7">
        <w:rPr>
          <w:rFonts w:cs="Arial"/>
          <w:sz w:val="22"/>
        </w:rPr>
        <w:t>rodávající nese plnou odpovědnost za splnění všech závazků a p</w:t>
      </w:r>
      <w:r w:rsidR="000035B6" w:rsidRPr="009371D7">
        <w:rPr>
          <w:rFonts w:cs="Arial"/>
          <w:sz w:val="22"/>
        </w:rPr>
        <w:t>ovinností vyplývajících z této s</w:t>
      </w:r>
      <w:r w:rsidRPr="009371D7">
        <w:rPr>
          <w:rFonts w:cs="Arial"/>
          <w:sz w:val="22"/>
        </w:rPr>
        <w:t xml:space="preserve">mlouvy i ze strany svých poddodavatelů. To neplatí v případě, že jiná osoba (poddodavatel) ve smyslu odst. </w:t>
      </w:r>
      <w:r w:rsidR="000035B6" w:rsidRPr="009371D7">
        <w:rPr>
          <w:rFonts w:cs="Arial"/>
          <w:sz w:val="22"/>
        </w:rPr>
        <w:t>7.</w:t>
      </w:r>
      <w:r w:rsidR="00F0362B" w:rsidRPr="009371D7">
        <w:rPr>
          <w:rFonts w:cs="Arial"/>
          <w:sz w:val="22"/>
        </w:rPr>
        <w:t>6</w:t>
      </w:r>
      <w:r w:rsidR="000035B6" w:rsidRPr="009371D7">
        <w:rPr>
          <w:rFonts w:cs="Arial"/>
          <w:sz w:val="22"/>
        </w:rPr>
        <w:t>.</w:t>
      </w:r>
      <w:r w:rsidRPr="009371D7">
        <w:rPr>
          <w:rFonts w:cs="Arial"/>
          <w:sz w:val="22"/>
        </w:rPr>
        <w:t xml:space="preserve"> převzala společnou a nerozdíl</w:t>
      </w:r>
      <w:r w:rsidR="000035B6" w:rsidRPr="009371D7">
        <w:rPr>
          <w:rFonts w:cs="Arial"/>
          <w:sz w:val="22"/>
        </w:rPr>
        <w:t>nou odpovědnost za plnění této s</w:t>
      </w:r>
      <w:r w:rsidRPr="009371D7">
        <w:rPr>
          <w:rFonts w:cs="Arial"/>
          <w:sz w:val="22"/>
        </w:rPr>
        <w:t>mlou</w:t>
      </w:r>
      <w:r w:rsidR="000035B6" w:rsidRPr="009371D7">
        <w:rPr>
          <w:rFonts w:cs="Arial"/>
          <w:sz w:val="22"/>
        </w:rPr>
        <w:t>vy. Taková osoba je společně s p</w:t>
      </w:r>
      <w:r w:rsidRPr="009371D7">
        <w:rPr>
          <w:rFonts w:cs="Arial"/>
          <w:sz w:val="22"/>
        </w:rPr>
        <w:t xml:space="preserve">rodávajícím odpovědná za splnění závazků z této </w:t>
      </w:r>
      <w:r w:rsidR="000035B6" w:rsidRPr="009371D7">
        <w:rPr>
          <w:rFonts w:cs="Arial"/>
          <w:sz w:val="22"/>
        </w:rPr>
        <w:t>s</w:t>
      </w:r>
      <w:r w:rsidRPr="009371D7">
        <w:rPr>
          <w:rFonts w:cs="Arial"/>
          <w:sz w:val="22"/>
        </w:rPr>
        <w:t>mlouvy i za činnost ostatních poddodavatelů.</w:t>
      </w:r>
    </w:p>
    <w:p w14:paraId="47F3F4D0" w14:textId="5CBF48B0" w:rsidR="00995DDB" w:rsidRPr="009371D7" w:rsidRDefault="00995DDB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Kupní cena a platební podmínky</w:t>
      </w:r>
    </w:p>
    <w:p w14:paraId="5C831FA9" w14:textId="0106F4E0" w:rsidR="00995DDB" w:rsidRPr="009371D7" w:rsidRDefault="00995DD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Kupní cena je smluvními stranami sjednána ve výši: 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98"/>
      </w:tblGrid>
      <w:tr w:rsidR="009371D7" w:rsidRPr="009371D7" w14:paraId="7F5C6F08" w14:textId="77777777" w:rsidTr="0076773A">
        <w:trPr>
          <w:trHeight w:val="284"/>
        </w:trPr>
        <w:tc>
          <w:tcPr>
            <w:tcW w:w="5382" w:type="dxa"/>
            <w:vAlign w:val="bottom"/>
          </w:tcPr>
          <w:p w14:paraId="4F8C378C" w14:textId="65F3708D" w:rsidR="00995DDB" w:rsidRPr="009371D7" w:rsidRDefault="00995DDB" w:rsidP="00AE31B2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9371D7">
              <w:rPr>
                <w:rFonts w:cs="Arial"/>
                <w:sz w:val="22"/>
              </w:rPr>
              <w:t>Celková cena bez DPH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vAlign w:val="bottom"/>
          </w:tcPr>
          <w:p w14:paraId="513BD4B8" w14:textId="54F22772" w:rsidR="00995DDB" w:rsidRPr="009371D7" w:rsidRDefault="0076773A" w:rsidP="00AE31B2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 w:rsidRPr="009371D7">
              <w:rPr>
                <w:rFonts w:cs="Arial"/>
                <w:sz w:val="22"/>
              </w:rPr>
              <w:t>1.927.559,00</w:t>
            </w:r>
            <w:r w:rsidR="00995DDB" w:rsidRPr="009371D7">
              <w:rPr>
                <w:rFonts w:cs="Arial"/>
                <w:sz w:val="22"/>
              </w:rPr>
              <w:t xml:space="preserve"> Kč</w:t>
            </w:r>
          </w:p>
        </w:tc>
      </w:tr>
      <w:tr w:rsidR="009371D7" w:rsidRPr="009371D7" w14:paraId="56B2428E" w14:textId="77777777" w:rsidTr="0076773A">
        <w:trPr>
          <w:trHeight w:val="284"/>
        </w:trPr>
        <w:tc>
          <w:tcPr>
            <w:tcW w:w="5382" w:type="dxa"/>
            <w:vAlign w:val="bottom"/>
          </w:tcPr>
          <w:p w14:paraId="181C7E18" w14:textId="09C3C482" w:rsidR="00995DDB" w:rsidRPr="009371D7" w:rsidRDefault="00995DDB" w:rsidP="00AE31B2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9371D7">
              <w:rPr>
                <w:rFonts w:cs="Arial"/>
                <w:sz w:val="22"/>
              </w:rPr>
              <w:t>DPH (…%)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1E1FAF" w14:textId="1D97ED83" w:rsidR="00995DDB" w:rsidRPr="009371D7" w:rsidRDefault="0076773A" w:rsidP="00AE31B2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 w:rsidRPr="009371D7">
              <w:rPr>
                <w:rFonts w:cs="Arial"/>
                <w:sz w:val="22"/>
              </w:rPr>
              <w:t>404.787,40</w:t>
            </w:r>
            <w:r w:rsidR="002C4F8B" w:rsidRPr="009371D7">
              <w:rPr>
                <w:rFonts w:cs="Arial"/>
                <w:sz w:val="22"/>
              </w:rPr>
              <w:t xml:space="preserve"> Kč</w:t>
            </w:r>
          </w:p>
        </w:tc>
      </w:tr>
      <w:tr w:rsidR="009371D7" w:rsidRPr="009371D7" w14:paraId="228AB5F1" w14:textId="77777777" w:rsidTr="0076773A">
        <w:trPr>
          <w:trHeight w:val="284"/>
        </w:trPr>
        <w:tc>
          <w:tcPr>
            <w:tcW w:w="5382" w:type="dxa"/>
            <w:vAlign w:val="bottom"/>
          </w:tcPr>
          <w:p w14:paraId="0FB03474" w14:textId="4D67B42F" w:rsidR="00995DDB" w:rsidRPr="009371D7" w:rsidRDefault="00995DDB" w:rsidP="00AE31B2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9371D7">
              <w:rPr>
                <w:rFonts w:cs="Arial"/>
                <w:sz w:val="22"/>
              </w:rPr>
              <w:t>Celková cena vč. DPH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D90B12" w14:textId="492D9DA4" w:rsidR="00995DDB" w:rsidRPr="009371D7" w:rsidRDefault="0076773A" w:rsidP="0076773A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 w:rsidRPr="009371D7">
              <w:rPr>
                <w:rFonts w:cs="Arial"/>
                <w:sz w:val="22"/>
              </w:rPr>
              <w:t>2.332.346,40</w:t>
            </w:r>
            <w:r w:rsidR="002C4F8B" w:rsidRPr="009371D7">
              <w:rPr>
                <w:rFonts w:cs="Arial"/>
                <w:sz w:val="22"/>
              </w:rPr>
              <w:t xml:space="preserve"> Kč</w:t>
            </w:r>
          </w:p>
        </w:tc>
      </w:tr>
    </w:tbl>
    <w:p w14:paraId="02ECDC0B" w14:textId="02792DF3" w:rsidR="00995DDB" w:rsidRPr="009371D7" w:rsidRDefault="00995DDB" w:rsidP="00FB72AA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Cena dle odst. 8.1. uvedená bez DPH </w:t>
      </w:r>
      <w:r w:rsidR="00AE2ECB" w:rsidRPr="009371D7">
        <w:rPr>
          <w:rFonts w:cs="Arial"/>
          <w:sz w:val="22"/>
        </w:rPr>
        <w:t xml:space="preserve">byla </w:t>
      </w:r>
      <w:r w:rsidRPr="009371D7">
        <w:rPr>
          <w:rFonts w:cs="Arial"/>
          <w:sz w:val="22"/>
        </w:rPr>
        <w:t>stanovena</w:t>
      </w:r>
      <w:r w:rsidR="00AE2ECB" w:rsidRPr="009371D7">
        <w:rPr>
          <w:rFonts w:cs="Arial"/>
          <w:sz w:val="22"/>
        </w:rPr>
        <w:t xml:space="preserve"> na zákla</w:t>
      </w:r>
      <w:r w:rsidR="005D6701" w:rsidRPr="009371D7">
        <w:rPr>
          <w:rFonts w:cs="Arial"/>
          <w:sz w:val="22"/>
        </w:rPr>
        <w:t>dě jednotkových cen požadovaných dodávek</w:t>
      </w:r>
      <w:r w:rsidR="00AE2ECB" w:rsidRPr="009371D7">
        <w:rPr>
          <w:rFonts w:cs="Arial"/>
          <w:sz w:val="22"/>
        </w:rPr>
        <w:t xml:space="preserve"> ve sjednaném množství a kvalitě, které </w:t>
      </w:r>
      <w:r w:rsidR="004724F7" w:rsidRPr="009371D7">
        <w:rPr>
          <w:rFonts w:cs="Arial"/>
          <w:sz w:val="22"/>
        </w:rPr>
        <w:t xml:space="preserve">je uvedeno v cenové nabídce v příloze č. 2 této smlouvy. Jednotkové ceny </w:t>
      </w:r>
      <w:r w:rsidR="00FC561E" w:rsidRPr="009371D7">
        <w:rPr>
          <w:rFonts w:cs="Arial"/>
          <w:sz w:val="22"/>
        </w:rPr>
        <w:t xml:space="preserve">dodávek </w:t>
      </w:r>
      <w:r w:rsidR="004724F7" w:rsidRPr="009371D7">
        <w:rPr>
          <w:rFonts w:cs="Arial"/>
          <w:sz w:val="22"/>
        </w:rPr>
        <w:t xml:space="preserve">jsou stanoveny </w:t>
      </w:r>
      <w:r w:rsidRPr="009371D7">
        <w:rPr>
          <w:rFonts w:cs="Arial"/>
          <w:sz w:val="22"/>
        </w:rPr>
        <w:t>jako konečn</w:t>
      </w:r>
      <w:r w:rsidR="004724F7" w:rsidRPr="009371D7">
        <w:rPr>
          <w:rFonts w:cs="Arial"/>
          <w:sz w:val="22"/>
        </w:rPr>
        <w:t>é</w:t>
      </w:r>
      <w:r w:rsidRPr="009371D7">
        <w:rPr>
          <w:rFonts w:cs="Arial"/>
          <w:sz w:val="22"/>
        </w:rPr>
        <w:t xml:space="preserve"> a nepřekročiteln</w:t>
      </w:r>
      <w:r w:rsidR="004724F7" w:rsidRPr="009371D7">
        <w:rPr>
          <w:rFonts w:cs="Arial"/>
          <w:sz w:val="22"/>
        </w:rPr>
        <w:t xml:space="preserve">é a </w:t>
      </w:r>
      <w:r w:rsidRPr="009371D7">
        <w:rPr>
          <w:rFonts w:cs="Arial"/>
          <w:sz w:val="22"/>
        </w:rPr>
        <w:t>zahrnuj</w:t>
      </w:r>
      <w:r w:rsidR="004724F7" w:rsidRPr="009371D7">
        <w:rPr>
          <w:rFonts w:cs="Arial"/>
          <w:sz w:val="22"/>
        </w:rPr>
        <w:t>í</w:t>
      </w:r>
      <w:r w:rsidRPr="009371D7">
        <w:rPr>
          <w:rFonts w:cs="Arial"/>
          <w:sz w:val="22"/>
        </w:rPr>
        <w:t xml:space="preserve"> veškeré </w:t>
      </w:r>
      <w:r w:rsidR="00BC2D58" w:rsidRPr="009371D7">
        <w:rPr>
          <w:rFonts w:cs="Arial"/>
          <w:sz w:val="22"/>
        </w:rPr>
        <w:t>náklady nezbytné k řádnému splnění závazků prodávajícího, včetně inflace.</w:t>
      </w:r>
    </w:p>
    <w:p w14:paraId="27BE154C" w14:textId="1373992C" w:rsidR="005E470E" w:rsidRPr="009371D7" w:rsidRDefault="004724F7" w:rsidP="00FB72AA">
      <w:pPr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Jednotkové</w:t>
      </w:r>
      <w:r w:rsidR="005E470E" w:rsidRPr="009371D7">
        <w:rPr>
          <w:rFonts w:cs="Arial"/>
          <w:sz w:val="22"/>
        </w:rPr>
        <w:t xml:space="preserve"> cen</w:t>
      </w:r>
      <w:r w:rsidRPr="009371D7">
        <w:rPr>
          <w:rFonts w:cs="Arial"/>
          <w:sz w:val="22"/>
        </w:rPr>
        <w:t>y</w:t>
      </w:r>
      <w:r w:rsidR="005E470E" w:rsidRPr="009371D7">
        <w:rPr>
          <w:rFonts w:cs="Arial"/>
          <w:sz w:val="22"/>
        </w:rPr>
        <w:t xml:space="preserve"> zahrnuj</w:t>
      </w:r>
      <w:r w:rsidRPr="009371D7">
        <w:rPr>
          <w:rFonts w:cs="Arial"/>
          <w:sz w:val="22"/>
        </w:rPr>
        <w:t>í</w:t>
      </w:r>
      <w:r w:rsidR="005E470E" w:rsidRPr="009371D7">
        <w:rPr>
          <w:rFonts w:cs="Arial"/>
          <w:sz w:val="22"/>
        </w:rPr>
        <w:t xml:space="preserve"> veškeré náklady na zhotovení a dodávku včetně obvyklých obalů, dopravy do místa plnění a pojištění při přepravě, instalace (montáže</w:t>
      </w:r>
      <w:r w:rsidR="00F06197" w:rsidRPr="009371D7">
        <w:rPr>
          <w:rFonts w:cs="Arial"/>
          <w:sz w:val="22"/>
        </w:rPr>
        <w:t>,</w:t>
      </w:r>
      <w:r w:rsidR="005E470E" w:rsidRPr="009371D7">
        <w:rPr>
          <w:rFonts w:cs="Arial"/>
          <w:sz w:val="22"/>
        </w:rPr>
        <w:t xml:space="preserve"> rozmístění</w:t>
      </w:r>
      <w:r w:rsidR="00F06197" w:rsidRPr="009371D7">
        <w:rPr>
          <w:rFonts w:cs="Arial"/>
          <w:sz w:val="22"/>
        </w:rPr>
        <w:t>, popř. aplikace</w:t>
      </w:r>
      <w:r w:rsidR="005E470E" w:rsidRPr="009371D7">
        <w:rPr>
          <w:rFonts w:cs="Arial"/>
          <w:sz w:val="22"/>
        </w:rPr>
        <w:t>), uvedení do provozu s předvedením funkčnosti (u el. zařízení), úklidu a likvidace obalů a odpadů, instruktáže obsluhy osobou k tomu oprávněnou, včetně případných nezbytných revizí, atestů, technické dokumentace. Cen</w:t>
      </w:r>
      <w:r w:rsidRPr="009371D7">
        <w:rPr>
          <w:rFonts w:cs="Arial"/>
          <w:sz w:val="22"/>
        </w:rPr>
        <w:t>y</w:t>
      </w:r>
      <w:r w:rsidR="005E470E" w:rsidRPr="009371D7">
        <w:rPr>
          <w:rFonts w:cs="Arial"/>
          <w:sz w:val="22"/>
        </w:rPr>
        <w:t xml:space="preserve"> zahrn</w:t>
      </w:r>
      <w:r w:rsidRPr="009371D7">
        <w:rPr>
          <w:rFonts w:cs="Arial"/>
          <w:sz w:val="22"/>
        </w:rPr>
        <w:t xml:space="preserve">ují </w:t>
      </w:r>
      <w:r w:rsidR="005E470E" w:rsidRPr="009371D7">
        <w:rPr>
          <w:rFonts w:cs="Arial"/>
          <w:sz w:val="22"/>
        </w:rPr>
        <w:t xml:space="preserve">veškeré další náklady </w:t>
      </w:r>
      <w:r w:rsidRPr="009371D7">
        <w:rPr>
          <w:rFonts w:cs="Arial"/>
          <w:sz w:val="22"/>
        </w:rPr>
        <w:t xml:space="preserve">prodávajícího </w:t>
      </w:r>
      <w:r w:rsidR="005E470E" w:rsidRPr="009371D7">
        <w:rPr>
          <w:rFonts w:cs="Arial"/>
          <w:sz w:val="22"/>
        </w:rPr>
        <w:t xml:space="preserve">nutné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14:paraId="124F11AE" w14:textId="2C251E65" w:rsidR="005E470E" w:rsidRPr="009371D7" w:rsidRDefault="004347A5" w:rsidP="00FB72AA">
      <w:pPr>
        <w:pStyle w:val="Zkladntextodsazen3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sz w:val="22"/>
          <w:szCs w:val="22"/>
        </w:rPr>
      </w:pPr>
      <w:r w:rsidRPr="009371D7">
        <w:rPr>
          <w:rFonts w:cs="Arial"/>
          <w:sz w:val="22"/>
          <w:szCs w:val="22"/>
        </w:rPr>
        <w:t xml:space="preserve">DPH bude účtována </w:t>
      </w:r>
      <w:r w:rsidR="00DE1659" w:rsidRPr="009371D7">
        <w:rPr>
          <w:rFonts w:cs="Arial"/>
          <w:sz w:val="22"/>
          <w:szCs w:val="22"/>
        </w:rPr>
        <w:t xml:space="preserve">ve výši odpovídající sazbě platné v době uskutečnění zdanitelného plnění. </w:t>
      </w:r>
    </w:p>
    <w:p w14:paraId="08CB73E5" w14:textId="390E8CAB" w:rsidR="00515EB0" w:rsidRPr="009371D7" w:rsidRDefault="004724F7" w:rsidP="00FB72AA">
      <w:pPr>
        <w:pStyle w:val="Zkladntextodsazen3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b/>
          <w:strike/>
          <w:sz w:val="22"/>
          <w:szCs w:val="22"/>
        </w:rPr>
      </w:pPr>
      <w:r w:rsidRPr="009371D7">
        <w:rPr>
          <w:rFonts w:cs="Arial"/>
          <w:sz w:val="22"/>
          <w:szCs w:val="22"/>
        </w:rPr>
        <w:t xml:space="preserve">Celková cena dodávky může být změněna, </w:t>
      </w:r>
      <w:r w:rsidR="00515EB0" w:rsidRPr="009371D7">
        <w:rPr>
          <w:rFonts w:cs="Arial"/>
          <w:sz w:val="22"/>
          <w:szCs w:val="22"/>
        </w:rPr>
        <w:t>za podmínek</w:t>
      </w:r>
      <w:r w:rsidR="002E0C6E" w:rsidRPr="009371D7">
        <w:rPr>
          <w:rFonts w:cs="Arial"/>
          <w:sz w:val="22"/>
          <w:szCs w:val="22"/>
        </w:rPr>
        <w:t>, že by ve výjimečném případě došlo ke</w:t>
      </w:r>
      <w:r w:rsidRPr="009371D7">
        <w:rPr>
          <w:rFonts w:cs="Arial"/>
          <w:sz w:val="22"/>
          <w:szCs w:val="22"/>
        </w:rPr>
        <w:t xml:space="preserve"> změn</w:t>
      </w:r>
      <w:r w:rsidR="002E0C6E" w:rsidRPr="009371D7">
        <w:rPr>
          <w:rFonts w:cs="Arial"/>
          <w:sz w:val="22"/>
          <w:szCs w:val="22"/>
        </w:rPr>
        <w:t>ě</w:t>
      </w:r>
      <w:r w:rsidRPr="009371D7">
        <w:rPr>
          <w:rFonts w:cs="Arial"/>
          <w:sz w:val="22"/>
          <w:szCs w:val="22"/>
        </w:rPr>
        <w:t xml:space="preserve"> množství dodaného </w:t>
      </w:r>
      <w:r w:rsidR="00FC561E" w:rsidRPr="009371D7">
        <w:rPr>
          <w:rFonts w:cs="Arial"/>
          <w:sz w:val="22"/>
          <w:szCs w:val="22"/>
        </w:rPr>
        <w:t>vybavení</w:t>
      </w:r>
      <w:r w:rsidRPr="009371D7">
        <w:rPr>
          <w:rFonts w:cs="Arial"/>
          <w:sz w:val="22"/>
          <w:szCs w:val="22"/>
        </w:rPr>
        <w:t xml:space="preserve">. </w:t>
      </w:r>
      <w:r w:rsidR="00515EB0" w:rsidRPr="009371D7">
        <w:rPr>
          <w:rFonts w:cs="Arial"/>
          <w:sz w:val="22"/>
          <w:szCs w:val="22"/>
        </w:rPr>
        <w:t>V takovém případě bude</w:t>
      </w:r>
      <w:r w:rsidR="00A57406" w:rsidRPr="009371D7">
        <w:rPr>
          <w:rFonts w:cs="Arial"/>
          <w:sz w:val="22"/>
          <w:szCs w:val="22"/>
        </w:rPr>
        <w:t xml:space="preserve"> celková cena dodávky odpovídat</w:t>
      </w:r>
      <w:r w:rsidR="00515EB0" w:rsidRPr="009371D7">
        <w:rPr>
          <w:rFonts w:cs="Arial"/>
          <w:sz w:val="22"/>
          <w:szCs w:val="22"/>
        </w:rPr>
        <w:t xml:space="preserve"> </w:t>
      </w:r>
      <w:r w:rsidR="00A57406" w:rsidRPr="009371D7">
        <w:rPr>
          <w:rFonts w:cs="Arial"/>
          <w:sz w:val="22"/>
          <w:szCs w:val="22"/>
        </w:rPr>
        <w:t xml:space="preserve">skutečnému množství dodaného </w:t>
      </w:r>
      <w:r w:rsidR="00FC561E" w:rsidRPr="009371D7">
        <w:rPr>
          <w:rFonts w:cs="Arial"/>
          <w:sz w:val="22"/>
          <w:szCs w:val="22"/>
        </w:rPr>
        <w:t>vybaven</w:t>
      </w:r>
      <w:r w:rsidR="00A57406" w:rsidRPr="009371D7">
        <w:rPr>
          <w:rFonts w:cs="Arial"/>
          <w:sz w:val="22"/>
          <w:szCs w:val="22"/>
        </w:rPr>
        <w:t xml:space="preserve">í a jednotkovým cenám uvedeným v příloze č. 2 této smlouvy. </w:t>
      </w:r>
    </w:p>
    <w:p w14:paraId="3E2B28A8" w14:textId="0641DFE8" w:rsidR="00515EB0" w:rsidRPr="009371D7" w:rsidRDefault="00515EB0" w:rsidP="00FB72AA">
      <w:pPr>
        <w:pStyle w:val="Zkladntextodsazen3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b/>
          <w:strike/>
          <w:sz w:val="22"/>
          <w:szCs w:val="22"/>
        </w:rPr>
      </w:pPr>
      <w:r w:rsidRPr="009371D7">
        <w:rPr>
          <w:rFonts w:cs="Arial"/>
          <w:iCs/>
          <w:sz w:val="22"/>
        </w:rPr>
        <w:t xml:space="preserve">Platba za dodávku a montáž vybavení, bude provedena v české měně na základě příslušného daňového dokladu (faktury) vystaveného prodávajícím </w:t>
      </w:r>
      <w:r w:rsidRPr="009371D7">
        <w:rPr>
          <w:rFonts w:cs="Arial"/>
          <w:b/>
          <w:iCs/>
          <w:sz w:val="22"/>
        </w:rPr>
        <w:t>jednorázově,</w:t>
      </w:r>
      <w:r w:rsidRPr="009371D7">
        <w:rPr>
          <w:rFonts w:cs="Arial"/>
          <w:iCs/>
          <w:sz w:val="22"/>
        </w:rPr>
        <w:t xml:space="preserve"> po dodání veškerého vybavení, jeho instalaci a instruktáže obsluhy. </w:t>
      </w:r>
    </w:p>
    <w:p w14:paraId="42311229" w14:textId="21018AEB" w:rsidR="00BC2D58" w:rsidRPr="009371D7" w:rsidRDefault="00BC2D58" w:rsidP="00FB72AA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Prodávající je oprávněn fakturovat cenu po předání </w:t>
      </w:r>
      <w:r w:rsidR="005D6701" w:rsidRPr="009371D7">
        <w:rPr>
          <w:rFonts w:cs="Arial"/>
          <w:sz w:val="22"/>
        </w:rPr>
        <w:t>dodávek</w:t>
      </w:r>
      <w:r w:rsidRPr="009371D7">
        <w:rPr>
          <w:rFonts w:cs="Arial"/>
          <w:sz w:val="22"/>
        </w:rPr>
        <w:t xml:space="preserve"> za předpokladu, že podle čl. V této smlouvy </w:t>
      </w:r>
      <w:r w:rsidR="005D6701" w:rsidRPr="009371D7">
        <w:rPr>
          <w:rFonts w:cs="Arial"/>
          <w:sz w:val="22"/>
        </w:rPr>
        <w:t>jsou dodávky akceptovány</w:t>
      </w:r>
      <w:r w:rsidRPr="009371D7">
        <w:rPr>
          <w:rFonts w:cs="Arial"/>
          <w:sz w:val="22"/>
        </w:rPr>
        <w:t xml:space="preserve"> bez výhrad a prodávající řádně splnil další závazky vyplývající z této smlouvy.</w:t>
      </w:r>
    </w:p>
    <w:p w14:paraId="2D106787" w14:textId="77777777" w:rsidR="00515EB0" w:rsidRPr="009371D7" w:rsidRDefault="00BC2D58" w:rsidP="00FB72AA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Faktura (daňový doklad) je splatná ve lhůtě 30 dnů od jejího doručení kupujícímu.</w:t>
      </w:r>
    </w:p>
    <w:p w14:paraId="43AB8AAF" w14:textId="6CF6D29F" w:rsidR="00515EB0" w:rsidRPr="009371D7" w:rsidRDefault="00515EB0" w:rsidP="00FB72AA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iCs/>
          <w:sz w:val="22"/>
        </w:rPr>
        <w:lastRenderedPageBreak/>
        <w:t xml:space="preserve">Zálohy kupující neposkytuje. </w:t>
      </w:r>
    </w:p>
    <w:p w14:paraId="63BC9167" w14:textId="64652081" w:rsidR="00BC2D58" w:rsidRPr="009371D7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Faktura (daňový doklad) musí obsahovat zejména: </w:t>
      </w:r>
    </w:p>
    <w:p w14:paraId="169CE2A3" w14:textId="32DECBA1" w:rsidR="00BC2D58" w:rsidRPr="009371D7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označení osoby prodávajícího včetně uvedení sídla a IČ (DIČ),</w:t>
      </w:r>
    </w:p>
    <w:p w14:paraId="2836A09A" w14:textId="35B7CB5A" w:rsidR="00BC2D58" w:rsidRPr="009371D7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označení osoby kupujícího včetně uvedení sídla, IČ a DIČ, </w:t>
      </w:r>
    </w:p>
    <w:p w14:paraId="67011AA1" w14:textId="3FA89B5A" w:rsidR="00BC2D58" w:rsidRPr="009371D7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evidenční číslo faktury a datum vystavení faktury,</w:t>
      </w:r>
    </w:p>
    <w:p w14:paraId="425CAF5A" w14:textId="40DBA5CD" w:rsidR="00BC2D58" w:rsidRPr="009371D7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rozsah a předmět plnění (nestačí pouze odkaz na evidenční číslo této smlouvy),</w:t>
      </w:r>
    </w:p>
    <w:p w14:paraId="4574706E" w14:textId="498EC43D" w:rsidR="00BC2D58" w:rsidRPr="009371D7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den uskutečnění plnění,</w:t>
      </w:r>
    </w:p>
    <w:p w14:paraId="050B24AA" w14:textId="2DC76CAD" w:rsidR="00BC2D58" w:rsidRPr="009371D7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označení této smlouvy včetně uvedení jejího evidenčního čísla, </w:t>
      </w:r>
    </w:p>
    <w:p w14:paraId="56A0E457" w14:textId="1C5EA7FE" w:rsidR="00BC2D58" w:rsidRPr="009371D7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lhůtu splatnosti v souladu s předchozím odstavcem,</w:t>
      </w:r>
    </w:p>
    <w:p w14:paraId="765F6BF9" w14:textId="240C77D4" w:rsidR="00BC2D58" w:rsidRPr="009371D7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označení banky a číslo účtu, na který má být cena poukázána.</w:t>
      </w:r>
    </w:p>
    <w:p w14:paraId="0D5DB2E5" w14:textId="5BD88B12" w:rsidR="00BC2D58" w:rsidRPr="009371D7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Kromě náležitostí uvedených v předchozím odstavci musí faktura (daňový doklad) obsahovat náležitosti dle příslušných právních předpisů. </w:t>
      </w:r>
    </w:p>
    <w:p w14:paraId="1D5C277B" w14:textId="23A221AD" w:rsidR="00FF5EBA" w:rsidRPr="009371D7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Jestliže faktura (daňový doklad) nebude obsahovat dohodnuté náležitosti, nebo náležitosti dle příslušných právních předpisů, nebo bude mít jiné vady, je kupující oprávněn ji vrátit prodávající s uvedením vad. V takovém případě se přeruší lhůta splatnosti a počne běžet znovu ve stejné délce doručením opravené faktury (daňového dokladu).</w:t>
      </w:r>
    </w:p>
    <w:p w14:paraId="1DF2C0B1" w14:textId="3C009756" w:rsidR="00DF64C3" w:rsidRPr="009371D7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Dohodnutou kupní cenu uhradí </w:t>
      </w:r>
      <w:r w:rsidR="00894D36" w:rsidRPr="009371D7">
        <w:rPr>
          <w:rFonts w:cs="Arial"/>
          <w:sz w:val="22"/>
        </w:rPr>
        <w:t>kupující na základě faktury (daňového dokladu), která obsahuje všechny náležitosti stanovené touto smlouvou a příslušnými právními předpisy, bezhotovostním převodem na účet prodávajícího uvedený v čl. I této smlouvy</w:t>
      </w:r>
      <w:r w:rsidR="00711E9C" w:rsidRPr="009371D7">
        <w:rPr>
          <w:rFonts w:cs="Arial"/>
          <w:sz w:val="22"/>
        </w:rPr>
        <w:t>.</w:t>
      </w:r>
      <w:r w:rsidR="00894D36" w:rsidRPr="009371D7">
        <w:rPr>
          <w:rFonts w:cs="Arial"/>
          <w:sz w:val="22"/>
        </w:rPr>
        <w:t xml:space="preserve"> </w:t>
      </w:r>
    </w:p>
    <w:p w14:paraId="59233423" w14:textId="458FEF0C" w:rsidR="00894D36" w:rsidRPr="009371D7" w:rsidRDefault="00894D36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Odpovědnost prodávajícího za vady</w:t>
      </w:r>
    </w:p>
    <w:p w14:paraId="369403BF" w14:textId="00673C04" w:rsidR="00894D36" w:rsidRPr="009371D7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Prodávající poskytuje záruku za </w:t>
      </w:r>
      <w:r w:rsidR="005D6701" w:rsidRPr="009371D7">
        <w:rPr>
          <w:rFonts w:cs="Arial"/>
          <w:sz w:val="22"/>
        </w:rPr>
        <w:t>dodávky</w:t>
      </w:r>
      <w:r w:rsidRPr="009371D7">
        <w:rPr>
          <w:rFonts w:cs="Arial"/>
          <w:sz w:val="22"/>
        </w:rPr>
        <w:t xml:space="preserve"> po </w:t>
      </w:r>
      <w:r w:rsidR="00F06197" w:rsidRPr="009371D7">
        <w:rPr>
          <w:rFonts w:cs="Arial"/>
          <w:sz w:val="22"/>
        </w:rPr>
        <w:t xml:space="preserve">dobu </w:t>
      </w:r>
      <w:r w:rsidR="00C570C6" w:rsidRPr="009371D7">
        <w:rPr>
          <w:rFonts w:cs="Arial"/>
          <w:sz w:val="22"/>
        </w:rPr>
        <w:t>36</w:t>
      </w:r>
      <w:r w:rsidRPr="009371D7">
        <w:rPr>
          <w:rFonts w:cs="Arial"/>
          <w:sz w:val="22"/>
        </w:rPr>
        <w:t xml:space="preserve"> měsíců od předání bezvadného </w:t>
      </w:r>
      <w:r w:rsidR="00FC561E" w:rsidRPr="009371D7">
        <w:rPr>
          <w:rFonts w:cs="Arial"/>
          <w:sz w:val="22"/>
        </w:rPr>
        <w:t>vybavení</w:t>
      </w:r>
      <w:r w:rsidR="00F06197" w:rsidRPr="009371D7">
        <w:rPr>
          <w:rFonts w:cs="Arial"/>
          <w:sz w:val="22"/>
        </w:rPr>
        <w:t>, pokud není v technické specifikaci uvedeno jinak</w:t>
      </w:r>
      <w:r w:rsidRPr="009371D7">
        <w:rPr>
          <w:rFonts w:cs="Arial"/>
          <w:sz w:val="22"/>
        </w:rPr>
        <w:t xml:space="preserve">. Záruční doba běží ode dne předání a převzetí </w:t>
      </w:r>
      <w:r w:rsidR="00FC561E" w:rsidRPr="009371D7">
        <w:rPr>
          <w:rFonts w:cs="Arial"/>
          <w:sz w:val="22"/>
        </w:rPr>
        <w:t>vybaven</w:t>
      </w:r>
      <w:r w:rsidRPr="009371D7">
        <w:rPr>
          <w:rFonts w:cs="Arial"/>
          <w:sz w:val="22"/>
        </w:rPr>
        <w:t xml:space="preserve">í v souladu s čl. V této smlouvy. </w:t>
      </w:r>
    </w:p>
    <w:p w14:paraId="2CA8AED9" w14:textId="2F77FF84" w:rsidR="00894D36" w:rsidRPr="009371D7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Kupující má nárok na bezplatné odstranění jakékoli vady, kterou </w:t>
      </w:r>
      <w:r w:rsidR="005D6701" w:rsidRPr="009371D7">
        <w:rPr>
          <w:rFonts w:cs="Arial"/>
          <w:sz w:val="22"/>
        </w:rPr>
        <w:t>měla dodávka</w:t>
      </w:r>
      <w:r w:rsidRPr="009371D7">
        <w:rPr>
          <w:rFonts w:cs="Arial"/>
          <w:sz w:val="22"/>
        </w:rPr>
        <w:t xml:space="preserve"> při předání a převzetí, nebo kterou kupující zjistil kdykoli během záruční doby. </w:t>
      </w:r>
    </w:p>
    <w:p w14:paraId="3F2DFB0C" w14:textId="146759BA" w:rsidR="001B2458" w:rsidRPr="009371D7" w:rsidRDefault="00F37E11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Prodávající se zavazuje vadu </w:t>
      </w:r>
      <w:r w:rsidR="005D6701" w:rsidRPr="009371D7">
        <w:rPr>
          <w:rFonts w:cs="Arial"/>
          <w:sz w:val="22"/>
        </w:rPr>
        <w:t xml:space="preserve">vybavení </w:t>
      </w:r>
      <w:r w:rsidRPr="009371D7">
        <w:rPr>
          <w:rFonts w:cs="Arial"/>
          <w:sz w:val="22"/>
        </w:rPr>
        <w:t xml:space="preserve">odstranit neprodleně, nejpozději však do </w:t>
      </w:r>
      <w:r w:rsidR="007D2A64" w:rsidRPr="009371D7">
        <w:rPr>
          <w:rFonts w:cs="Arial"/>
          <w:sz w:val="22"/>
        </w:rPr>
        <w:t>15</w:t>
      </w:r>
      <w:r w:rsidRPr="009371D7">
        <w:rPr>
          <w:rFonts w:cs="Arial"/>
          <w:sz w:val="22"/>
        </w:rPr>
        <w:t xml:space="preserve"> dnů ode dne doručení písemnéh</w:t>
      </w:r>
      <w:r w:rsidR="005D6701" w:rsidRPr="009371D7">
        <w:rPr>
          <w:rFonts w:cs="Arial"/>
          <w:sz w:val="22"/>
        </w:rPr>
        <w:t>o oznámení kupujícího o vadách vybavení</w:t>
      </w:r>
      <w:r w:rsidRPr="009371D7">
        <w:rPr>
          <w:rFonts w:cs="Arial"/>
          <w:sz w:val="22"/>
        </w:rPr>
        <w:t xml:space="preserve">. </w:t>
      </w:r>
    </w:p>
    <w:p w14:paraId="6F3459AC" w14:textId="4D173064" w:rsidR="00312572" w:rsidRPr="009371D7" w:rsidRDefault="0031257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Pokud nelze v důsledku vady užívat </w:t>
      </w:r>
      <w:r w:rsidR="005D6701" w:rsidRPr="009371D7">
        <w:rPr>
          <w:rFonts w:cs="Arial"/>
          <w:sz w:val="22"/>
        </w:rPr>
        <w:t xml:space="preserve">vybavení </w:t>
      </w:r>
      <w:r w:rsidRPr="009371D7">
        <w:rPr>
          <w:rFonts w:cs="Arial"/>
          <w:sz w:val="22"/>
        </w:rPr>
        <w:t>k účelu vyplývajícímu z této smlouvy, popř.</w:t>
      </w:r>
      <w:r w:rsidR="005D6701" w:rsidRPr="009371D7">
        <w:rPr>
          <w:rFonts w:cs="Arial"/>
          <w:sz w:val="22"/>
        </w:rPr>
        <w:t xml:space="preserve"> k účelu, který je pro užívání vybavení</w:t>
      </w:r>
      <w:r w:rsidRPr="009371D7">
        <w:rPr>
          <w:rFonts w:cs="Arial"/>
          <w:sz w:val="22"/>
        </w:rPr>
        <w:t xml:space="preserve"> obvyklý, může kupující požadovat dodání nového </w:t>
      </w:r>
      <w:r w:rsidR="005D6701" w:rsidRPr="009371D7">
        <w:rPr>
          <w:rFonts w:cs="Arial"/>
          <w:sz w:val="22"/>
        </w:rPr>
        <w:t>vybavení</w:t>
      </w:r>
      <w:r w:rsidRPr="009371D7">
        <w:rPr>
          <w:rFonts w:cs="Arial"/>
          <w:sz w:val="22"/>
        </w:rPr>
        <w:t xml:space="preserve">. Týká-li se vada pouze součásti věci, může kupující požadovat jen výměnu této součásti. </w:t>
      </w:r>
    </w:p>
    <w:p w14:paraId="0D9DA7D4" w14:textId="03911254" w:rsidR="00312572" w:rsidRPr="009371D7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Písemné o</w:t>
      </w:r>
      <w:r w:rsidR="00312572" w:rsidRPr="009371D7">
        <w:rPr>
          <w:rFonts w:cs="Arial"/>
          <w:sz w:val="22"/>
        </w:rPr>
        <w:t xml:space="preserve">známení vady musí obsahovat její popis a právo, které kupující v důsledku vady </w:t>
      </w:r>
      <w:r w:rsidR="005D6701" w:rsidRPr="009371D7">
        <w:rPr>
          <w:rFonts w:cs="Arial"/>
          <w:sz w:val="22"/>
        </w:rPr>
        <w:t>vybavení</w:t>
      </w:r>
      <w:r w:rsidR="00312572" w:rsidRPr="009371D7">
        <w:rPr>
          <w:rFonts w:cs="Arial"/>
          <w:sz w:val="22"/>
        </w:rPr>
        <w:t xml:space="preserve"> uplatňuje. </w:t>
      </w:r>
      <w:r w:rsidRPr="009371D7">
        <w:rPr>
          <w:rFonts w:cs="Arial"/>
          <w:sz w:val="22"/>
        </w:rPr>
        <w:t xml:space="preserve">Za písemné oznámení se považuje i zpráva zaslaná e-mailem na adresu </w:t>
      </w:r>
      <w:r w:rsidR="00377218" w:rsidRPr="009371D7">
        <w:rPr>
          <w:rFonts w:cs="Arial"/>
          <w:sz w:val="22"/>
        </w:rPr>
        <w:t>mokrackova@compopraha.cz.</w:t>
      </w:r>
    </w:p>
    <w:p w14:paraId="1F1983AE" w14:textId="6898B728" w:rsidR="007D2A64" w:rsidRPr="009371D7" w:rsidRDefault="007D2A64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Dohoda o smluvní pokutě, úrok z prodlení, náhrada škody a započtení</w:t>
      </w:r>
    </w:p>
    <w:p w14:paraId="30DD6063" w14:textId="310070F2" w:rsidR="007D2A64" w:rsidRPr="009371D7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V případě, že prodávající nepředá </w:t>
      </w:r>
      <w:r w:rsidR="00FC561E" w:rsidRPr="009371D7">
        <w:rPr>
          <w:rFonts w:cs="Arial"/>
          <w:sz w:val="22"/>
        </w:rPr>
        <w:t>dodávky</w:t>
      </w:r>
      <w:r w:rsidRPr="009371D7">
        <w:rPr>
          <w:rFonts w:cs="Arial"/>
          <w:sz w:val="22"/>
        </w:rPr>
        <w:t xml:space="preserve"> v dohodnutém termínu na dohodnuté místo, zavazuje se kupujícímu uhradit smluvní pokutu ve výši 0,5</w:t>
      </w:r>
      <w:r w:rsidR="00394A9F" w:rsidRPr="009371D7">
        <w:rPr>
          <w:rFonts w:cs="Arial"/>
          <w:sz w:val="22"/>
        </w:rPr>
        <w:t xml:space="preserve"> </w:t>
      </w:r>
      <w:r w:rsidRPr="009371D7">
        <w:rPr>
          <w:rFonts w:cs="Arial"/>
          <w:sz w:val="22"/>
        </w:rPr>
        <w:t>% z kupní ceny</w:t>
      </w:r>
      <w:r w:rsidR="00DE1659" w:rsidRPr="009371D7">
        <w:rPr>
          <w:rFonts w:cs="Arial"/>
          <w:sz w:val="22"/>
        </w:rPr>
        <w:t xml:space="preserve"> n</w:t>
      </w:r>
      <w:r w:rsidR="00F06197" w:rsidRPr="009371D7">
        <w:rPr>
          <w:rFonts w:cs="Arial"/>
          <w:sz w:val="22"/>
        </w:rPr>
        <w:t>edodaného vybavení</w:t>
      </w:r>
      <w:r w:rsidR="005D6701" w:rsidRPr="009371D7">
        <w:rPr>
          <w:rFonts w:cs="Arial"/>
          <w:sz w:val="22"/>
        </w:rPr>
        <w:t xml:space="preserve"> </w:t>
      </w:r>
      <w:r w:rsidR="008E1FCB" w:rsidRPr="009371D7">
        <w:rPr>
          <w:rFonts w:cs="Arial"/>
          <w:sz w:val="22"/>
        </w:rPr>
        <w:t>bez</w:t>
      </w:r>
      <w:r w:rsidRPr="009371D7">
        <w:rPr>
          <w:rFonts w:cs="Arial"/>
          <w:sz w:val="22"/>
        </w:rPr>
        <w:t xml:space="preserve"> DPH za každý započatý den prodlení.</w:t>
      </w:r>
    </w:p>
    <w:p w14:paraId="11A83AD4" w14:textId="1C4E30C4" w:rsidR="007D2A64" w:rsidRPr="009371D7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lastRenderedPageBreak/>
        <w:t xml:space="preserve">V případě prodlení prodávajícího s odstraněním vad </w:t>
      </w:r>
      <w:r w:rsidR="00F06197" w:rsidRPr="009371D7">
        <w:rPr>
          <w:rFonts w:cs="Arial"/>
          <w:sz w:val="22"/>
        </w:rPr>
        <w:t>dodávek</w:t>
      </w:r>
      <w:r w:rsidR="005D6701" w:rsidRPr="009371D7">
        <w:rPr>
          <w:rFonts w:cs="Arial"/>
          <w:sz w:val="22"/>
        </w:rPr>
        <w:t xml:space="preserve"> </w:t>
      </w:r>
      <w:r w:rsidRPr="009371D7">
        <w:rPr>
          <w:rFonts w:cs="Arial"/>
          <w:sz w:val="22"/>
        </w:rPr>
        <w:t xml:space="preserve">nebo </w:t>
      </w:r>
      <w:r w:rsidR="00F06197" w:rsidRPr="009371D7">
        <w:rPr>
          <w:rFonts w:cs="Arial"/>
          <w:sz w:val="22"/>
        </w:rPr>
        <w:t>jejich částí</w:t>
      </w:r>
      <w:r w:rsidRPr="009371D7">
        <w:rPr>
          <w:rFonts w:cs="Arial"/>
          <w:sz w:val="22"/>
        </w:rPr>
        <w:t xml:space="preserve"> ve lhůtě stanovené touto smlouvou se prodávající zavazuje kupujícímu uhradit smluvní pokutu ve výši 0,05</w:t>
      </w:r>
      <w:r w:rsidR="00394A9F" w:rsidRPr="009371D7">
        <w:rPr>
          <w:rFonts w:cs="Arial"/>
          <w:sz w:val="22"/>
        </w:rPr>
        <w:t xml:space="preserve"> </w:t>
      </w:r>
      <w:r w:rsidRPr="009371D7">
        <w:rPr>
          <w:rFonts w:cs="Arial"/>
          <w:sz w:val="22"/>
        </w:rPr>
        <w:t xml:space="preserve">% z ceny vč. DPH vadného </w:t>
      </w:r>
      <w:r w:rsidR="005D6701" w:rsidRPr="009371D7">
        <w:rPr>
          <w:rFonts w:cs="Arial"/>
          <w:sz w:val="22"/>
        </w:rPr>
        <w:t>vybavení</w:t>
      </w:r>
      <w:r w:rsidRPr="009371D7">
        <w:rPr>
          <w:rFonts w:cs="Arial"/>
          <w:sz w:val="22"/>
        </w:rPr>
        <w:t xml:space="preserve"> za každý jeden započatý den prodlení, nejméně však 500,00 Kč za každý započatý den prodlení a každý vadný výrobek.</w:t>
      </w:r>
    </w:p>
    <w:p w14:paraId="1FB4F06A" w14:textId="2BF271CE" w:rsidR="007D2A64" w:rsidRPr="009371D7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14:paraId="0F04C1A2" w14:textId="19AAF96B" w:rsidR="007D2A64" w:rsidRPr="009371D7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Smluvní pokuta je za účelem jejího započtení proti pohledávce prodávajícího na zaplacení kupní ceny splatná ihned po zániku utvrzené povinnosti. Úrok z prodlení vzniklý v důsledku včasného neuhrazení smluvní pokuty je za účelem jeho započtení proti pohledávce prodávajícího na zaplacení kupní ceny splatný ihned po jeho vzniku. </w:t>
      </w:r>
    </w:p>
    <w:p w14:paraId="4F2F2D3A" w14:textId="71AB8AFB" w:rsidR="007D2A64" w:rsidRPr="009371D7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Kupující se zavazuje při prodlení se zaplacením faktury zaplatit prodávajícímu úrok z prodlení ve výši 0,05</w:t>
      </w:r>
      <w:r w:rsidR="00394A9F" w:rsidRPr="009371D7">
        <w:rPr>
          <w:rFonts w:cs="Arial"/>
          <w:sz w:val="22"/>
        </w:rPr>
        <w:t xml:space="preserve"> </w:t>
      </w:r>
      <w:r w:rsidRPr="009371D7">
        <w:rPr>
          <w:rFonts w:cs="Arial"/>
          <w:sz w:val="22"/>
        </w:rPr>
        <w:t xml:space="preserve">% z fakturované částky za každý den prodlení. </w:t>
      </w:r>
    </w:p>
    <w:p w14:paraId="28AFF239" w14:textId="17166085" w:rsidR="007D2A64" w:rsidRPr="009371D7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Prodávající rovněž odpovídá kupujícímu za škodu, která mu vznikne v důsledku jednání prodávajícího, kterým je porušen ZZVZ.</w:t>
      </w:r>
    </w:p>
    <w:p w14:paraId="508197AC" w14:textId="48CF7719" w:rsidR="00AC03EC" w:rsidRPr="009371D7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prohlašuje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</w:p>
    <w:p w14:paraId="36BCC00D" w14:textId="53702DCB" w:rsidR="000F3446" w:rsidRPr="009371D7" w:rsidRDefault="000F3446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Odpovědnost za škody a pojištění</w:t>
      </w:r>
    </w:p>
    <w:p w14:paraId="21B041E0" w14:textId="42EDCA1D" w:rsidR="000F3446" w:rsidRPr="009371D7" w:rsidRDefault="000F3446" w:rsidP="00AE31B2">
      <w:pPr>
        <w:pStyle w:val="Nadpis2"/>
        <w:keepLines w:val="0"/>
        <w:numPr>
          <w:ilvl w:val="1"/>
          <w:numId w:val="2"/>
        </w:numPr>
        <w:suppressAutoHyphens/>
        <w:spacing w:before="24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 w:rsidRPr="009371D7">
        <w:rPr>
          <w:rFonts w:ascii="Arial" w:hAnsi="Arial" w:cs="Arial"/>
          <w:color w:val="auto"/>
          <w:sz w:val="22"/>
          <w:szCs w:val="22"/>
        </w:rPr>
        <w:t xml:space="preserve">Pojištění </w:t>
      </w:r>
      <w:r w:rsidR="00271F54" w:rsidRPr="009371D7">
        <w:rPr>
          <w:rFonts w:ascii="Arial" w:hAnsi="Arial" w:cs="Arial"/>
          <w:color w:val="auto"/>
          <w:sz w:val="22"/>
          <w:szCs w:val="22"/>
        </w:rPr>
        <w:t>prodávajícího</w:t>
      </w:r>
      <w:r w:rsidRPr="009371D7">
        <w:rPr>
          <w:rFonts w:ascii="Arial" w:hAnsi="Arial" w:cs="Arial"/>
          <w:color w:val="auto"/>
          <w:sz w:val="22"/>
          <w:szCs w:val="22"/>
        </w:rPr>
        <w:t xml:space="preserve"> – odpovědnost za škodu způsobenou třetím osobám</w:t>
      </w:r>
      <w:r w:rsidRPr="009371D7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01DBF962" w14:textId="0239F16A" w:rsidR="000F3446" w:rsidRPr="009371D7" w:rsidRDefault="00271F54" w:rsidP="00AE31B2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Prodávající</w:t>
      </w:r>
      <w:r w:rsidR="000F3446" w:rsidRPr="009371D7">
        <w:rPr>
          <w:rFonts w:cs="Arial"/>
          <w:sz w:val="22"/>
        </w:rPr>
        <w:t xml:space="preserve"> má sjednané pojištění v rozsahu: pojištění odpovědnosti za škodu z výkonu podnikatelské činnosti, kryjící škody na věcech a na zdraví ve výši alespoň </w:t>
      </w:r>
      <w:r w:rsidR="00C72ADE" w:rsidRPr="009371D7">
        <w:rPr>
          <w:rFonts w:cs="Arial"/>
          <w:b/>
          <w:sz w:val="22"/>
        </w:rPr>
        <w:t>5</w:t>
      </w:r>
      <w:r w:rsidR="000F3446" w:rsidRPr="009371D7">
        <w:rPr>
          <w:rFonts w:cs="Arial"/>
          <w:b/>
          <w:bCs/>
          <w:sz w:val="22"/>
        </w:rPr>
        <w:t>00.000,- Kč</w:t>
      </w:r>
      <w:r w:rsidR="000F3446" w:rsidRPr="009371D7">
        <w:rPr>
          <w:rFonts w:cs="Arial"/>
          <w:b/>
          <w:sz w:val="22"/>
        </w:rPr>
        <w:t xml:space="preserve"> </w:t>
      </w:r>
      <w:r w:rsidR="000F3446" w:rsidRPr="009371D7">
        <w:rPr>
          <w:rFonts w:cs="Arial"/>
          <w:sz w:val="22"/>
        </w:rPr>
        <w:t>a zavazuje se toto pojištění udržovat po celou dobu plnění předmětu smlouvy.</w:t>
      </w:r>
    </w:p>
    <w:p w14:paraId="6EFAD142" w14:textId="09EC3C43" w:rsidR="000F3446" w:rsidRPr="009371D7" w:rsidRDefault="000F3446" w:rsidP="00AE31B2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 xml:space="preserve">Doklady o tomto pojištění </w:t>
      </w:r>
      <w:r w:rsidR="00271F54" w:rsidRPr="009371D7">
        <w:rPr>
          <w:rFonts w:cs="Arial"/>
          <w:sz w:val="22"/>
        </w:rPr>
        <w:t>prodávající</w:t>
      </w:r>
      <w:r w:rsidRPr="009371D7">
        <w:rPr>
          <w:rFonts w:cs="Arial"/>
          <w:sz w:val="22"/>
        </w:rPr>
        <w:t xml:space="preserve"> </w:t>
      </w:r>
      <w:r w:rsidR="00271F54" w:rsidRPr="009371D7">
        <w:rPr>
          <w:rFonts w:cs="Arial"/>
          <w:sz w:val="22"/>
        </w:rPr>
        <w:t>kupujícímu</w:t>
      </w:r>
      <w:r w:rsidRPr="009371D7">
        <w:rPr>
          <w:rFonts w:cs="Arial"/>
          <w:sz w:val="22"/>
        </w:rPr>
        <w:t xml:space="preserve"> předložil v rámci součinnosti k uzavření této kupní smlouvy k nahlédnutí, případně se zavazuje je předložit k nahlédnutí ve lhůtě stanovené </w:t>
      </w:r>
      <w:r w:rsidR="00271F54" w:rsidRPr="009371D7">
        <w:rPr>
          <w:rFonts w:cs="Arial"/>
          <w:sz w:val="22"/>
        </w:rPr>
        <w:t>kupujícím, pokud kupující stanovil jinou dodatečnou lhůtu</w:t>
      </w:r>
      <w:r w:rsidRPr="009371D7">
        <w:rPr>
          <w:rFonts w:cs="Arial"/>
          <w:sz w:val="22"/>
        </w:rPr>
        <w:t xml:space="preserve">. </w:t>
      </w:r>
    </w:p>
    <w:p w14:paraId="273AB4B6" w14:textId="01C28F73" w:rsidR="000F3446" w:rsidRPr="009371D7" w:rsidRDefault="000F3446" w:rsidP="00AE31B2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bCs/>
          <w:sz w:val="22"/>
        </w:rPr>
      </w:pPr>
      <w:r w:rsidRPr="009371D7">
        <w:rPr>
          <w:rFonts w:cs="Arial"/>
          <w:bCs/>
          <w:sz w:val="22"/>
        </w:rPr>
        <w:t xml:space="preserve">Nepředložení dokladů prokazujících platné pojištění odpovědnosti za škodu v parametrech stanovených v odst. 11.1.1. je porušením povinností </w:t>
      </w:r>
      <w:r w:rsidR="00271F54" w:rsidRPr="009371D7">
        <w:rPr>
          <w:rFonts w:cs="Arial"/>
          <w:bCs/>
          <w:sz w:val="22"/>
        </w:rPr>
        <w:t>prodávajícího,</w:t>
      </w:r>
      <w:r w:rsidRPr="009371D7">
        <w:rPr>
          <w:rFonts w:cs="Arial"/>
          <w:bCs/>
          <w:sz w:val="22"/>
        </w:rPr>
        <w:t xml:space="preserve"> které opravňuje </w:t>
      </w:r>
      <w:r w:rsidR="00271F54" w:rsidRPr="009371D7">
        <w:rPr>
          <w:rFonts w:cs="Arial"/>
          <w:bCs/>
          <w:sz w:val="22"/>
        </w:rPr>
        <w:t>kupujícího</w:t>
      </w:r>
      <w:r w:rsidRPr="009371D7">
        <w:rPr>
          <w:rFonts w:cs="Arial"/>
          <w:bCs/>
          <w:sz w:val="22"/>
        </w:rPr>
        <w:t xml:space="preserve"> k neuzavření smlouvy nebo k odstoupení od uzavřené smlouvy.</w:t>
      </w:r>
    </w:p>
    <w:p w14:paraId="12336B88" w14:textId="1CCB004C" w:rsidR="000F3446" w:rsidRPr="009371D7" w:rsidRDefault="00271F54" w:rsidP="00AE31B2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sz w:val="22"/>
        </w:rPr>
      </w:pPr>
      <w:r w:rsidRPr="009371D7">
        <w:rPr>
          <w:rFonts w:cs="Arial"/>
          <w:sz w:val="22"/>
        </w:rPr>
        <w:t>Prodávající</w:t>
      </w:r>
      <w:r w:rsidR="000F3446" w:rsidRPr="009371D7">
        <w:rPr>
          <w:rFonts w:cs="Arial"/>
          <w:sz w:val="22"/>
        </w:rPr>
        <w:t xml:space="preserve"> odpovídá i za škodu na díle způsobenou činností těch, kteří pro něj dílo provádějí.</w:t>
      </w:r>
      <w:r w:rsidR="000F3446" w:rsidRPr="009371D7">
        <w:rPr>
          <w:rFonts w:cs="Arial"/>
          <w:sz w:val="22"/>
        </w:rPr>
        <w:tab/>
      </w:r>
    </w:p>
    <w:p w14:paraId="00A9E7B1" w14:textId="5C52EB5D" w:rsidR="00AC03EC" w:rsidRPr="009371D7" w:rsidRDefault="00AC03EC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Odstoupení od smlouvy</w:t>
      </w:r>
    </w:p>
    <w:p w14:paraId="112A31F8" w14:textId="6630DF15" w:rsidR="00AC03EC" w:rsidRPr="009371D7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lastRenderedPageBreak/>
        <w:t xml:space="preserve">Smluvní strany mohou odstoupit od této smlouvy z důvodů stanovených zákonem nebo touto smlouvou. </w:t>
      </w:r>
    </w:p>
    <w:p w14:paraId="7BEB2801" w14:textId="6F475BC5" w:rsidR="00AC03EC" w:rsidRPr="009371D7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14:paraId="545CCD65" w14:textId="3A2B98C6" w:rsidR="00AC03EC" w:rsidRPr="009371D7" w:rsidRDefault="00AC03EC" w:rsidP="00AE31B2">
      <w:pPr>
        <w:widowControl w:val="0"/>
        <w:numPr>
          <w:ilvl w:val="1"/>
          <w:numId w:val="2"/>
        </w:numPr>
        <w:suppressAutoHyphens/>
        <w:spacing w:before="240" w:after="0" w:line="240" w:lineRule="auto"/>
        <w:ind w:left="567" w:hanging="567"/>
        <w:jc w:val="both"/>
        <w:rPr>
          <w:rFonts w:cs="Arial"/>
          <w:iCs/>
          <w:sz w:val="22"/>
        </w:rPr>
      </w:pPr>
      <w:r w:rsidRPr="009371D7">
        <w:rPr>
          <w:rFonts w:cs="Arial"/>
          <w:sz w:val="22"/>
        </w:rPr>
        <w:t xml:space="preserve">Kupující může závazky vyplývající z této smlouvy vypovědět nebo od smlouvy odstoupit též v případech uvedených v § 223 ZZVZ. </w:t>
      </w:r>
    </w:p>
    <w:p w14:paraId="7BA7F119" w14:textId="515009D0" w:rsidR="00AC03EC" w:rsidRPr="009371D7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Doručování písemností</w:t>
      </w:r>
    </w:p>
    <w:p w14:paraId="74D936A1" w14:textId="3F05DBB1" w:rsidR="00AC03EC" w:rsidRPr="009371D7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>Zástupci smluvních stran, kteří jsou uvedeni v čl. I této smlouvy, jednají za smluvní strany ve všech věcech souvisejících s plněním této smlouvy, zejména podepisují zápisy z jednání smluvních stran a předávací protokol. Určený zástupce kupujícího je též oprávně</w:t>
      </w:r>
      <w:r w:rsidR="00FC561E" w:rsidRPr="009371D7">
        <w:rPr>
          <w:rFonts w:cs="Arial"/>
          <w:sz w:val="22"/>
        </w:rPr>
        <w:t>n oznamovat za kupujícího vady dodávek</w:t>
      </w:r>
      <w:r w:rsidRPr="009371D7">
        <w:rPr>
          <w:rFonts w:cs="Arial"/>
          <w:sz w:val="22"/>
        </w:rPr>
        <w:t xml:space="preserve"> a činit další oznámení, žádosti či jiné úkony podle této smlouvy.</w:t>
      </w:r>
    </w:p>
    <w:p w14:paraId="4A64047D" w14:textId="3C6FE65C" w:rsidR="00146003" w:rsidRPr="009371D7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14:paraId="2BE523B3" w14:textId="5BDE2B59" w:rsidR="00146003" w:rsidRPr="009371D7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I nebo kontaktní údaje, které si smluvní strany po uzavření této smlouvy písemně oznámily. </w:t>
      </w:r>
    </w:p>
    <w:p w14:paraId="7531DD08" w14:textId="47DEC560" w:rsidR="00146003" w:rsidRPr="009371D7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9371D7">
        <w:rPr>
          <w:rFonts w:cs="Arial"/>
          <w:sz w:val="22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o doručení od protistrany při použití stejného komunikačního kanálu. </w:t>
      </w:r>
    </w:p>
    <w:p w14:paraId="1A604426" w14:textId="20F957A0" w:rsidR="00146003" w:rsidRPr="009371D7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9371D7">
        <w:rPr>
          <w:rFonts w:cs="Arial"/>
          <w:b/>
          <w:sz w:val="22"/>
          <w:u w:val="single"/>
        </w:rPr>
        <w:t>Závěrečná ustanovení</w:t>
      </w:r>
    </w:p>
    <w:p w14:paraId="6E265FF4" w14:textId="5EE9C140" w:rsidR="00146003" w:rsidRPr="009371D7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1D7">
        <w:rPr>
          <w:rFonts w:ascii="Arial" w:hAnsi="Arial" w:cs="Arial"/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513BFF29" w14:textId="77777777" w:rsidR="00146003" w:rsidRPr="009371D7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1D7">
        <w:rPr>
          <w:rFonts w:ascii="Arial" w:hAnsi="Arial" w:cs="Arial"/>
          <w:sz w:val="22"/>
          <w:szCs w:val="22"/>
        </w:rPr>
        <w:t>Smlouvu lze měnit nebo zrušit na základě dohody obou smluvních stran, a to pouze písemnou formou.</w:t>
      </w:r>
    </w:p>
    <w:p w14:paraId="05B8BAEA" w14:textId="77777777" w:rsidR="00146003" w:rsidRPr="009371D7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1D7">
        <w:rPr>
          <w:rFonts w:ascii="Arial" w:hAnsi="Arial" w:cs="Arial"/>
          <w:sz w:val="22"/>
          <w:szCs w:val="22"/>
        </w:rPr>
        <w:t>Práva a povinnosti smluvních stran se řídí ustanoveními této smlouvy a ustanoveními občanského zákoníku. V případě konfliktu mají přednost ustanovení této smlouvy, pokud nejsou v rozporu s ustanoveními občanského zákoníku a dalšími právními předpisy.</w:t>
      </w:r>
    </w:p>
    <w:p w14:paraId="1AE74F85" w14:textId="71F8E39E" w:rsidR="00146003" w:rsidRPr="009371D7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1D7">
        <w:rPr>
          <w:rFonts w:ascii="Arial" w:hAnsi="Arial" w:cs="Arial"/>
          <w:sz w:val="22"/>
          <w:szCs w:val="22"/>
        </w:rPr>
        <w:t xml:space="preserve">Tato smlouva je vyhotovena ve 3 vyhotoveních, z nichž 2 vyhotovení obdrží </w:t>
      </w:r>
      <w:r w:rsidR="005E470E" w:rsidRPr="009371D7">
        <w:rPr>
          <w:rFonts w:ascii="Arial" w:hAnsi="Arial" w:cs="Arial"/>
          <w:sz w:val="22"/>
          <w:szCs w:val="22"/>
        </w:rPr>
        <w:t>kupující</w:t>
      </w:r>
      <w:r w:rsidRPr="009371D7">
        <w:rPr>
          <w:rFonts w:ascii="Arial" w:hAnsi="Arial" w:cs="Arial"/>
          <w:sz w:val="22"/>
          <w:szCs w:val="22"/>
        </w:rPr>
        <w:t xml:space="preserve"> a 1 </w:t>
      </w:r>
      <w:r w:rsidR="005E470E" w:rsidRPr="009371D7">
        <w:rPr>
          <w:rFonts w:ascii="Arial" w:hAnsi="Arial" w:cs="Arial"/>
          <w:sz w:val="22"/>
          <w:szCs w:val="22"/>
        </w:rPr>
        <w:t>prodávající</w:t>
      </w:r>
      <w:r w:rsidRPr="009371D7">
        <w:rPr>
          <w:rFonts w:ascii="Arial" w:hAnsi="Arial" w:cs="Arial"/>
          <w:sz w:val="22"/>
          <w:szCs w:val="22"/>
        </w:rPr>
        <w:t xml:space="preserve">. </w:t>
      </w:r>
    </w:p>
    <w:p w14:paraId="36E250BF" w14:textId="77777777" w:rsidR="00146003" w:rsidRPr="009371D7" w:rsidRDefault="00146003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9371D7">
        <w:rPr>
          <w:rFonts w:ascii="Arial" w:hAnsi="Arial" w:cs="Arial"/>
          <w:sz w:val="22"/>
          <w:szCs w:val="22"/>
        </w:rPr>
        <w:t xml:space="preserve">Smlouva včetně všech jejích změn a dodatků bude uveřejněna v souladu s platnými právními předpisy  </w:t>
      </w:r>
    </w:p>
    <w:p w14:paraId="23408867" w14:textId="065B14A1" w:rsidR="00146003" w:rsidRPr="009371D7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1D7">
        <w:rPr>
          <w:rFonts w:ascii="Arial" w:hAnsi="Arial" w:cs="Arial"/>
          <w:sz w:val="22"/>
          <w:szCs w:val="22"/>
        </w:rPr>
        <w:lastRenderedPageBreak/>
        <w:t xml:space="preserve">Tato smlouva nabývá účinnosti dnem jejího </w:t>
      </w:r>
      <w:r w:rsidR="00C72ADE" w:rsidRPr="009371D7">
        <w:rPr>
          <w:rFonts w:ascii="Arial" w:hAnsi="Arial" w:cs="Arial"/>
          <w:sz w:val="22"/>
          <w:szCs w:val="22"/>
        </w:rPr>
        <w:t>zveřejnění v souladu s platnými právními předpisy</w:t>
      </w:r>
      <w:r w:rsidRPr="009371D7">
        <w:rPr>
          <w:rFonts w:ascii="Arial" w:hAnsi="Arial" w:cs="Arial"/>
          <w:sz w:val="22"/>
          <w:szCs w:val="22"/>
        </w:rPr>
        <w:t>.</w:t>
      </w:r>
    </w:p>
    <w:p w14:paraId="7DBDA929" w14:textId="1D5C2D49" w:rsidR="00146003" w:rsidRPr="009371D7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1D7">
        <w:rPr>
          <w:rFonts w:ascii="Arial" w:hAnsi="Arial" w:cs="Arial"/>
          <w:sz w:val="22"/>
          <w:szCs w:val="22"/>
        </w:rPr>
        <w:t>Smluvní strany po přečtení</w:t>
      </w:r>
      <w:r w:rsidR="005E470E" w:rsidRPr="009371D7">
        <w:rPr>
          <w:rFonts w:ascii="Arial" w:hAnsi="Arial" w:cs="Arial"/>
          <w:sz w:val="22"/>
          <w:szCs w:val="22"/>
        </w:rPr>
        <w:t xml:space="preserve"> smlouvy</w:t>
      </w:r>
      <w:r w:rsidRPr="009371D7">
        <w:rPr>
          <w:rFonts w:ascii="Arial" w:hAnsi="Arial" w:cs="Arial"/>
          <w:sz w:val="22"/>
          <w:szCs w:val="22"/>
        </w:rPr>
        <w:t xml:space="preserve"> prohlašují, že souhlasí s jejím obsahem, že smlouva byla sepsána určitě, srozumitelně, na základě jejich pravé a svobodné vůle, bez nátlaku na některou ze stran. Na důkaz toho připojují své podpisy.</w:t>
      </w:r>
      <w:r w:rsidR="005E470E" w:rsidRPr="009371D7">
        <w:rPr>
          <w:rFonts w:ascii="Arial" w:hAnsi="Arial" w:cs="Arial"/>
          <w:sz w:val="22"/>
          <w:szCs w:val="22"/>
        </w:rPr>
        <w:t xml:space="preserve"> </w:t>
      </w:r>
    </w:p>
    <w:p w14:paraId="700F909D" w14:textId="77777777" w:rsidR="00146003" w:rsidRPr="009371D7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1D7">
        <w:rPr>
          <w:rFonts w:ascii="Arial" w:hAnsi="Arial" w:cs="Arial"/>
          <w:sz w:val="22"/>
          <w:szCs w:val="22"/>
        </w:rPr>
        <w:t>Nedílnou součástí této smlouvy o dílo je:</w:t>
      </w:r>
    </w:p>
    <w:p w14:paraId="5B972177" w14:textId="6A10C7B5" w:rsidR="005E470E" w:rsidRPr="009371D7" w:rsidRDefault="00146003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9371D7">
        <w:rPr>
          <w:rFonts w:ascii="Arial" w:hAnsi="Arial" w:cs="Arial"/>
          <w:sz w:val="22"/>
          <w:szCs w:val="22"/>
        </w:rPr>
        <w:t xml:space="preserve">Příloha č. 1: </w:t>
      </w:r>
      <w:r w:rsidR="005E470E" w:rsidRPr="009371D7">
        <w:rPr>
          <w:rFonts w:ascii="Arial" w:hAnsi="Arial" w:cs="Arial"/>
          <w:sz w:val="22"/>
          <w:szCs w:val="22"/>
        </w:rPr>
        <w:t xml:space="preserve">Technická </w:t>
      </w:r>
      <w:r w:rsidR="00CC0EBB" w:rsidRPr="009371D7">
        <w:rPr>
          <w:rFonts w:ascii="Arial" w:hAnsi="Arial" w:cs="Arial"/>
          <w:sz w:val="22"/>
          <w:szCs w:val="22"/>
        </w:rPr>
        <w:t xml:space="preserve">specifikace </w:t>
      </w:r>
      <w:r w:rsidR="005D6701" w:rsidRPr="009371D7">
        <w:rPr>
          <w:rFonts w:ascii="Arial" w:hAnsi="Arial" w:cs="Arial"/>
          <w:sz w:val="22"/>
          <w:szCs w:val="22"/>
        </w:rPr>
        <w:t>nabízených dodávek</w:t>
      </w:r>
    </w:p>
    <w:p w14:paraId="202BC7A8" w14:textId="643BD168" w:rsidR="00146003" w:rsidRPr="009371D7" w:rsidRDefault="005E470E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9371D7">
        <w:rPr>
          <w:rFonts w:ascii="Arial" w:hAnsi="Arial" w:cs="Arial"/>
          <w:sz w:val="22"/>
          <w:szCs w:val="22"/>
        </w:rPr>
        <w:t>Příloha č. 2: Cenová nabídka</w:t>
      </w:r>
      <w:r w:rsidR="00146003" w:rsidRPr="009371D7">
        <w:rPr>
          <w:rFonts w:ascii="Arial" w:hAnsi="Arial" w:cs="Arial"/>
          <w:sz w:val="22"/>
          <w:szCs w:val="22"/>
        </w:rPr>
        <w:t xml:space="preserve"> </w:t>
      </w:r>
    </w:p>
    <w:p w14:paraId="4E808E47" w14:textId="77777777" w:rsidR="00433F56" w:rsidRDefault="00433F56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3F6DE3BD" w14:textId="77777777" w:rsidR="00682BEE" w:rsidRPr="009371D7" w:rsidRDefault="00682BEE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5E470E" w:rsidRPr="009371D7" w14:paraId="6D2417E1" w14:textId="77777777" w:rsidTr="005D6701">
        <w:tc>
          <w:tcPr>
            <w:tcW w:w="5040" w:type="dxa"/>
            <w:shd w:val="clear" w:color="auto" w:fill="auto"/>
          </w:tcPr>
          <w:p w14:paraId="51649A3C" w14:textId="1C045F47" w:rsidR="005E470E" w:rsidRPr="009371D7" w:rsidRDefault="00A82B25" w:rsidP="00AE31B2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371D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Vratislavice nad </w:t>
            </w:r>
            <w:r w:rsidR="00F06197" w:rsidRPr="009371D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N</w:t>
            </w:r>
            <w:r w:rsidRPr="009371D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isou</w:t>
            </w:r>
            <w:r w:rsidR="005E470E" w:rsidRPr="009371D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dne </w:t>
            </w:r>
            <w:r w:rsidR="00682BE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15.01.</w:t>
            </w:r>
            <w:r w:rsidR="005E470E" w:rsidRPr="009371D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201</w:t>
            </w:r>
            <w:r w:rsidR="0076773A" w:rsidRPr="009371D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</w:t>
            </w:r>
          </w:p>
          <w:p w14:paraId="435427E5" w14:textId="1132954F" w:rsidR="005E470E" w:rsidRPr="009371D7" w:rsidRDefault="005E470E" w:rsidP="00AE31B2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  <w:r w:rsidRPr="009371D7">
              <w:rPr>
                <w:rFonts w:cs="Arial"/>
                <w:bCs/>
                <w:iCs/>
                <w:sz w:val="22"/>
              </w:rPr>
              <w:t>Za kupujícího:</w:t>
            </w:r>
          </w:p>
          <w:p w14:paraId="3857FB06" w14:textId="77777777" w:rsidR="002A0B14" w:rsidRPr="009371D7" w:rsidRDefault="002A0B14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  <w:p w14:paraId="1444CD80" w14:textId="314828F5" w:rsidR="005E470E" w:rsidRPr="009371D7" w:rsidRDefault="005E470E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  <w:r w:rsidRPr="009371D7">
              <w:rPr>
                <w:rFonts w:cs="Arial"/>
                <w:bCs/>
                <w:iCs/>
                <w:sz w:val="22"/>
              </w:rPr>
              <w:t>................................................</w:t>
            </w:r>
          </w:p>
          <w:p w14:paraId="6ED067B0" w14:textId="77777777" w:rsidR="00F06197" w:rsidRPr="009371D7" w:rsidRDefault="00F06197" w:rsidP="00AE31B2">
            <w:pPr>
              <w:pStyle w:val="Zkladntext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</w:pPr>
            <w:r w:rsidRPr="009371D7"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Lukáš Pohanka</w:t>
            </w:r>
          </w:p>
          <w:p w14:paraId="0B8AF1D0" w14:textId="5FF9020C" w:rsidR="005D6701" w:rsidRPr="009371D7" w:rsidRDefault="005D6701" w:rsidP="00AE31B2">
            <w:pPr>
              <w:pStyle w:val="Zkladntext"/>
              <w:jc w:val="center"/>
              <w:rPr>
                <w:rFonts w:ascii="Arial" w:eastAsia="Arial Unicode MS" w:hAnsi="Arial" w:cs="Arial"/>
                <w:sz w:val="22"/>
                <w:lang w:val="cs-CZ"/>
              </w:rPr>
            </w:pPr>
            <w:r w:rsidRPr="009371D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starosta </w:t>
            </w:r>
            <w:r w:rsidRPr="009371D7"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Městského obvodu Liberec – Vratislavice nad Nisou</w:t>
            </w:r>
          </w:p>
          <w:p w14:paraId="1D4F3B1C" w14:textId="77777777" w:rsidR="005E470E" w:rsidRDefault="005E470E" w:rsidP="00AE31B2">
            <w:pPr>
              <w:spacing w:before="20" w:after="20" w:line="240" w:lineRule="auto"/>
              <w:jc w:val="center"/>
              <w:rPr>
                <w:rFonts w:cs="Arial"/>
                <w:sz w:val="22"/>
              </w:rPr>
            </w:pPr>
          </w:p>
          <w:p w14:paraId="039B6FB3" w14:textId="77777777" w:rsidR="00682BEE" w:rsidRDefault="00682BEE" w:rsidP="00AE31B2">
            <w:pPr>
              <w:spacing w:before="20" w:after="20" w:line="240" w:lineRule="auto"/>
              <w:jc w:val="center"/>
              <w:rPr>
                <w:rFonts w:cs="Arial"/>
                <w:sz w:val="22"/>
              </w:rPr>
            </w:pPr>
          </w:p>
          <w:p w14:paraId="7D18E749" w14:textId="77777777" w:rsidR="00682BEE" w:rsidRDefault="00682BEE" w:rsidP="00AE31B2">
            <w:pPr>
              <w:spacing w:before="20" w:after="20" w:line="240" w:lineRule="auto"/>
              <w:jc w:val="center"/>
              <w:rPr>
                <w:rFonts w:cs="Arial"/>
                <w:sz w:val="22"/>
              </w:rPr>
            </w:pPr>
          </w:p>
          <w:p w14:paraId="4D1BE460" w14:textId="482D43B2" w:rsidR="00682BEE" w:rsidRPr="009371D7" w:rsidRDefault="00682BEE" w:rsidP="00AE31B2">
            <w:pPr>
              <w:spacing w:before="20" w:after="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2151429" w14:textId="1B5A093A" w:rsidR="005E470E" w:rsidRPr="009371D7" w:rsidRDefault="005E470E" w:rsidP="00AE31B2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9371D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V </w:t>
            </w:r>
            <w:r w:rsidR="0076773A" w:rsidRPr="009371D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Praze </w:t>
            </w:r>
            <w:r w:rsidRPr="009371D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dne </w:t>
            </w:r>
            <w:r w:rsidR="00682BE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11.01.</w:t>
            </w:r>
            <w:r w:rsidRPr="009371D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201</w:t>
            </w:r>
            <w:r w:rsidR="0076773A" w:rsidRPr="009371D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8</w:t>
            </w:r>
          </w:p>
          <w:p w14:paraId="21E5CE88" w14:textId="40ECF7BB" w:rsidR="005E470E" w:rsidRPr="009371D7" w:rsidRDefault="005E470E" w:rsidP="00AE31B2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  <w:r w:rsidRPr="009371D7">
              <w:rPr>
                <w:rFonts w:cs="Arial"/>
                <w:bCs/>
                <w:iCs/>
                <w:sz w:val="22"/>
              </w:rPr>
              <w:t>Za prodávajícího:</w:t>
            </w:r>
          </w:p>
          <w:p w14:paraId="0830F081" w14:textId="69005054" w:rsidR="005E470E" w:rsidRPr="009371D7" w:rsidRDefault="005E470E" w:rsidP="00AE31B2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14:paraId="743661B9" w14:textId="77777777" w:rsidR="0076773A" w:rsidRPr="009371D7" w:rsidRDefault="0076773A" w:rsidP="0076773A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  <w:r w:rsidRPr="009371D7">
              <w:rPr>
                <w:rFonts w:cs="Arial"/>
                <w:bCs/>
                <w:iCs/>
                <w:sz w:val="22"/>
              </w:rPr>
              <w:t>................................................</w:t>
            </w:r>
          </w:p>
          <w:p w14:paraId="146374B5" w14:textId="77777777" w:rsidR="0076773A" w:rsidRPr="009371D7" w:rsidRDefault="0076773A" w:rsidP="0076773A">
            <w:pPr>
              <w:pStyle w:val="Zkladntext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</w:pPr>
            <w:r w:rsidRPr="009371D7"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JUDr. Ing. Jiří Junek</w:t>
            </w:r>
          </w:p>
          <w:p w14:paraId="47C10B10" w14:textId="63EE9A53" w:rsidR="0076773A" w:rsidRPr="009371D7" w:rsidRDefault="0076773A" w:rsidP="0076773A">
            <w:pPr>
              <w:pStyle w:val="Zkladntext"/>
              <w:jc w:val="center"/>
              <w:rPr>
                <w:rFonts w:ascii="Arial" w:eastAsia="Arial Unicode MS" w:hAnsi="Arial" w:cs="Arial"/>
                <w:sz w:val="22"/>
                <w:lang w:val="cs-CZ"/>
              </w:rPr>
            </w:pPr>
            <w:r w:rsidRPr="009371D7"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jednatel</w:t>
            </w:r>
          </w:p>
          <w:p w14:paraId="5E43E138" w14:textId="25922F89" w:rsidR="005E470E" w:rsidRPr="009371D7" w:rsidRDefault="005E470E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</w:tc>
      </w:tr>
    </w:tbl>
    <w:p w14:paraId="209707E9" w14:textId="0F4320D5" w:rsidR="007D2A64" w:rsidRPr="009371D7" w:rsidRDefault="00682BEE" w:rsidP="00AE31B2">
      <w:pPr>
        <w:spacing w:before="240"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Tato smlouva byla schválena Radou MO Liberec – Vratislavice n.N. dne 4.12.2017, usn. č. 527/12/2017.</w:t>
      </w:r>
    </w:p>
    <w:sectPr w:rsidR="007D2A64" w:rsidRPr="009371D7" w:rsidSect="00AE31B2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DE384" w14:textId="77777777" w:rsidR="00A13835" w:rsidRDefault="00A13835" w:rsidP="001E4150">
      <w:pPr>
        <w:spacing w:after="0" w:line="240" w:lineRule="auto"/>
      </w:pPr>
      <w:r>
        <w:separator/>
      </w:r>
    </w:p>
  </w:endnote>
  <w:endnote w:type="continuationSeparator" w:id="0">
    <w:p w14:paraId="5689790A" w14:textId="77777777" w:rsidR="00A13835" w:rsidRDefault="00A13835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34B3" w14:textId="1B3E0B2F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383399">
      <w:rPr>
        <w:rStyle w:val="slostrnky"/>
        <w:rFonts w:cs="Arial"/>
        <w:noProof/>
        <w:sz w:val="16"/>
        <w:szCs w:val="16"/>
      </w:rPr>
      <w:t>9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383399">
      <w:rPr>
        <w:rStyle w:val="slostrnky"/>
        <w:rFonts w:cs="Arial"/>
        <w:noProof/>
        <w:sz w:val="16"/>
        <w:szCs w:val="16"/>
      </w:rPr>
      <w:t>9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5AA5" w14:textId="7DA3CCBC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383399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383399">
      <w:rPr>
        <w:rStyle w:val="slostrnky"/>
        <w:rFonts w:cs="Arial"/>
        <w:noProof/>
        <w:sz w:val="16"/>
        <w:szCs w:val="16"/>
      </w:rPr>
      <w:t>9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78F58" w14:textId="77777777" w:rsidR="00A13835" w:rsidRDefault="00A13835" w:rsidP="001E4150">
      <w:pPr>
        <w:spacing w:after="0" w:line="240" w:lineRule="auto"/>
      </w:pPr>
      <w:r>
        <w:separator/>
      </w:r>
    </w:p>
  </w:footnote>
  <w:footnote w:type="continuationSeparator" w:id="0">
    <w:p w14:paraId="1874512D" w14:textId="77777777" w:rsidR="00A13835" w:rsidRDefault="00A13835" w:rsidP="001E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21481" w14:textId="34B7E089" w:rsidR="005D6701" w:rsidRPr="001E4150" w:rsidRDefault="005D6701" w:rsidP="001E4150">
    <w:pPr>
      <w:pStyle w:val="Zhlav"/>
      <w:jc w:val="right"/>
      <w:rPr>
        <w:b/>
      </w:rPr>
    </w:pPr>
    <w:r w:rsidRPr="001E4150">
      <w:rPr>
        <w:b/>
      </w:rPr>
      <w:t>Kupní smlouva</w:t>
    </w:r>
  </w:p>
  <w:p w14:paraId="0D2DC608" w14:textId="01F46D35" w:rsidR="005D6701" w:rsidRPr="001E4150" w:rsidRDefault="005D6701" w:rsidP="001E4150">
    <w:pPr>
      <w:pStyle w:val="Nadpis2"/>
      <w:spacing w:before="0" w:line="240" w:lineRule="auto"/>
      <w:jc w:val="right"/>
      <w:rPr>
        <w:rFonts w:ascii="Arial" w:hAnsi="Arial" w:cs="Arial"/>
        <w:color w:val="auto"/>
        <w:sz w:val="18"/>
        <w:szCs w:val="18"/>
      </w:rPr>
    </w:pPr>
    <w:r w:rsidRPr="001E4150">
      <w:rPr>
        <w:rFonts w:ascii="Arial" w:hAnsi="Arial" w:cs="Arial"/>
        <w:color w:val="auto"/>
        <w:sz w:val="18"/>
        <w:szCs w:val="18"/>
      </w:rPr>
      <w:t>„</w:t>
    </w:r>
    <w:r>
      <w:rPr>
        <w:rFonts w:ascii="Arial" w:hAnsi="Arial" w:cs="Arial"/>
        <w:color w:val="auto"/>
        <w:sz w:val="18"/>
        <w:szCs w:val="18"/>
      </w:rPr>
      <w:t>Vybavení interiéru Mateřské školy Nová Ruda/Vratislavice n.</w:t>
    </w:r>
    <w:r w:rsidR="005D4D52">
      <w:rPr>
        <w:rFonts w:ascii="Arial" w:hAnsi="Arial" w:cs="Arial"/>
        <w:color w:val="auto"/>
        <w:sz w:val="18"/>
        <w:szCs w:val="18"/>
      </w:rPr>
      <w:t xml:space="preserve"> </w:t>
    </w:r>
    <w:r>
      <w:rPr>
        <w:rFonts w:ascii="Arial" w:hAnsi="Arial" w:cs="Arial"/>
        <w:color w:val="auto"/>
        <w:sz w:val="18"/>
        <w:szCs w:val="18"/>
      </w:rPr>
      <w:t>N.</w:t>
    </w:r>
    <w:r w:rsidRPr="001E4150">
      <w:rPr>
        <w:rFonts w:ascii="Arial" w:hAnsi="Arial" w:cs="Arial"/>
        <w:color w:val="auto"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7E4"/>
    <w:multiLevelType w:val="hybridMultilevel"/>
    <w:tmpl w:val="8796080C"/>
    <w:lvl w:ilvl="0" w:tplc="C604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1BD1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B552FAD"/>
    <w:multiLevelType w:val="hybridMultilevel"/>
    <w:tmpl w:val="86945838"/>
    <w:lvl w:ilvl="0" w:tplc="C98EF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F2825"/>
    <w:multiLevelType w:val="hybridMultilevel"/>
    <w:tmpl w:val="2578D8B8"/>
    <w:lvl w:ilvl="0" w:tplc="76F073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A528B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A6594"/>
    <w:multiLevelType w:val="multilevel"/>
    <w:tmpl w:val="C90C7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3A208D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1A864AF"/>
    <w:multiLevelType w:val="hybridMultilevel"/>
    <w:tmpl w:val="DA0C7BEC"/>
    <w:lvl w:ilvl="0" w:tplc="23EA299C">
      <w:numFmt w:val="bullet"/>
      <w:lvlText w:val="-"/>
      <w:lvlJc w:val="left"/>
      <w:pPr>
        <w:ind w:left="1485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38B0823"/>
    <w:multiLevelType w:val="multilevel"/>
    <w:tmpl w:val="20E659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72113557"/>
    <w:multiLevelType w:val="hybridMultilevel"/>
    <w:tmpl w:val="0068F94C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4"/>
    <w:rsid w:val="000035B6"/>
    <w:rsid w:val="00007A2A"/>
    <w:rsid w:val="00063292"/>
    <w:rsid w:val="00097BD9"/>
    <w:rsid w:val="000A73B0"/>
    <w:rsid w:val="000C3719"/>
    <w:rsid w:val="000D5D0D"/>
    <w:rsid w:val="000E2B80"/>
    <w:rsid w:val="000F3446"/>
    <w:rsid w:val="001236A6"/>
    <w:rsid w:val="00146003"/>
    <w:rsid w:val="001915A7"/>
    <w:rsid w:val="001B2263"/>
    <w:rsid w:val="001B2458"/>
    <w:rsid w:val="001B6C96"/>
    <w:rsid w:val="001E4150"/>
    <w:rsid w:val="001F314E"/>
    <w:rsid w:val="0020211C"/>
    <w:rsid w:val="00212B54"/>
    <w:rsid w:val="00216F25"/>
    <w:rsid w:val="00253D36"/>
    <w:rsid w:val="00271F54"/>
    <w:rsid w:val="002A0B14"/>
    <w:rsid w:val="002C4F8B"/>
    <w:rsid w:val="002D0970"/>
    <w:rsid w:val="002E0C6E"/>
    <w:rsid w:val="00312572"/>
    <w:rsid w:val="00345A72"/>
    <w:rsid w:val="00375A92"/>
    <w:rsid w:val="00377218"/>
    <w:rsid w:val="00383399"/>
    <w:rsid w:val="00394A9F"/>
    <w:rsid w:val="004306EF"/>
    <w:rsid w:val="00433F56"/>
    <w:rsid w:val="004347A5"/>
    <w:rsid w:val="004724F7"/>
    <w:rsid w:val="004820B8"/>
    <w:rsid w:val="004972DF"/>
    <w:rsid w:val="004D1DD7"/>
    <w:rsid w:val="00501CF8"/>
    <w:rsid w:val="00502637"/>
    <w:rsid w:val="00515EB0"/>
    <w:rsid w:val="00560584"/>
    <w:rsid w:val="00590F85"/>
    <w:rsid w:val="00592144"/>
    <w:rsid w:val="005B1FC3"/>
    <w:rsid w:val="005D4D52"/>
    <w:rsid w:val="005D6701"/>
    <w:rsid w:val="005E470E"/>
    <w:rsid w:val="00637A77"/>
    <w:rsid w:val="00682BEE"/>
    <w:rsid w:val="0068314F"/>
    <w:rsid w:val="006E336A"/>
    <w:rsid w:val="006E6333"/>
    <w:rsid w:val="006F27F8"/>
    <w:rsid w:val="00711E9C"/>
    <w:rsid w:val="00732610"/>
    <w:rsid w:val="007337B8"/>
    <w:rsid w:val="0076773A"/>
    <w:rsid w:val="007D2A64"/>
    <w:rsid w:val="008114C0"/>
    <w:rsid w:val="00817E9F"/>
    <w:rsid w:val="00894D36"/>
    <w:rsid w:val="008E1FCB"/>
    <w:rsid w:val="009371D7"/>
    <w:rsid w:val="00972A51"/>
    <w:rsid w:val="0097545F"/>
    <w:rsid w:val="00995DDB"/>
    <w:rsid w:val="009E6935"/>
    <w:rsid w:val="00A11B14"/>
    <w:rsid w:val="00A13835"/>
    <w:rsid w:val="00A57406"/>
    <w:rsid w:val="00A73D4B"/>
    <w:rsid w:val="00A82B25"/>
    <w:rsid w:val="00AC03EC"/>
    <w:rsid w:val="00AE2ECB"/>
    <w:rsid w:val="00AE31B2"/>
    <w:rsid w:val="00B73DB2"/>
    <w:rsid w:val="00BC2D58"/>
    <w:rsid w:val="00BE06B0"/>
    <w:rsid w:val="00C00FCD"/>
    <w:rsid w:val="00C570C6"/>
    <w:rsid w:val="00C72ADE"/>
    <w:rsid w:val="00C73766"/>
    <w:rsid w:val="00C85C22"/>
    <w:rsid w:val="00C9120A"/>
    <w:rsid w:val="00CC0EBB"/>
    <w:rsid w:val="00D347EA"/>
    <w:rsid w:val="00D36D16"/>
    <w:rsid w:val="00D427B1"/>
    <w:rsid w:val="00DA44DE"/>
    <w:rsid w:val="00DB01A8"/>
    <w:rsid w:val="00DB2BF6"/>
    <w:rsid w:val="00DD111F"/>
    <w:rsid w:val="00DE1659"/>
    <w:rsid w:val="00DF64C3"/>
    <w:rsid w:val="00DF67A4"/>
    <w:rsid w:val="00F0362B"/>
    <w:rsid w:val="00F04824"/>
    <w:rsid w:val="00F06197"/>
    <w:rsid w:val="00F10F59"/>
    <w:rsid w:val="00F218C7"/>
    <w:rsid w:val="00F37E11"/>
    <w:rsid w:val="00F56860"/>
    <w:rsid w:val="00F905E3"/>
    <w:rsid w:val="00F94688"/>
    <w:rsid w:val="00FA4E1A"/>
    <w:rsid w:val="00FB72AA"/>
    <w:rsid w:val="00FC561E"/>
    <w:rsid w:val="00FD7BCF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5D5B"/>
  <w15:docId w15:val="{BF788734-1DB7-4423-B711-3D90F9C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1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basedOn w:val="Normln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basedOn w:val="Standardnpsmoodstavce"/>
    <w:link w:val="Nadpis2"/>
    <w:uiPriority w:val="9"/>
    <w:rsid w:val="001E4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F905E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uiPriority w:val="39"/>
    <w:rsid w:val="0099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basedOn w:val="Standardnpsmoodstavce"/>
    <w:uiPriority w:val="99"/>
    <w:unhideWhenUsed/>
    <w:rsid w:val="002C4F8B"/>
    <w:rPr>
      <w:color w:val="0563C1" w:themeColor="hyperlink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8FC1-275A-4E2A-8E5B-40F4DA9C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CE953D68</Template>
  <TotalTime>0</TotalTime>
  <Pages>1</Pages>
  <Words>3205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Compet Consult</dc:creator>
  <cp:lastModifiedBy>Prorok Martin</cp:lastModifiedBy>
  <cp:revision>3</cp:revision>
  <dcterms:created xsi:type="dcterms:W3CDTF">2018-01-17T11:07:00Z</dcterms:created>
  <dcterms:modified xsi:type="dcterms:W3CDTF">2018-01-17T11:07:00Z</dcterms:modified>
</cp:coreProperties>
</file>