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5B" w:rsidRDefault="0026065B" w:rsidP="0026065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 Dohodě o podmínkách podávání poštovních zásilek</w:t>
      </w:r>
      <w:r w:rsidR="00140B9B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Obchodní psaní</w:t>
      </w:r>
    </w:p>
    <w:p w:rsidR="0026065B" w:rsidRDefault="0026065B" w:rsidP="0026065B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982807-0228/2014</w:t>
      </w:r>
    </w:p>
    <w:p w:rsidR="0026065B" w:rsidRDefault="0026065B" w:rsidP="0026065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140B9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ko</w:t>
      </w:r>
      <w:r w:rsidR="00140B9B">
        <w:t>respondenční adresa:</w:t>
      </w:r>
      <w:r w:rsidR="00140B9B">
        <w:tab/>
      </w:r>
      <w:r w:rsidR="00140B9B">
        <w:tab/>
      </w:r>
      <w:r w:rsidR="00140B9B">
        <w:tab/>
      </w:r>
      <w:r w:rsidR="00140B9B">
        <w:tab/>
        <w:t>F</w:t>
      </w:r>
      <w:r>
        <w:t xml:space="preserve">iremní obchod Praha a Střední Čechy, </w:t>
      </w:r>
    </w:p>
    <w:p w:rsidR="0026065B" w:rsidRDefault="0026065B" w:rsidP="00140B9B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</w:p>
    <w:p w:rsidR="0026065B" w:rsidRDefault="0026065B" w:rsidP="0026065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6065B" w:rsidRDefault="0026065B" w:rsidP="0026065B">
      <w:pPr>
        <w:numPr>
          <w:ilvl w:val="0"/>
          <w:numId w:val="0"/>
        </w:numPr>
        <w:spacing w:after="0" w:line="240" w:lineRule="auto"/>
        <w:ind w:left="142"/>
      </w:pPr>
    </w:p>
    <w:p w:rsidR="003F4AE2" w:rsidRDefault="003F4AE2" w:rsidP="003F4AE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XXX 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3F4AE2" w:rsidRDefault="003F4AE2" w:rsidP="003F4AE2">
      <w:pPr>
        <w:numPr>
          <w:ilvl w:val="0"/>
          <w:numId w:val="0"/>
        </w:numPr>
        <w:spacing w:before="50" w:after="70" w:line="240" w:lineRule="auto"/>
        <w:ind w:left="142"/>
      </w:pPr>
      <w:r>
        <w:t>dále jen "Podavatel"</w:t>
      </w: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</w:p>
    <w:p w:rsidR="0026065B" w:rsidRDefault="0026065B" w:rsidP="0026065B">
      <w:pPr>
        <w:numPr>
          <w:ilvl w:val="0"/>
          <w:numId w:val="0"/>
        </w:numPr>
        <w:spacing w:before="50" w:after="70" w:line="240" w:lineRule="auto"/>
        <w:ind w:left="142"/>
      </w:pPr>
    </w:p>
    <w:p w:rsidR="0026065B" w:rsidRDefault="0026065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6065B" w:rsidRPr="0026065B" w:rsidRDefault="0026065B" w:rsidP="0026065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zásilek, </w:t>
      </w:r>
      <w:r w:rsidR="00140B9B">
        <w:br/>
      </w:r>
      <w:r>
        <w:t xml:space="preserve">č. 982807-0228/2014 ze dne </w:t>
      </w:r>
      <w:r w:rsidR="003F4AE2">
        <w:t>XXX</w:t>
      </w:r>
      <w:r w:rsidR="003F4AE2">
        <w:t xml:space="preserve"> </w:t>
      </w:r>
      <w:r>
        <w:t>(dále jen "Dohoda"), a to následujícím způsobem: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2. Podání, bod 2.1, s následujícím textem: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 xml:space="preserve">Podací poštou je pošta </w:t>
      </w:r>
      <w:r w:rsidR="003F4AE2">
        <w:t>XXX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2. Podání, bod 2.</w:t>
      </w:r>
      <w:r w:rsidR="00140B9B">
        <w:t>3</w:t>
      </w:r>
      <w:r>
        <w:t>, s následujícím textem: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>Zásilky budou podávány:</w:t>
      </w:r>
    </w:p>
    <w:p w:rsidR="0026065B" w:rsidRPr="0026065B" w:rsidRDefault="00140B9B" w:rsidP="0026065B">
      <w:pPr>
        <w:numPr>
          <w:ilvl w:val="3"/>
          <w:numId w:val="50"/>
        </w:numPr>
        <w:spacing w:after="120"/>
        <w:jc w:val="both"/>
      </w:pPr>
      <w:r>
        <w:t xml:space="preserve">na telefonní číslo: </w:t>
      </w:r>
      <w:r w:rsidR="003F4AE2">
        <w:t>XXX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 xml:space="preserve">Fakturu - daňový doklad bude ČP vystavovat </w:t>
      </w:r>
      <w:r w:rsidR="00140B9B">
        <w:t>m</w:t>
      </w:r>
      <w:r>
        <w:t xml:space="preserve">ěsíčně s lhůtou splatnosti </w:t>
      </w:r>
      <w:r w:rsidR="003F4AE2">
        <w:t>XXX</w:t>
      </w:r>
      <w:r>
        <w:t xml:space="preserve"> dní ode dne jejího vystavení.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>Je-li Odesílatel v prodlení s placením ceny, je povinen uhradit úroky z prodlení ve výši stanovené v § 1 nařízení vlády č. 142/1994 Sb., kterým se stanoví výše úroků z prodlení a poplatku z prodlení podle občanského zákoníku v platném znění.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>Úroky z prodlení je Odesílatel povinen zaplatit dle platebních podmínek stanovených v tomto bodu 3.4, a to po jejich vyúčtování ze strany ČP.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 xml:space="preserve">Faktury - daňové doklady budou zasílány na adresu: </w:t>
      </w:r>
    </w:p>
    <w:p w:rsidR="0026065B" w:rsidRPr="0026065B" w:rsidRDefault="003F4AE2" w:rsidP="0026065B">
      <w:pPr>
        <w:numPr>
          <w:ilvl w:val="2"/>
          <w:numId w:val="50"/>
        </w:numPr>
        <w:spacing w:after="120"/>
        <w:jc w:val="both"/>
      </w:pPr>
      <w:r>
        <w:t>XXX</w:t>
      </w:r>
    </w:p>
    <w:p w:rsidR="0026065B" w:rsidRPr="0026065B" w:rsidRDefault="0026065B" w:rsidP="0026065B">
      <w:pPr>
        <w:numPr>
          <w:ilvl w:val="2"/>
          <w:numId w:val="50"/>
        </w:numPr>
        <w:spacing w:after="120"/>
        <w:jc w:val="both"/>
      </w:pPr>
      <w:r>
        <w:t xml:space="preserve">ID CČK složky: </w:t>
      </w:r>
      <w:r w:rsidR="003F4AE2">
        <w:t>XXX</w:t>
      </w:r>
    </w:p>
    <w:p w:rsidR="0026065B" w:rsidRPr="0026065B" w:rsidRDefault="0026065B" w:rsidP="0026065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F4AE2" w:rsidRDefault="003F4AE2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>XXX</w:t>
      </w:r>
      <w:r>
        <w:t xml:space="preserve"> </w:t>
      </w:r>
    </w:p>
    <w:p w:rsidR="0026065B" w:rsidRPr="0026065B" w:rsidRDefault="0026065B" w:rsidP="0026065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sepsán ve </w:t>
      </w:r>
      <w:r w:rsidR="00140B9B">
        <w:t>dvou</w:t>
      </w:r>
      <w:r>
        <w:t xml:space="preserve"> vyhotoveních s platností originálu, z nichž každá ze stran obdrží po </w:t>
      </w:r>
      <w:r w:rsidR="00140B9B">
        <w:t>jednom</w:t>
      </w:r>
      <w:r>
        <w:t xml:space="preserve"> výtis</w:t>
      </w:r>
      <w:r w:rsidR="00140B9B">
        <w:t>ku</w:t>
      </w:r>
      <w:r>
        <w:t>.</w:t>
      </w:r>
    </w:p>
    <w:p w:rsidR="0026065B" w:rsidRDefault="0026065B" w:rsidP="0026065B">
      <w:pPr>
        <w:numPr>
          <w:ilvl w:val="0"/>
          <w:numId w:val="0"/>
        </w:numPr>
        <w:spacing w:after="120"/>
        <w:jc w:val="both"/>
      </w:pPr>
    </w:p>
    <w:p w:rsidR="0026065B" w:rsidRDefault="0026065B" w:rsidP="0026065B">
      <w:pPr>
        <w:numPr>
          <w:ilvl w:val="0"/>
          <w:numId w:val="0"/>
        </w:numPr>
        <w:spacing w:after="120"/>
        <w:jc w:val="both"/>
        <w:sectPr w:rsidR="0026065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6065B" w:rsidRDefault="0026065B" w:rsidP="0026065B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  <w:r w:rsidR="003F4AE2">
        <w:t>XXX</w:t>
      </w:r>
    </w:p>
    <w:p w:rsidR="0026065B" w:rsidRDefault="0026065B" w:rsidP="0026065B">
      <w:pPr>
        <w:numPr>
          <w:ilvl w:val="0"/>
          <w:numId w:val="0"/>
        </w:numPr>
        <w:spacing w:after="120"/>
        <w:jc w:val="both"/>
      </w:pPr>
    </w:p>
    <w:p w:rsidR="0026065B" w:rsidRDefault="0026065B" w:rsidP="0026065B">
      <w:pPr>
        <w:numPr>
          <w:ilvl w:val="0"/>
          <w:numId w:val="0"/>
        </w:numPr>
        <w:spacing w:after="120"/>
        <w:jc w:val="both"/>
      </w:pPr>
      <w:r>
        <w:t>Za ČP:</w:t>
      </w:r>
    </w:p>
    <w:p w:rsidR="0026065B" w:rsidRDefault="0026065B" w:rsidP="0026065B">
      <w:pPr>
        <w:numPr>
          <w:ilvl w:val="0"/>
          <w:numId w:val="0"/>
        </w:numPr>
        <w:spacing w:after="120"/>
        <w:jc w:val="both"/>
      </w:pPr>
    </w:p>
    <w:p w:rsidR="0026065B" w:rsidRDefault="0026065B" w:rsidP="0026065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6065B" w:rsidRDefault="0026065B" w:rsidP="0026065B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140B9B" w:rsidRDefault="0026065B" w:rsidP="0026065B">
      <w:pPr>
        <w:numPr>
          <w:ilvl w:val="0"/>
          <w:numId w:val="0"/>
        </w:numPr>
        <w:spacing w:after="120"/>
        <w:jc w:val="center"/>
      </w:pPr>
      <w:r>
        <w:t>obchodní ředitel regionu</w:t>
      </w:r>
    </w:p>
    <w:p w:rsidR="0026065B" w:rsidRDefault="0026065B" w:rsidP="0026065B">
      <w:pPr>
        <w:numPr>
          <w:ilvl w:val="0"/>
          <w:numId w:val="0"/>
        </w:numPr>
        <w:spacing w:after="120"/>
        <w:jc w:val="center"/>
      </w:pPr>
      <w:r>
        <w:t xml:space="preserve">firemní obchod PH a </w:t>
      </w:r>
      <w:proofErr w:type="spellStart"/>
      <w:r>
        <w:t>StČ</w:t>
      </w:r>
      <w:proofErr w:type="spellEnd"/>
    </w:p>
    <w:p w:rsidR="0026065B" w:rsidRDefault="0026065B" w:rsidP="0026065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26065B" w:rsidRDefault="0026065B" w:rsidP="0026065B">
      <w:pPr>
        <w:numPr>
          <w:ilvl w:val="0"/>
          <w:numId w:val="0"/>
        </w:numPr>
        <w:spacing w:after="120"/>
      </w:pPr>
    </w:p>
    <w:p w:rsidR="0026065B" w:rsidRDefault="0026065B" w:rsidP="0026065B">
      <w:pPr>
        <w:numPr>
          <w:ilvl w:val="0"/>
          <w:numId w:val="0"/>
        </w:numPr>
        <w:spacing w:after="120"/>
      </w:pPr>
      <w:r>
        <w:t xml:space="preserve">Za </w:t>
      </w:r>
      <w:r w:rsidR="00140B9B">
        <w:t>Podava</w:t>
      </w:r>
      <w:r>
        <w:t>tele:</w:t>
      </w:r>
    </w:p>
    <w:p w:rsidR="0026065B" w:rsidRDefault="0026065B" w:rsidP="0026065B">
      <w:pPr>
        <w:numPr>
          <w:ilvl w:val="0"/>
          <w:numId w:val="0"/>
        </w:numPr>
        <w:spacing w:after="120"/>
      </w:pPr>
    </w:p>
    <w:p w:rsidR="0026065B" w:rsidRDefault="0026065B" w:rsidP="0026065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A4A4D" w:rsidRDefault="003F4AE2" w:rsidP="003F4AE2">
      <w:pPr>
        <w:numPr>
          <w:ilvl w:val="0"/>
          <w:numId w:val="0"/>
        </w:numPr>
        <w:spacing w:after="120"/>
        <w:jc w:val="center"/>
      </w:pPr>
      <w:r>
        <w:t>XXX</w:t>
      </w:r>
    </w:p>
    <w:p w:rsidR="003F4AE2" w:rsidRPr="0026065B" w:rsidRDefault="003F4AE2" w:rsidP="003F4AE2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3F4AE2" w:rsidRPr="0026065B" w:rsidSect="0026065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2F" w:rsidRDefault="0004472F">
      <w:r>
        <w:separator/>
      </w:r>
    </w:p>
  </w:endnote>
  <w:endnote w:type="continuationSeparator" w:id="0">
    <w:p w:rsidR="0004472F" w:rsidRDefault="000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6761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6761B" w:rsidRPr="00160A6D">
      <w:rPr>
        <w:sz w:val="18"/>
        <w:szCs w:val="18"/>
      </w:rPr>
      <w:fldChar w:fldCharType="separate"/>
    </w:r>
    <w:r w:rsidR="003F4AE2">
      <w:rPr>
        <w:noProof/>
        <w:sz w:val="18"/>
        <w:szCs w:val="18"/>
      </w:rPr>
      <w:t>1</w:t>
    </w:r>
    <w:r w:rsidR="0006761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6761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6761B" w:rsidRPr="00160A6D">
      <w:rPr>
        <w:sz w:val="18"/>
        <w:szCs w:val="18"/>
      </w:rPr>
      <w:fldChar w:fldCharType="separate"/>
    </w:r>
    <w:r w:rsidR="003F4AE2">
      <w:rPr>
        <w:noProof/>
        <w:sz w:val="18"/>
        <w:szCs w:val="18"/>
      </w:rPr>
      <w:t>2</w:t>
    </w:r>
    <w:r w:rsidR="0006761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2F" w:rsidRDefault="0004472F">
      <w:r>
        <w:separator/>
      </w:r>
    </w:p>
  </w:footnote>
  <w:footnote w:type="continuationSeparator" w:id="0">
    <w:p w:rsidR="0004472F" w:rsidRDefault="0004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4472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26065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6065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982807-0228/2014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52861FB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472F"/>
    <w:rsid w:val="00047137"/>
    <w:rsid w:val="00050B8A"/>
    <w:rsid w:val="000629EC"/>
    <w:rsid w:val="0006761B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0B9B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065B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AE2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1AB8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3252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27F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D860-E977-48B1-B85F-496A0166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Horčičková Aneta</cp:lastModifiedBy>
  <cp:revision>2</cp:revision>
  <cp:lastPrinted>2010-01-28T11:34:00Z</cp:lastPrinted>
  <dcterms:created xsi:type="dcterms:W3CDTF">2016-10-20T06:13:00Z</dcterms:created>
  <dcterms:modified xsi:type="dcterms:W3CDTF">2016-10-20T06:13:00Z</dcterms:modified>
</cp:coreProperties>
</file>