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10" w:rsidRDefault="00901710" w:rsidP="00901710">
      <w:pPr>
        <w:pStyle w:val="Bezmezer"/>
        <w:rPr>
          <w:rFonts w:ascii="Century Gothic" w:hAnsi="Century Gothic"/>
          <w:sz w:val="20"/>
        </w:rPr>
      </w:pPr>
      <w:r w:rsidRPr="00901710">
        <w:rPr>
          <w:rFonts w:ascii="Century Gothic" w:hAnsi="Century Gothic"/>
          <w:sz w:val="20"/>
        </w:rPr>
        <w:t>Petr H</w:t>
      </w:r>
      <w:r>
        <w:rPr>
          <w:rFonts w:ascii="Century Gothic" w:hAnsi="Century Gothic"/>
          <w:sz w:val="20"/>
        </w:rPr>
        <w:t>ORÁK</w:t>
      </w:r>
    </w:p>
    <w:p w:rsidR="00901710" w:rsidRDefault="00901710" w:rsidP="00901710">
      <w:pPr>
        <w:pStyle w:val="Bezmez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KYLIE - úklidový servis</w:t>
      </w:r>
    </w:p>
    <w:p w:rsidR="00901710" w:rsidRDefault="006345E4" w:rsidP="00901710">
      <w:pPr>
        <w:pStyle w:val="Bezmezer"/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xxx</w:t>
      </w:r>
      <w:proofErr w:type="spellEnd"/>
    </w:p>
    <w:p w:rsidR="008E5958" w:rsidRPr="00901710" w:rsidRDefault="006345E4" w:rsidP="00901710">
      <w:pPr>
        <w:pStyle w:val="Bezmez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xxx</w:t>
      </w:r>
      <w:bookmarkStart w:id="0" w:name="_GoBack"/>
      <w:bookmarkEnd w:id="0"/>
    </w:p>
    <w:p w:rsidR="003D0462" w:rsidRDefault="003D0462" w:rsidP="003D0462">
      <w:pPr>
        <w:rPr>
          <w:rFonts w:ascii="Century Gothic" w:hAnsi="Century Gothic"/>
          <w:sz w:val="20"/>
        </w:rPr>
      </w:pPr>
    </w:p>
    <w:p w:rsidR="003D0462" w:rsidRDefault="003D0462" w:rsidP="003D0462">
      <w:pPr>
        <w:rPr>
          <w:rFonts w:ascii="Century Gothic" w:hAnsi="Century Gothic"/>
          <w:sz w:val="20"/>
        </w:rPr>
      </w:pPr>
    </w:p>
    <w:p w:rsidR="00901710" w:rsidRPr="00901710" w:rsidRDefault="00901710" w:rsidP="00901710">
      <w:pPr>
        <w:pStyle w:val="Standard"/>
        <w:tabs>
          <w:tab w:val="left" w:pos="7140"/>
        </w:tabs>
        <w:rPr>
          <w:rFonts w:ascii="Corbel" w:hAnsi="Corbel"/>
          <w:b/>
          <w:i/>
          <w:sz w:val="32"/>
          <w:szCs w:val="32"/>
        </w:rPr>
      </w:pPr>
      <w:r>
        <w:rPr>
          <w:rFonts w:ascii="Corbel" w:hAnsi="Corbel"/>
          <w:b/>
          <w:i/>
          <w:sz w:val="32"/>
          <w:szCs w:val="32"/>
        </w:rPr>
        <w:t xml:space="preserve">Výpověď smlouvy o poskytování prací a služeb </w:t>
      </w:r>
      <w:r w:rsidRPr="00901710">
        <w:rPr>
          <w:rFonts w:ascii="Corbel" w:hAnsi="Corbel"/>
          <w:b/>
          <w:i/>
          <w:sz w:val="32"/>
          <w:szCs w:val="32"/>
        </w:rPr>
        <w:t xml:space="preserve">č. 73/12/16 ze dne </w:t>
      </w:r>
      <w:proofErr w:type="gramStart"/>
      <w:r w:rsidRPr="00901710">
        <w:rPr>
          <w:rFonts w:ascii="Corbel" w:hAnsi="Corbel"/>
          <w:b/>
          <w:i/>
          <w:sz w:val="32"/>
          <w:szCs w:val="32"/>
        </w:rPr>
        <w:t>29.11. 2016</w:t>
      </w:r>
      <w:proofErr w:type="gramEnd"/>
      <w:r>
        <w:rPr>
          <w:rFonts w:ascii="Corbel" w:hAnsi="Corbel"/>
          <w:b/>
          <w:i/>
          <w:sz w:val="32"/>
          <w:szCs w:val="32"/>
        </w:rPr>
        <w:t xml:space="preserve"> dohodou</w:t>
      </w:r>
    </w:p>
    <w:p w:rsidR="003D0462" w:rsidRDefault="003D0462" w:rsidP="003D0462">
      <w:pPr>
        <w:rPr>
          <w:rFonts w:ascii="Corbel" w:hAnsi="Corbel"/>
          <w:b/>
          <w:i/>
          <w:sz w:val="32"/>
          <w:szCs w:val="32"/>
        </w:rPr>
      </w:pPr>
    </w:p>
    <w:p w:rsidR="003D0462" w:rsidRDefault="00901710" w:rsidP="003D046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Vážený pane Horáku,</w:t>
      </w:r>
    </w:p>
    <w:p w:rsidR="00901710" w:rsidRDefault="00901710" w:rsidP="003D046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na základě předchozí telefonické domluvy Vám zasílám </w:t>
      </w:r>
      <w:r w:rsidRPr="00901710">
        <w:rPr>
          <w:rFonts w:ascii="Century Gothic" w:hAnsi="Century Gothic"/>
          <w:b/>
          <w:sz w:val="20"/>
        </w:rPr>
        <w:t>výpověď smluvního vztahu</w:t>
      </w:r>
      <w:r>
        <w:rPr>
          <w:rFonts w:ascii="Century Gothic" w:hAnsi="Century Gothic"/>
          <w:sz w:val="20"/>
        </w:rPr>
        <w:t xml:space="preserve"> o poskytování služeb č. 73/12/16 ze dne </w:t>
      </w:r>
      <w:proofErr w:type="gramStart"/>
      <w:r>
        <w:rPr>
          <w:rFonts w:ascii="Century Gothic" w:hAnsi="Century Gothic"/>
          <w:sz w:val="20"/>
        </w:rPr>
        <w:t>29.11.2016</w:t>
      </w:r>
      <w:proofErr w:type="gramEnd"/>
      <w:r>
        <w:rPr>
          <w:rFonts w:ascii="Century Gothic" w:hAnsi="Century Gothic"/>
          <w:sz w:val="20"/>
        </w:rPr>
        <w:t xml:space="preserve"> </w:t>
      </w:r>
      <w:r w:rsidRPr="00901710">
        <w:rPr>
          <w:rFonts w:ascii="Century Gothic" w:hAnsi="Century Gothic"/>
          <w:b/>
          <w:sz w:val="20"/>
        </w:rPr>
        <w:t>dohodou</w:t>
      </w:r>
      <w:r>
        <w:rPr>
          <w:rFonts w:ascii="Century Gothic" w:hAnsi="Century Gothic"/>
          <w:sz w:val="20"/>
        </w:rPr>
        <w:t xml:space="preserve"> ke dni 31.1.2018.</w:t>
      </w:r>
    </w:p>
    <w:p w:rsidR="00901710" w:rsidRDefault="00901710" w:rsidP="003D0462">
      <w:pPr>
        <w:rPr>
          <w:rFonts w:ascii="Century Gothic" w:hAnsi="Century Gothic"/>
          <w:sz w:val="20"/>
        </w:rPr>
      </w:pPr>
    </w:p>
    <w:p w:rsidR="00901710" w:rsidRDefault="00901710" w:rsidP="003D0462">
      <w:pPr>
        <w:rPr>
          <w:rFonts w:ascii="Century Gothic" w:hAnsi="Century Gothic"/>
          <w:sz w:val="20"/>
        </w:rPr>
      </w:pPr>
    </w:p>
    <w:p w:rsidR="00901710" w:rsidRDefault="00901710" w:rsidP="003D0462">
      <w:pPr>
        <w:rPr>
          <w:rFonts w:ascii="Century Gothic" w:hAnsi="Century Gothic"/>
          <w:sz w:val="20"/>
        </w:rPr>
      </w:pPr>
    </w:p>
    <w:p w:rsidR="00901710" w:rsidRDefault="00901710" w:rsidP="003D0462">
      <w:pPr>
        <w:rPr>
          <w:rFonts w:ascii="Century Gothic" w:hAnsi="Century Gothic"/>
          <w:sz w:val="20"/>
        </w:rPr>
      </w:pPr>
    </w:p>
    <w:p w:rsidR="00901710" w:rsidRDefault="00901710" w:rsidP="003D046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V Praze, dne </w:t>
      </w:r>
      <w:proofErr w:type="gramStart"/>
      <w:r>
        <w:rPr>
          <w:rFonts w:ascii="Century Gothic" w:hAnsi="Century Gothic"/>
          <w:sz w:val="20"/>
        </w:rPr>
        <w:t>04.01.2018</w:t>
      </w:r>
      <w:proofErr w:type="gramEnd"/>
    </w:p>
    <w:p w:rsidR="00901710" w:rsidRDefault="00901710" w:rsidP="003D0462">
      <w:pPr>
        <w:rPr>
          <w:rFonts w:ascii="Century Gothic" w:hAnsi="Century Gothic"/>
          <w:sz w:val="20"/>
        </w:rPr>
      </w:pPr>
    </w:p>
    <w:p w:rsidR="00901710" w:rsidRDefault="00901710" w:rsidP="003D0462">
      <w:pPr>
        <w:rPr>
          <w:rFonts w:ascii="Century Gothic" w:hAnsi="Century Gothic"/>
          <w:sz w:val="20"/>
        </w:rPr>
      </w:pPr>
    </w:p>
    <w:p w:rsidR="00901710" w:rsidRDefault="00901710" w:rsidP="00901710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1710" w:rsidRPr="00901710" w:rsidRDefault="00901710" w:rsidP="00901710">
      <w:pPr>
        <w:pStyle w:val="Bezmezer"/>
        <w:tabs>
          <w:tab w:val="left" w:pos="5812"/>
        </w:tabs>
        <w:rPr>
          <w:rFonts w:ascii="Century Gothic" w:hAnsi="Century Gothic"/>
          <w:sz w:val="20"/>
        </w:rPr>
      </w:pPr>
      <w:r>
        <w:tab/>
      </w:r>
      <w:r w:rsidRPr="00901710">
        <w:rPr>
          <w:rFonts w:ascii="Century Gothic" w:hAnsi="Century Gothic"/>
          <w:sz w:val="20"/>
        </w:rPr>
        <w:t>Mgr. Tereza Martínková</w:t>
      </w:r>
    </w:p>
    <w:p w:rsidR="00901710" w:rsidRDefault="00901710" w:rsidP="00901710">
      <w:pPr>
        <w:pStyle w:val="Bezmezer"/>
        <w:tabs>
          <w:tab w:val="left" w:pos="6237"/>
        </w:tabs>
        <w:rPr>
          <w:rFonts w:ascii="Century Gothic" w:hAnsi="Century Gothic"/>
          <w:sz w:val="20"/>
        </w:rPr>
      </w:pPr>
      <w:r w:rsidRPr="00901710">
        <w:rPr>
          <w:rFonts w:ascii="Century Gothic" w:hAnsi="Century Gothic"/>
          <w:sz w:val="20"/>
        </w:rPr>
        <w:tab/>
        <w:t>ředitelka školy</w:t>
      </w:r>
    </w:p>
    <w:p w:rsidR="006345E4" w:rsidRDefault="006345E4" w:rsidP="00901710">
      <w:pPr>
        <w:pStyle w:val="Bezmezer"/>
        <w:tabs>
          <w:tab w:val="left" w:pos="6237"/>
        </w:tabs>
        <w:rPr>
          <w:rFonts w:ascii="Century Gothic" w:hAnsi="Century Gothic"/>
          <w:sz w:val="20"/>
        </w:rPr>
      </w:pPr>
    </w:p>
    <w:p w:rsidR="006345E4" w:rsidRDefault="006345E4" w:rsidP="00901710">
      <w:pPr>
        <w:pStyle w:val="Bezmezer"/>
        <w:tabs>
          <w:tab w:val="left" w:pos="6237"/>
        </w:tabs>
        <w:rPr>
          <w:rFonts w:ascii="Century Gothic" w:hAnsi="Century Gothic"/>
          <w:sz w:val="20"/>
        </w:rPr>
      </w:pPr>
    </w:p>
    <w:p w:rsidR="006345E4" w:rsidRDefault="006345E4" w:rsidP="00901710">
      <w:pPr>
        <w:pStyle w:val="Bezmezer"/>
        <w:tabs>
          <w:tab w:val="left" w:pos="6237"/>
        </w:tabs>
        <w:rPr>
          <w:rFonts w:ascii="Century Gothic" w:hAnsi="Century Gothic"/>
          <w:sz w:val="20"/>
        </w:rPr>
      </w:pPr>
    </w:p>
    <w:p w:rsidR="006345E4" w:rsidRDefault="006345E4" w:rsidP="00901710">
      <w:pPr>
        <w:pStyle w:val="Bezmezer"/>
        <w:tabs>
          <w:tab w:val="left" w:pos="6237"/>
        </w:tabs>
        <w:rPr>
          <w:rFonts w:ascii="Century Gothic" w:hAnsi="Century Gothic"/>
          <w:sz w:val="20"/>
        </w:rPr>
      </w:pPr>
    </w:p>
    <w:p w:rsidR="006345E4" w:rsidRDefault="006345E4" w:rsidP="00901710">
      <w:pPr>
        <w:pStyle w:val="Bezmezer"/>
        <w:tabs>
          <w:tab w:val="left" w:pos="6237"/>
        </w:tabs>
        <w:rPr>
          <w:rFonts w:ascii="Century Gothic" w:hAnsi="Century Gothic"/>
          <w:sz w:val="20"/>
        </w:rPr>
      </w:pPr>
    </w:p>
    <w:p w:rsidR="006345E4" w:rsidRDefault="006345E4" w:rsidP="00901710">
      <w:pPr>
        <w:pStyle w:val="Bezmezer"/>
        <w:tabs>
          <w:tab w:val="left" w:pos="6237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Převzal:</w:t>
      </w:r>
    </w:p>
    <w:p w:rsidR="006345E4" w:rsidRPr="00901710" w:rsidRDefault="006345E4" w:rsidP="00901710">
      <w:pPr>
        <w:pStyle w:val="Bezmezer"/>
        <w:tabs>
          <w:tab w:val="left" w:pos="6237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Petr Horák</w:t>
      </w:r>
    </w:p>
    <w:sectPr w:rsidR="006345E4" w:rsidRPr="00901710" w:rsidSect="007C7AC4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6B" w:rsidRDefault="009A126B" w:rsidP="0091680C">
      <w:pPr>
        <w:spacing w:after="0" w:line="240" w:lineRule="auto"/>
      </w:pPr>
      <w:r>
        <w:separator/>
      </w:r>
    </w:p>
  </w:endnote>
  <w:endnote w:type="continuationSeparator" w:id="0">
    <w:p w:rsidR="009A126B" w:rsidRDefault="009A126B" w:rsidP="0091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6D" w:rsidRDefault="00BB7820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16A879" wp14:editId="5849FF4D">
          <wp:simplePos x="0" y="0"/>
          <wp:positionH relativeFrom="column">
            <wp:posOffset>-900430</wp:posOffset>
          </wp:positionH>
          <wp:positionV relativeFrom="paragraph">
            <wp:posOffset>-267335</wp:posOffset>
          </wp:positionV>
          <wp:extent cx="7569835" cy="939800"/>
          <wp:effectExtent l="0" t="0" r="0" b="0"/>
          <wp:wrapNone/>
          <wp:docPr id="7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6B" w:rsidRDefault="009A126B" w:rsidP="0091680C">
      <w:pPr>
        <w:spacing w:after="0" w:line="240" w:lineRule="auto"/>
      </w:pPr>
      <w:r>
        <w:separator/>
      </w:r>
    </w:p>
  </w:footnote>
  <w:footnote w:type="continuationSeparator" w:id="0">
    <w:p w:rsidR="009A126B" w:rsidRDefault="009A126B" w:rsidP="0091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0C" w:rsidRDefault="00BB78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C2B9632" wp14:editId="1F2DB8C9">
          <wp:simplePos x="0" y="0"/>
          <wp:positionH relativeFrom="column">
            <wp:posOffset>-900761</wp:posOffset>
          </wp:positionH>
          <wp:positionV relativeFrom="paragraph">
            <wp:posOffset>-450215</wp:posOffset>
          </wp:positionV>
          <wp:extent cx="7569835" cy="1190625"/>
          <wp:effectExtent l="0" t="0" r="0" b="9525"/>
          <wp:wrapNone/>
          <wp:docPr id="6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74157"/>
    <w:multiLevelType w:val="hybridMultilevel"/>
    <w:tmpl w:val="E90045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D4D"/>
    <w:multiLevelType w:val="hybridMultilevel"/>
    <w:tmpl w:val="742E9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9792D"/>
    <w:multiLevelType w:val="hybridMultilevel"/>
    <w:tmpl w:val="E71CC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039A4"/>
    <w:multiLevelType w:val="multilevel"/>
    <w:tmpl w:val="EEACD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11B3D"/>
    <w:multiLevelType w:val="hybridMultilevel"/>
    <w:tmpl w:val="0666C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D6"/>
    <w:rsid w:val="00026D93"/>
    <w:rsid w:val="00027AEF"/>
    <w:rsid w:val="00032486"/>
    <w:rsid w:val="000577AC"/>
    <w:rsid w:val="0008510F"/>
    <w:rsid w:val="0009703C"/>
    <w:rsid w:val="000A75F0"/>
    <w:rsid w:val="000C7F9C"/>
    <w:rsid w:val="00143B45"/>
    <w:rsid w:val="00154342"/>
    <w:rsid w:val="00157177"/>
    <w:rsid w:val="00185E9D"/>
    <w:rsid w:val="001A4C3D"/>
    <w:rsid w:val="001B35B2"/>
    <w:rsid w:val="001B485E"/>
    <w:rsid w:val="001C2678"/>
    <w:rsid w:val="001D2822"/>
    <w:rsid w:val="001F56BA"/>
    <w:rsid w:val="002061F7"/>
    <w:rsid w:val="002219D6"/>
    <w:rsid w:val="00225332"/>
    <w:rsid w:val="00252398"/>
    <w:rsid w:val="0026323D"/>
    <w:rsid w:val="0027414A"/>
    <w:rsid w:val="002972F0"/>
    <w:rsid w:val="002C0CD1"/>
    <w:rsid w:val="002C22D7"/>
    <w:rsid w:val="002C47CA"/>
    <w:rsid w:val="003319D3"/>
    <w:rsid w:val="00352C84"/>
    <w:rsid w:val="00356FE2"/>
    <w:rsid w:val="00367478"/>
    <w:rsid w:val="0037646E"/>
    <w:rsid w:val="003A3D1B"/>
    <w:rsid w:val="003C7EE1"/>
    <w:rsid w:val="003D0462"/>
    <w:rsid w:val="003D583C"/>
    <w:rsid w:val="003D5E4C"/>
    <w:rsid w:val="004078AC"/>
    <w:rsid w:val="00423D29"/>
    <w:rsid w:val="004365DD"/>
    <w:rsid w:val="00445BB2"/>
    <w:rsid w:val="004C750C"/>
    <w:rsid w:val="004E07C5"/>
    <w:rsid w:val="00511503"/>
    <w:rsid w:val="00511B3A"/>
    <w:rsid w:val="00513004"/>
    <w:rsid w:val="00547C20"/>
    <w:rsid w:val="00564DAC"/>
    <w:rsid w:val="005774C8"/>
    <w:rsid w:val="005A28F0"/>
    <w:rsid w:val="005A3379"/>
    <w:rsid w:val="005A57F0"/>
    <w:rsid w:val="005C2714"/>
    <w:rsid w:val="005C4001"/>
    <w:rsid w:val="005C467E"/>
    <w:rsid w:val="005D13B0"/>
    <w:rsid w:val="005D25D5"/>
    <w:rsid w:val="00617BDA"/>
    <w:rsid w:val="00632520"/>
    <w:rsid w:val="006345E4"/>
    <w:rsid w:val="00666F92"/>
    <w:rsid w:val="0068055E"/>
    <w:rsid w:val="00683024"/>
    <w:rsid w:val="006A730C"/>
    <w:rsid w:val="006C1105"/>
    <w:rsid w:val="006C76FF"/>
    <w:rsid w:val="006E3579"/>
    <w:rsid w:val="0071206F"/>
    <w:rsid w:val="00715F82"/>
    <w:rsid w:val="007163A8"/>
    <w:rsid w:val="00753335"/>
    <w:rsid w:val="00762732"/>
    <w:rsid w:val="00766544"/>
    <w:rsid w:val="007931E6"/>
    <w:rsid w:val="007B45E9"/>
    <w:rsid w:val="007C0D62"/>
    <w:rsid w:val="007C7AC4"/>
    <w:rsid w:val="007D53D6"/>
    <w:rsid w:val="007E26BB"/>
    <w:rsid w:val="007F029B"/>
    <w:rsid w:val="008449CF"/>
    <w:rsid w:val="0085732C"/>
    <w:rsid w:val="008775E7"/>
    <w:rsid w:val="008E3F14"/>
    <w:rsid w:val="008E5958"/>
    <w:rsid w:val="00901710"/>
    <w:rsid w:val="0091680C"/>
    <w:rsid w:val="00954DCD"/>
    <w:rsid w:val="00993823"/>
    <w:rsid w:val="00997116"/>
    <w:rsid w:val="0099711C"/>
    <w:rsid w:val="009A126B"/>
    <w:rsid w:val="009C72AC"/>
    <w:rsid w:val="009E0B3A"/>
    <w:rsid w:val="009E51B3"/>
    <w:rsid w:val="009F1C8B"/>
    <w:rsid w:val="009F41B8"/>
    <w:rsid w:val="00A206EE"/>
    <w:rsid w:val="00A21B3F"/>
    <w:rsid w:val="00A22FAF"/>
    <w:rsid w:val="00A303E2"/>
    <w:rsid w:val="00A603E5"/>
    <w:rsid w:val="00A664C6"/>
    <w:rsid w:val="00A81222"/>
    <w:rsid w:val="00A9448B"/>
    <w:rsid w:val="00AA5628"/>
    <w:rsid w:val="00B03949"/>
    <w:rsid w:val="00B06BA0"/>
    <w:rsid w:val="00B6193C"/>
    <w:rsid w:val="00B73DB0"/>
    <w:rsid w:val="00B91C46"/>
    <w:rsid w:val="00B955D3"/>
    <w:rsid w:val="00BB3B04"/>
    <w:rsid w:val="00BB7820"/>
    <w:rsid w:val="00C1604B"/>
    <w:rsid w:val="00C1700A"/>
    <w:rsid w:val="00C55378"/>
    <w:rsid w:val="00C625BE"/>
    <w:rsid w:val="00C720B4"/>
    <w:rsid w:val="00C82B9B"/>
    <w:rsid w:val="00C8646D"/>
    <w:rsid w:val="00CF555C"/>
    <w:rsid w:val="00D04E18"/>
    <w:rsid w:val="00D14C4F"/>
    <w:rsid w:val="00D16E72"/>
    <w:rsid w:val="00D25068"/>
    <w:rsid w:val="00D43073"/>
    <w:rsid w:val="00D4555E"/>
    <w:rsid w:val="00D4798A"/>
    <w:rsid w:val="00D80B72"/>
    <w:rsid w:val="00D91F25"/>
    <w:rsid w:val="00DD05A1"/>
    <w:rsid w:val="00DD39B9"/>
    <w:rsid w:val="00E1142A"/>
    <w:rsid w:val="00E7306E"/>
    <w:rsid w:val="00E87DFD"/>
    <w:rsid w:val="00EB4666"/>
    <w:rsid w:val="00ED0D4D"/>
    <w:rsid w:val="00ED27D0"/>
    <w:rsid w:val="00EE14C6"/>
    <w:rsid w:val="00F05F6F"/>
    <w:rsid w:val="00F134DD"/>
    <w:rsid w:val="00F20E83"/>
    <w:rsid w:val="00F23A5B"/>
    <w:rsid w:val="00F4058F"/>
    <w:rsid w:val="00F75301"/>
    <w:rsid w:val="00F800AB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BF59EA-4F26-4C79-BA2D-7829F550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678"/>
    <w:pPr>
      <w:spacing w:after="200" w:line="276" w:lineRule="auto"/>
    </w:pPr>
    <w:rPr>
      <w:sz w:val="22"/>
      <w:szCs w:val="22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C16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80C"/>
  </w:style>
  <w:style w:type="paragraph" w:styleId="Zpat">
    <w:name w:val="footer"/>
    <w:basedOn w:val="Normln"/>
    <w:link w:val="ZpatChar"/>
    <w:uiPriority w:val="99"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680C"/>
  </w:style>
  <w:style w:type="paragraph" w:styleId="Bezmezer">
    <w:name w:val="No Spacing"/>
    <w:uiPriority w:val="1"/>
    <w:qFormat/>
    <w:rsid w:val="00E7306E"/>
    <w:rPr>
      <w:sz w:val="22"/>
      <w:szCs w:val="22"/>
      <w:lang w:eastAsia="zh-CN"/>
    </w:rPr>
  </w:style>
  <w:style w:type="paragraph" w:styleId="Odstavecseseznamem">
    <w:name w:val="List Paragraph"/>
    <w:basedOn w:val="Normln"/>
    <w:qFormat/>
    <w:rsid w:val="00D91F25"/>
    <w:pPr>
      <w:ind w:left="720"/>
      <w:contextualSpacing/>
    </w:pPr>
  </w:style>
  <w:style w:type="table" w:styleId="Mkatabulky">
    <w:name w:val="Table Grid"/>
    <w:basedOn w:val="Normlntabulka"/>
    <w:uiPriority w:val="59"/>
    <w:rsid w:val="00D9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14C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2AC"/>
    <w:rPr>
      <w:rFonts w:ascii="Tahoma" w:hAnsi="Tahoma" w:cs="Tahoma"/>
      <w:sz w:val="16"/>
      <w:szCs w:val="16"/>
      <w:lang w:eastAsia="zh-CN"/>
    </w:rPr>
  </w:style>
  <w:style w:type="character" w:styleId="Siln">
    <w:name w:val="Strong"/>
    <w:basedOn w:val="Standardnpsmoodstavce"/>
    <w:uiPriority w:val="22"/>
    <w:qFormat/>
    <w:rsid w:val="00B6193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1604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3A3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andard">
    <w:name w:val="Standard"/>
    <w:rsid w:val="0090171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rtinkova\AppData\Local\Microsoft\Windows\Temporary%20Internet%20Files\Content.Outlook\MIP32RDN\Hlavi&#269;kov&#253;%20pap&#237;r%20Curie%20(3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4F9E-FF4F-478D-8BD9-068FBF93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Curie (3).dotx</Template>
  <TotalTime>1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tmartinkova</dc:creator>
  <cp:lastModifiedBy>Tereza Martínková</cp:lastModifiedBy>
  <cp:revision>2</cp:revision>
  <cp:lastPrinted>2017-08-04T11:14:00Z</cp:lastPrinted>
  <dcterms:created xsi:type="dcterms:W3CDTF">2018-01-15T15:04:00Z</dcterms:created>
  <dcterms:modified xsi:type="dcterms:W3CDTF">2018-01-15T15:04:00Z</dcterms:modified>
</cp:coreProperties>
</file>