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94339" w:rsidP="00C9433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C94339" w:rsidRDefault="00A32EFC" w:rsidP="00C94339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C94339" w:rsidRDefault="00C94339" w:rsidP="00A32EFC">
      <w:pPr>
        <w:numPr>
          <w:ilvl w:val="1"/>
          <w:numId w:val="21"/>
        </w:numPr>
      </w:pPr>
      <w:r>
        <w:t xml:space="preserve">Pro </w:t>
      </w:r>
      <w:proofErr w:type="spellStart"/>
      <w:r w:rsidR="00A32EFC">
        <w:t>xxx</w:t>
      </w:r>
      <w:proofErr w:type="spellEnd"/>
    </w:p>
    <w:p w:rsidR="00C94339" w:rsidRDefault="00C94339" w:rsidP="00A32EFC">
      <w:pPr>
        <w:numPr>
          <w:ilvl w:val="1"/>
          <w:numId w:val="21"/>
        </w:numPr>
      </w:pPr>
      <w:r>
        <w:t xml:space="preserve">Cena </w:t>
      </w:r>
      <w:proofErr w:type="spellStart"/>
      <w:r w:rsidR="00A32EFC">
        <w:t>xxxx</w:t>
      </w:r>
      <w:proofErr w:type="spellEnd"/>
    </w:p>
    <w:p w:rsidR="00C94339" w:rsidRDefault="00C94339" w:rsidP="00C94339">
      <w:pPr>
        <w:numPr>
          <w:ilvl w:val="2"/>
          <w:numId w:val="21"/>
        </w:numPr>
        <w:spacing w:after="0"/>
      </w:pPr>
    </w:p>
    <w:p w:rsidR="00C94339" w:rsidRDefault="00A32EFC" w:rsidP="00C9433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proofErr w:type="spellStart"/>
      <w:r>
        <w:t>xxx</w:t>
      </w:r>
      <w:proofErr w:type="spellEnd"/>
    </w:p>
    <w:p w:rsidR="00C94339" w:rsidRDefault="00C94339" w:rsidP="00A32EFC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r w:rsidR="00A32EFC">
        <w:t>xxxx</w:t>
      </w:r>
      <w:bookmarkStart w:id="0" w:name="_GoBack"/>
      <w:bookmarkEnd w:id="0"/>
    </w:p>
    <w:p w:rsidR="00C94339" w:rsidRDefault="00C94339" w:rsidP="00C9433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94339" w:rsidRDefault="00C94339" w:rsidP="00C94339">
      <w:pPr>
        <w:numPr>
          <w:ilvl w:val="0"/>
          <w:numId w:val="0"/>
        </w:numPr>
        <w:spacing w:before="120" w:after="0" w:line="240" w:lineRule="auto"/>
        <w:jc w:val="both"/>
      </w:pPr>
    </w:p>
    <w:p w:rsidR="00C94339" w:rsidRDefault="00C94339" w:rsidP="00C94339">
      <w:pPr>
        <w:numPr>
          <w:ilvl w:val="0"/>
          <w:numId w:val="0"/>
        </w:numPr>
        <w:spacing w:before="120" w:after="0" w:line="240" w:lineRule="auto"/>
        <w:jc w:val="both"/>
      </w:pPr>
    </w:p>
    <w:p w:rsidR="00C94339" w:rsidRDefault="00C94339" w:rsidP="00C94339">
      <w:pPr>
        <w:numPr>
          <w:ilvl w:val="0"/>
          <w:numId w:val="0"/>
        </w:numPr>
        <w:spacing w:before="120" w:after="0" w:line="240" w:lineRule="auto"/>
        <w:jc w:val="both"/>
      </w:pP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both"/>
        <w:sectPr w:rsidR="00C9433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20.10.2016</w:t>
      </w:r>
      <w:proofErr w:type="gramEnd"/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both"/>
      </w:pP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both"/>
      </w:pP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center"/>
      </w:pP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C94339" w:rsidRDefault="00C94339" w:rsidP="00C9433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  <w:proofErr w:type="gramStart"/>
      <w:r w:rsidR="0055399F">
        <w:t>20.10.2016</w:t>
      </w:r>
      <w:proofErr w:type="gramEnd"/>
    </w:p>
    <w:p w:rsidR="00C94339" w:rsidRDefault="00C94339" w:rsidP="00C94339">
      <w:pPr>
        <w:numPr>
          <w:ilvl w:val="0"/>
          <w:numId w:val="0"/>
        </w:numPr>
        <w:spacing w:after="0" w:line="240" w:lineRule="auto"/>
      </w:pPr>
    </w:p>
    <w:p w:rsidR="00C94339" w:rsidRDefault="00C94339" w:rsidP="00C9433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94339" w:rsidRDefault="00C94339" w:rsidP="00C94339">
      <w:pPr>
        <w:numPr>
          <w:ilvl w:val="0"/>
          <w:numId w:val="0"/>
        </w:numPr>
        <w:spacing w:after="0" w:line="240" w:lineRule="auto"/>
      </w:pP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94339" w:rsidRDefault="00C94339" w:rsidP="00C94339">
      <w:pPr>
        <w:numPr>
          <w:ilvl w:val="0"/>
          <w:numId w:val="0"/>
        </w:numPr>
        <w:spacing w:after="0" w:line="240" w:lineRule="auto"/>
        <w:jc w:val="center"/>
      </w:pPr>
    </w:p>
    <w:p w:rsidR="00C94339" w:rsidRDefault="00A32EFC" w:rsidP="00C94339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p w:rsidR="00C94339" w:rsidRPr="00C94339" w:rsidRDefault="00A32EFC" w:rsidP="00C94339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sectPr w:rsidR="00C94339" w:rsidRPr="00C94339" w:rsidSect="00C9433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32EF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32EF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A088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3C8FB" wp14:editId="2751F75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9433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E897F66" wp14:editId="4BE91C8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9433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982607-1369/2016 -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8F87B40" wp14:editId="7F9D2B0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A0E7C08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399F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2EFC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74E9"/>
    <w:rsid w:val="00B408D2"/>
    <w:rsid w:val="00B4421E"/>
    <w:rsid w:val="00B449CA"/>
    <w:rsid w:val="00B52846"/>
    <w:rsid w:val="00B56780"/>
    <w:rsid w:val="00B67CD1"/>
    <w:rsid w:val="00B7476C"/>
    <w:rsid w:val="00B86292"/>
    <w:rsid w:val="00BA0885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94339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B4EAD4-AF0D-46E6-8441-2DC1F037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2016-10-20T07:23:00Z</cp:lastPrinted>
  <dcterms:created xsi:type="dcterms:W3CDTF">2016-10-20T07:24:00Z</dcterms:created>
  <dcterms:modified xsi:type="dcterms:W3CDTF">2016-10-20T07:24:00Z</dcterms:modified>
</cp:coreProperties>
</file>