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844284" w:rsidP="00777849">
            <w:pPr>
              <w:spacing w:after="0"/>
            </w:pPr>
            <w:r>
              <w:rPr>
                <w:b/>
                <w:noProof/>
                <w:sz w:val="24"/>
              </w:rPr>
              <w:t>KOPOS technik s.r.o.,Tábor</w:t>
            </w:r>
          </w:p>
          <w:p w:rsidR="000E067A" w:rsidRDefault="00844284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proofErr w:type="gramStart"/>
      <w:r>
        <w:rPr>
          <w:b/>
          <w:sz w:val="28"/>
        </w:rPr>
        <w:t>č.j.</w:t>
      </w:r>
      <w:proofErr w:type="gramEnd"/>
      <w:r>
        <w:rPr>
          <w:b/>
          <w:sz w:val="28"/>
        </w:rPr>
        <w:t xml:space="preserve"> GT/</w:t>
      </w:r>
      <w:r w:rsidR="00844284">
        <w:rPr>
          <w:b/>
          <w:noProof/>
          <w:sz w:val="28"/>
        </w:rPr>
        <w:t>46/17/OBJ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844284">
        <w:rPr>
          <w:noProof/>
          <w:sz w:val="24"/>
          <w:szCs w:val="24"/>
        </w:rPr>
        <w:t>29. 12. 2017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844284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844284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844284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956004">
      <w:pPr>
        <w:rPr>
          <w:b/>
          <w:sz w:val="24"/>
          <w:szCs w:val="24"/>
        </w:rPr>
      </w:pPr>
      <w:r>
        <w:rPr>
          <w:noProof/>
          <w:sz w:val="24"/>
        </w:rPr>
        <w:t xml:space="preserve">Objednáváme </w:t>
      </w:r>
      <w:r w:rsidR="00844284">
        <w:rPr>
          <w:noProof/>
          <w:sz w:val="24"/>
        </w:rPr>
        <w:t>4ks počítačů s monitorem dle vaší cenové nabídky</w:t>
      </w:r>
      <w:r>
        <w:rPr>
          <w:noProof/>
          <w:sz w:val="24"/>
        </w:rPr>
        <w:t xml:space="preserve"> v hodnotě 69.179,- Kč včetně DPH.</w:t>
      </w:r>
      <w:bookmarkStart w:id="0" w:name="_GoBack"/>
      <w:bookmarkEnd w:id="0"/>
    </w:p>
    <w:p w:rsidR="000E067A" w:rsidRDefault="000E067A">
      <w:pPr>
        <w:rPr>
          <w:sz w:val="24"/>
        </w:rPr>
      </w:pPr>
    </w:p>
    <w:p w:rsidR="000E067A" w:rsidRDefault="00844284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844284">
        <w:rPr>
          <w:noProof/>
          <w:sz w:val="24"/>
        </w:rPr>
        <w:t>Petra Kozáková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RNDr.</w:t>
      </w:r>
      <w:r w:rsidR="00EE52E1">
        <w:rPr>
          <w:sz w:val="24"/>
          <w:szCs w:val="24"/>
        </w:rPr>
        <w:t xml:space="preserve"> </w:t>
      </w:r>
      <w:r>
        <w:rPr>
          <w:sz w:val="24"/>
          <w:szCs w:val="24"/>
        </w:rPr>
        <w:t>Miroslav Vácha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84" w:rsidRDefault="00844284">
      <w:r>
        <w:separator/>
      </w:r>
    </w:p>
  </w:endnote>
  <w:endnote w:type="continuationSeparator" w:id="0">
    <w:p w:rsidR="00844284" w:rsidRDefault="0084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84" w:rsidRDefault="00844284">
      <w:r>
        <w:separator/>
      </w:r>
    </w:p>
  </w:footnote>
  <w:footnote w:type="continuationSeparator" w:id="0">
    <w:p w:rsidR="00844284" w:rsidRDefault="0084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844284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 xml:space="preserve">Gymnázium Pierra de </w:t>
    </w:r>
    <w:proofErr w:type="spellStart"/>
    <w:proofErr w:type="gramStart"/>
    <w:r w:rsidR="000E067A">
      <w:rPr>
        <w:rFonts w:ascii="Tahoma" w:hAnsi="Tahoma"/>
        <w:sz w:val="24"/>
        <w:szCs w:val="24"/>
      </w:rPr>
      <w:t>Coubertina</w:t>
    </w:r>
    <w:proofErr w:type="spellEnd"/>
    <w:proofErr w:type="gramEnd"/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D8" w:rsidRDefault="00913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84"/>
    <w:rsid w:val="000E067A"/>
    <w:rsid w:val="00323F73"/>
    <w:rsid w:val="00353B8B"/>
    <w:rsid w:val="00386710"/>
    <w:rsid w:val="003F4977"/>
    <w:rsid w:val="00777849"/>
    <w:rsid w:val="00844284"/>
    <w:rsid w:val="00913ED8"/>
    <w:rsid w:val="00956004"/>
    <w:rsid w:val="00C73C68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A7335"/>
  <w15:chartTrackingRefBased/>
  <w15:docId w15:val="{E0DF6F7D-029B-4516-985E-82C1D5C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2</TotalTime>
  <Pages>1</Pages>
  <Words>57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565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Kozakova Petra</dc:creator>
  <cp:keywords/>
  <cp:lastModifiedBy>Kozakova Petra</cp:lastModifiedBy>
  <cp:revision>2</cp:revision>
  <cp:lastPrinted>2018-01-15T10:18:00Z</cp:lastPrinted>
  <dcterms:created xsi:type="dcterms:W3CDTF">2017-12-29T10:16:00Z</dcterms:created>
  <dcterms:modified xsi:type="dcterms:W3CDTF">2018-01-15T10:18:00Z</dcterms:modified>
</cp:coreProperties>
</file>