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  <w:bookmarkStart w:id="0" w:name="_GoBack"/>
      <w:bookmarkEnd w:id="0"/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B" w:rsidRDefault="00FE10CB">
      <w:r>
        <w:separator/>
      </w:r>
    </w:p>
  </w:endnote>
  <w:endnote w:type="continuationSeparator" w:id="0">
    <w:p w:rsidR="00FE10CB" w:rsidRDefault="00F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B" w:rsidRDefault="00FE10CB">
      <w:r>
        <w:separator/>
      </w:r>
    </w:p>
  </w:footnote>
  <w:footnote w:type="continuationSeparator" w:id="0">
    <w:p w:rsidR="00FE10CB" w:rsidRDefault="00F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315A5"/>
    <w:rsid w:val="0007763B"/>
    <w:rsid w:val="000A0C76"/>
    <w:rsid w:val="000B095B"/>
    <w:rsid w:val="000B6C24"/>
    <w:rsid w:val="00111BB1"/>
    <w:rsid w:val="001C31C3"/>
    <w:rsid w:val="001D462B"/>
    <w:rsid w:val="001E012E"/>
    <w:rsid w:val="00235A3B"/>
    <w:rsid w:val="002374D6"/>
    <w:rsid w:val="00252DF4"/>
    <w:rsid w:val="00254825"/>
    <w:rsid w:val="00254A4E"/>
    <w:rsid w:val="00276F99"/>
    <w:rsid w:val="00290D75"/>
    <w:rsid w:val="002A0EEC"/>
    <w:rsid w:val="002A155F"/>
    <w:rsid w:val="002C4117"/>
    <w:rsid w:val="00307F54"/>
    <w:rsid w:val="00334274"/>
    <w:rsid w:val="00335F3D"/>
    <w:rsid w:val="00345807"/>
    <w:rsid w:val="00347F8E"/>
    <w:rsid w:val="00365D7D"/>
    <w:rsid w:val="003C61FA"/>
    <w:rsid w:val="003D1D38"/>
    <w:rsid w:val="00412609"/>
    <w:rsid w:val="00492C13"/>
    <w:rsid w:val="004951EB"/>
    <w:rsid w:val="004B2D54"/>
    <w:rsid w:val="004C47B4"/>
    <w:rsid w:val="004F2486"/>
    <w:rsid w:val="005000A9"/>
    <w:rsid w:val="00502E92"/>
    <w:rsid w:val="0051782D"/>
    <w:rsid w:val="00582D84"/>
    <w:rsid w:val="005B7BD4"/>
    <w:rsid w:val="005D7BBE"/>
    <w:rsid w:val="006071C0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B7115"/>
    <w:rsid w:val="007D56B1"/>
    <w:rsid w:val="007F208B"/>
    <w:rsid w:val="00825856"/>
    <w:rsid w:val="00825BD8"/>
    <w:rsid w:val="008653F7"/>
    <w:rsid w:val="009058F0"/>
    <w:rsid w:val="009142FE"/>
    <w:rsid w:val="00924E70"/>
    <w:rsid w:val="009B2A0B"/>
    <w:rsid w:val="009B71FB"/>
    <w:rsid w:val="009D7B59"/>
    <w:rsid w:val="009F24F8"/>
    <w:rsid w:val="009F44BA"/>
    <w:rsid w:val="00A009DB"/>
    <w:rsid w:val="00A26A7C"/>
    <w:rsid w:val="00A27AA5"/>
    <w:rsid w:val="00A33EA1"/>
    <w:rsid w:val="00A35057"/>
    <w:rsid w:val="00A441A8"/>
    <w:rsid w:val="00A9485E"/>
    <w:rsid w:val="00AA77F2"/>
    <w:rsid w:val="00AB1744"/>
    <w:rsid w:val="00AB1926"/>
    <w:rsid w:val="00AB1DA6"/>
    <w:rsid w:val="00AB6D66"/>
    <w:rsid w:val="00AF742E"/>
    <w:rsid w:val="00B00CF6"/>
    <w:rsid w:val="00B029F3"/>
    <w:rsid w:val="00B063C8"/>
    <w:rsid w:val="00B266BC"/>
    <w:rsid w:val="00B958FB"/>
    <w:rsid w:val="00BB260C"/>
    <w:rsid w:val="00C06498"/>
    <w:rsid w:val="00C3773F"/>
    <w:rsid w:val="00CA70F0"/>
    <w:rsid w:val="00CC1180"/>
    <w:rsid w:val="00CC6965"/>
    <w:rsid w:val="00CD6856"/>
    <w:rsid w:val="00D404EE"/>
    <w:rsid w:val="00D752D4"/>
    <w:rsid w:val="00D9783D"/>
    <w:rsid w:val="00DB26F5"/>
    <w:rsid w:val="00DB69CF"/>
    <w:rsid w:val="00DC7E0F"/>
    <w:rsid w:val="00DD2BB4"/>
    <w:rsid w:val="00E2052E"/>
    <w:rsid w:val="00EC149C"/>
    <w:rsid w:val="00ED6A96"/>
    <w:rsid w:val="00F07BB6"/>
    <w:rsid w:val="00F15979"/>
    <w:rsid w:val="00F87BFC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D3A6-8B41-473E-B4B3-F925D57B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36</TotalTime>
  <Pages>1</Pages>
  <Words>122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Šťastná Jitka (ÚRM/KR)</cp:lastModifiedBy>
  <cp:revision>7</cp:revision>
  <cp:lastPrinted>2014-02-28T15:31:00Z</cp:lastPrinted>
  <dcterms:created xsi:type="dcterms:W3CDTF">2014-02-28T14:34:00Z</dcterms:created>
  <dcterms:modified xsi:type="dcterms:W3CDTF">2016-10-19T15:03:00Z</dcterms:modified>
</cp:coreProperties>
</file>