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AD6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č. 1</w:t>
                            </w:r>
                            <w:r w:rsidR="009364F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AD6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č. 1</w:t>
                      </w:r>
                      <w:r w:rsidR="009364F1">
                        <w:rPr>
                          <w:rFonts w:ascii="Arial" w:hAnsi="Arial" w:cs="Arial"/>
                          <w:b/>
                          <w:sz w:val="2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7F2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Praha Music Center spol. s r.o.</w:t>
                            </w:r>
                          </w:p>
                          <w:p w:rsidR="00AD6AEC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Mgr. Jiří Ciller</w:t>
                            </w:r>
                          </w:p>
                          <w:p w:rsidR="00AD6AEC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Ocelářská 937/39</w:t>
                            </w:r>
                          </w:p>
                          <w:p w:rsidR="00AD6AEC" w:rsidRPr="003857F2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 00 Praha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7F2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Praha Music Center spol. s r.o.</w:t>
                      </w:r>
                    </w:p>
                    <w:p w:rsidR="00AD6AEC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Mgr. Jiří Ciller</w:t>
                      </w:r>
                    </w:p>
                    <w:p w:rsidR="00AD6AEC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Ocelářská 937/39</w:t>
                      </w:r>
                    </w:p>
                    <w:p w:rsidR="00AD6AEC" w:rsidRPr="003857F2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190 00 Praha 9</w:t>
                      </w: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D90162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103E2">
        <w:rPr>
          <w:rFonts w:ascii="Arial" w:hAnsi="Arial" w:cs="Arial"/>
          <w:sz w:val="22"/>
          <w:szCs w:val="22"/>
        </w:rPr>
        <w:t>xxxx</w:t>
      </w:r>
      <w:proofErr w:type="spellEnd"/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A103E2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proofErr w:type="gramStart"/>
      <w:r w:rsidR="009D78A5">
        <w:rPr>
          <w:rFonts w:ascii="Arial" w:hAnsi="Arial" w:cs="Arial"/>
          <w:sz w:val="22"/>
          <w:szCs w:val="22"/>
        </w:rPr>
        <w:t>1</w:t>
      </w:r>
      <w:r w:rsidR="00ED250C">
        <w:rPr>
          <w:rFonts w:ascii="Arial" w:hAnsi="Arial" w:cs="Arial"/>
          <w:sz w:val="22"/>
          <w:szCs w:val="22"/>
        </w:rPr>
        <w:t>2</w:t>
      </w:r>
      <w:r w:rsidR="003857F2">
        <w:rPr>
          <w:rFonts w:ascii="Arial" w:hAnsi="Arial" w:cs="Arial"/>
          <w:sz w:val="22"/>
          <w:szCs w:val="22"/>
        </w:rPr>
        <w:t>.</w:t>
      </w:r>
      <w:r w:rsidR="009D78A5">
        <w:rPr>
          <w:rFonts w:ascii="Arial" w:hAnsi="Arial" w:cs="Arial"/>
          <w:sz w:val="22"/>
          <w:szCs w:val="22"/>
        </w:rPr>
        <w:t>1</w:t>
      </w:r>
      <w:r w:rsidR="00ED250C">
        <w:rPr>
          <w:rFonts w:ascii="Arial" w:hAnsi="Arial" w:cs="Arial"/>
          <w:sz w:val="22"/>
          <w:szCs w:val="22"/>
        </w:rPr>
        <w:t>2</w:t>
      </w:r>
      <w:r w:rsidR="003857F2">
        <w:rPr>
          <w:rFonts w:ascii="Arial" w:hAnsi="Arial" w:cs="Arial"/>
          <w:sz w:val="22"/>
          <w:szCs w:val="22"/>
        </w:rPr>
        <w:t>.2017</w:t>
      </w:r>
      <w:proofErr w:type="gramEnd"/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14761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167A">
        <w:rPr>
          <w:rFonts w:ascii="Arial" w:hAnsi="Arial" w:cs="Arial"/>
          <w:sz w:val="24"/>
          <w:szCs w:val="24"/>
        </w:rPr>
        <w:t>bjednáv</w:t>
      </w:r>
      <w:r w:rsidR="003857F2">
        <w:rPr>
          <w:rFonts w:ascii="Arial" w:hAnsi="Arial" w:cs="Arial"/>
          <w:sz w:val="24"/>
          <w:szCs w:val="24"/>
        </w:rPr>
        <w:t xml:space="preserve">áme u Vás </w:t>
      </w:r>
      <w:r w:rsidR="009679F4">
        <w:rPr>
          <w:rFonts w:ascii="Arial" w:hAnsi="Arial" w:cs="Arial"/>
          <w:sz w:val="24"/>
          <w:szCs w:val="24"/>
        </w:rPr>
        <w:t>h</w:t>
      </w:r>
      <w:r w:rsidR="009679F4" w:rsidRPr="009679F4">
        <w:rPr>
          <w:rFonts w:ascii="Arial" w:hAnsi="Arial" w:cs="Arial"/>
          <w:sz w:val="24"/>
          <w:szCs w:val="24"/>
        </w:rPr>
        <w:t xml:space="preserve">oboj </w:t>
      </w:r>
      <w:proofErr w:type="spellStart"/>
      <w:r w:rsidR="009679F4" w:rsidRPr="009679F4">
        <w:rPr>
          <w:rFonts w:ascii="Arial" w:hAnsi="Arial" w:cs="Arial"/>
          <w:sz w:val="24"/>
          <w:szCs w:val="24"/>
        </w:rPr>
        <w:t>Buffet</w:t>
      </w:r>
      <w:proofErr w:type="spellEnd"/>
      <w:r w:rsidR="009679F4" w:rsidRPr="00967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9F4" w:rsidRPr="009679F4">
        <w:rPr>
          <w:rFonts w:ascii="Arial" w:hAnsi="Arial" w:cs="Arial"/>
          <w:sz w:val="24"/>
          <w:szCs w:val="24"/>
        </w:rPr>
        <w:t>Crampon</w:t>
      </w:r>
      <w:proofErr w:type="spellEnd"/>
      <w:r w:rsidR="009679F4" w:rsidRPr="00967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9F4" w:rsidRPr="009679F4">
        <w:rPr>
          <w:rFonts w:ascii="Arial" w:hAnsi="Arial" w:cs="Arial"/>
          <w:sz w:val="24"/>
          <w:szCs w:val="24"/>
        </w:rPr>
        <w:t>Pres</w:t>
      </w:r>
      <w:r w:rsidR="009679F4">
        <w:rPr>
          <w:rFonts w:ascii="Arial" w:hAnsi="Arial" w:cs="Arial"/>
          <w:sz w:val="24"/>
          <w:szCs w:val="24"/>
        </w:rPr>
        <w:t>tige</w:t>
      </w:r>
      <w:proofErr w:type="spellEnd"/>
      <w:r w:rsidR="009679F4">
        <w:rPr>
          <w:rFonts w:ascii="Arial" w:hAnsi="Arial" w:cs="Arial"/>
          <w:sz w:val="24"/>
          <w:szCs w:val="24"/>
        </w:rPr>
        <w:t xml:space="preserve"> BC 3643G-2-0 Green line, C </w:t>
      </w:r>
      <w:r w:rsidR="009679F4" w:rsidRPr="009679F4">
        <w:rPr>
          <w:rFonts w:ascii="Arial" w:hAnsi="Arial" w:cs="Arial"/>
          <w:sz w:val="24"/>
          <w:szCs w:val="24"/>
        </w:rPr>
        <w:t xml:space="preserve">hoboj, automat, 3. oktávová klapka, f klapka pro levou </w:t>
      </w:r>
      <w:r w:rsidR="009679F4">
        <w:rPr>
          <w:rFonts w:ascii="Arial" w:hAnsi="Arial" w:cs="Arial"/>
          <w:sz w:val="24"/>
          <w:szCs w:val="24"/>
        </w:rPr>
        <w:t>ruku, ladění 440/443 Hz, vč. </w:t>
      </w:r>
      <w:r>
        <w:rPr>
          <w:rFonts w:ascii="Arial" w:hAnsi="Arial" w:cs="Arial"/>
          <w:sz w:val="24"/>
          <w:szCs w:val="24"/>
        </w:rPr>
        <w:t>příslušenství a pouzdra dle Vaší nabídky ze dne 1</w:t>
      </w:r>
      <w:r w:rsidR="009679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679F4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</w:t>
      </w:r>
      <w:r w:rsidR="00967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v ceně 1</w:t>
      </w:r>
      <w:r w:rsidR="009679F4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.9</w:t>
      </w:r>
      <w:r w:rsidR="009679F4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,- Kč vč. DPH</w:t>
      </w:r>
      <w:r w:rsidR="002E5EBA">
        <w:rPr>
          <w:rFonts w:ascii="Arial" w:hAnsi="Arial" w:cs="Arial"/>
          <w:sz w:val="24"/>
          <w:szCs w:val="24"/>
        </w:rPr>
        <w:t xml:space="preserve"> 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4D3396" w:rsidRDefault="004D3396" w:rsidP="00935A7C">
      <w:pPr>
        <w:jc w:val="both"/>
        <w:rPr>
          <w:rFonts w:ascii="Arial" w:hAnsi="Arial" w:cs="Arial"/>
          <w:sz w:val="24"/>
          <w:szCs w:val="24"/>
        </w:rPr>
      </w:pPr>
    </w:p>
    <w:sectPr w:rsidR="004D3396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3C" w:rsidRDefault="00AB073C" w:rsidP="00136EDF">
      <w:r>
        <w:separator/>
      </w:r>
    </w:p>
  </w:endnote>
  <w:endnote w:type="continuationSeparator" w:id="0">
    <w:p w:rsidR="00AB073C" w:rsidRDefault="00AB073C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3C" w:rsidRDefault="00AB073C" w:rsidP="00136EDF">
      <w:r>
        <w:separator/>
      </w:r>
    </w:p>
  </w:footnote>
  <w:footnote w:type="continuationSeparator" w:id="0">
    <w:p w:rsidR="00AB073C" w:rsidRDefault="00AB073C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864B6"/>
    <w:rsid w:val="004964BC"/>
    <w:rsid w:val="004B585C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2977"/>
    <w:rsid w:val="0065205F"/>
    <w:rsid w:val="00681FF7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7DCE"/>
    <w:rsid w:val="0079577F"/>
    <w:rsid w:val="00797F9E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A103E2"/>
    <w:rsid w:val="00A143C8"/>
    <w:rsid w:val="00A323EA"/>
    <w:rsid w:val="00A47DB0"/>
    <w:rsid w:val="00A6167A"/>
    <w:rsid w:val="00A7096E"/>
    <w:rsid w:val="00A75BEB"/>
    <w:rsid w:val="00AA53D7"/>
    <w:rsid w:val="00AB073C"/>
    <w:rsid w:val="00AB0C12"/>
    <w:rsid w:val="00AD4B32"/>
    <w:rsid w:val="00AD6AEC"/>
    <w:rsid w:val="00BD18EE"/>
    <w:rsid w:val="00BE5455"/>
    <w:rsid w:val="00BE7055"/>
    <w:rsid w:val="00C9566E"/>
    <w:rsid w:val="00CB45C1"/>
    <w:rsid w:val="00CB5A99"/>
    <w:rsid w:val="00CD01FD"/>
    <w:rsid w:val="00D15B98"/>
    <w:rsid w:val="00D166AA"/>
    <w:rsid w:val="00D30EC4"/>
    <w:rsid w:val="00D4250C"/>
    <w:rsid w:val="00D459A8"/>
    <w:rsid w:val="00D471D1"/>
    <w:rsid w:val="00D66A20"/>
    <w:rsid w:val="00D765F8"/>
    <w:rsid w:val="00D90162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3</cp:revision>
  <cp:lastPrinted>2018-01-11T12:02:00Z</cp:lastPrinted>
  <dcterms:created xsi:type="dcterms:W3CDTF">2018-01-11T12:06:00Z</dcterms:created>
  <dcterms:modified xsi:type="dcterms:W3CDTF">2018-01-11T12:09:00Z</dcterms:modified>
</cp:coreProperties>
</file>