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4C" w:rsidRPr="00F56817" w:rsidRDefault="00C36E4C" w:rsidP="00F568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36E4C" w:rsidRDefault="00C36E4C" w:rsidP="00F56817">
      <w:pPr>
        <w:spacing w:after="0" w:line="240" w:lineRule="auto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Dodatek č. 3</w:t>
      </w:r>
      <w:r w:rsidRPr="00F56817">
        <w:rPr>
          <w:rFonts w:ascii="Times New Roman" w:hAnsi="Times New Roman"/>
          <w:b/>
          <w:sz w:val="40"/>
          <w:szCs w:val="40"/>
        </w:rPr>
        <w:t xml:space="preserve"> Smlouvy o dílo </w:t>
      </w:r>
    </w:p>
    <w:p w:rsidR="00C36E4C" w:rsidRDefault="00C36E4C" w:rsidP="00F56817">
      <w:pPr>
        <w:spacing w:after="0" w:line="240" w:lineRule="auto"/>
        <w:outlineLvl w:val="0"/>
        <w:rPr>
          <w:rFonts w:ascii="Times New Roman" w:hAnsi="Times New Roman"/>
          <w:b/>
          <w:sz w:val="40"/>
          <w:szCs w:val="40"/>
        </w:rPr>
      </w:pPr>
    </w:p>
    <w:p w:rsidR="00C36E4C" w:rsidRDefault="00C36E4C" w:rsidP="00F56817">
      <w:pPr>
        <w:spacing w:after="0" w:line="240" w:lineRule="auto"/>
        <w:outlineLvl w:val="0"/>
        <w:rPr>
          <w:rFonts w:ascii="Times New Roman" w:hAnsi="Times New Roman"/>
          <w:b/>
          <w:sz w:val="40"/>
          <w:szCs w:val="40"/>
        </w:rPr>
      </w:pPr>
    </w:p>
    <w:p w:rsidR="00C36E4C" w:rsidRDefault="00C36E4C" w:rsidP="00C84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E2F">
        <w:rPr>
          <w:rFonts w:ascii="Times New Roman" w:hAnsi="Times New Roman"/>
          <w:b/>
          <w:sz w:val="24"/>
          <w:szCs w:val="24"/>
        </w:rPr>
        <w:t>„</w:t>
      </w:r>
      <w:r w:rsidRPr="00DF0CE4">
        <w:rPr>
          <w:rFonts w:ascii="Times New Roman" w:hAnsi="Times New Roman"/>
          <w:b/>
          <w:sz w:val="24"/>
          <w:szCs w:val="24"/>
        </w:rPr>
        <w:t>Zhotovení PD nové sportovní haly v Holicích</w:t>
      </w:r>
      <w:r w:rsidRPr="00146E2F">
        <w:rPr>
          <w:rFonts w:ascii="Times New Roman" w:hAnsi="Times New Roman"/>
          <w:b/>
          <w:sz w:val="24"/>
          <w:szCs w:val="24"/>
        </w:rPr>
        <w:t>“</w:t>
      </w:r>
    </w:p>
    <w:p w:rsidR="00C36E4C" w:rsidRPr="00F56817" w:rsidRDefault="00C36E4C" w:rsidP="00F5681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36E4C" w:rsidRPr="00F56817" w:rsidRDefault="00C36E4C" w:rsidP="00F568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36E4C" w:rsidRDefault="00C36E4C" w:rsidP="00F568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Smluvní strany</w:t>
      </w:r>
    </w:p>
    <w:p w:rsidR="00C36E4C" w:rsidRPr="00F56817" w:rsidRDefault="00C36E4C" w:rsidP="00F568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36E4C" w:rsidRPr="00F56817" w:rsidRDefault="00C36E4C" w:rsidP="00F568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1. Objednatel:</w:t>
      </w:r>
      <w:r w:rsidRPr="00F56817">
        <w:rPr>
          <w:rFonts w:ascii="Times New Roman" w:hAnsi="Times New Roman"/>
          <w:noProof/>
          <w:color w:val="000000"/>
          <w:sz w:val="36"/>
          <w:szCs w:val="36"/>
          <w:lang w:eastAsia="cs-CZ"/>
        </w:rPr>
        <w:t xml:space="preserve"> 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817">
        <w:rPr>
          <w:rFonts w:ascii="Times New Roman" w:hAnsi="Times New Roman"/>
          <w:b/>
          <w:sz w:val="24"/>
          <w:szCs w:val="24"/>
        </w:rPr>
        <w:t>Město Holice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Holubova 1, 534 14 Holice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Zastoupený: Mgr. Ladislavem Effenberkem, starostou města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Osoba oprávněná jednat ve věcech technických: 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Ing. Janis Vlachopulos, koordinátor projektu,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</w:rPr>
      </w:pPr>
      <w:r w:rsidRPr="00F56817">
        <w:rPr>
          <w:rFonts w:ascii="Times New Roman" w:hAnsi="Times New Roman"/>
        </w:rPr>
        <w:t xml:space="preserve">Tel. 731 443 501, </w:t>
      </w:r>
      <w:hyperlink r:id="rId5" w:history="1">
        <w:r w:rsidRPr="00F56817">
          <w:rPr>
            <w:rStyle w:val="Hyperlink"/>
            <w:rFonts w:ascii="Times New Roman" w:hAnsi="Times New Roman"/>
          </w:rPr>
          <w:t>info@adonisprojekt.cz</w:t>
        </w:r>
      </w:hyperlink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Martina Klasovitá, referentka OSMVM, 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Ing. Jan Chaloupka, vedoucí OSMVM</w:t>
      </w:r>
    </w:p>
    <w:p w:rsidR="00C36E4C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E4C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2. Zhotovitel: 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817">
        <w:rPr>
          <w:rFonts w:ascii="Times New Roman" w:hAnsi="Times New Roman"/>
          <w:b/>
          <w:sz w:val="24"/>
          <w:szCs w:val="24"/>
        </w:rPr>
        <w:t>Projekce Vrbický s.r.o.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Náměstí T.G. Masaryka 24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534 01 Holice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Zastoupený: Ing. Karel Vrbický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IČ: 04085086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DIČ: CZ04085086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tel.: 603 527 426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e-mail: karel.vrbický@centrum.cz 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Bankovní spojení:</w:t>
      </w:r>
      <w:r w:rsidRPr="00F56817">
        <w:rPr>
          <w:rFonts w:ascii="Times New Roman" w:hAnsi="Times New Roman"/>
          <w:sz w:val="24"/>
          <w:szCs w:val="24"/>
        </w:rPr>
        <w:tab/>
        <w:t>FIO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č.ú. 2100805139/2010</w:t>
      </w:r>
    </w:p>
    <w:p w:rsidR="00C36E4C" w:rsidRPr="00F56817" w:rsidRDefault="00C36E4C">
      <w:pPr>
        <w:rPr>
          <w:rFonts w:ascii="Times New Roman" w:hAnsi="Times New Roman"/>
        </w:rPr>
      </w:pPr>
    </w:p>
    <w:p w:rsidR="00C36E4C" w:rsidRPr="00F56817" w:rsidRDefault="00C36E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F56817">
        <w:rPr>
          <w:rFonts w:ascii="Times New Roman" w:hAnsi="Times New Roman"/>
        </w:rPr>
        <w:t>Smluvní strany se dohodly, že článek III bod 1 smlouvy o dílo bude nahrazen tímto textem:</w:t>
      </w:r>
    </w:p>
    <w:p w:rsidR="00C36E4C" w:rsidRDefault="00C36E4C" w:rsidP="00F5681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Zhotovitel se zavazuje dílo dle čl. I</w:t>
      </w:r>
      <w:r>
        <w:rPr>
          <w:rFonts w:ascii="Times New Roman" w:hAnsi="Times New Roman"/>
          <w:sz w:val="24"/>
          <w:szCs w:val="24"/>
        </w:rPr>
        <w:t xml:space="preserve">II. </w:t>
      </w:r>
      <w:r w:rsidRPr="00F56817">
        <w:rPr>
          <w:rFonts w:ascii="Times New Roman" w:hAnsi="Times New Roman"/>
          <w:sz w:val="24"/>
          <w:szCs w:val="24"/>
        </w:rPr>
        <w:t xml:space="preserve"> této smlouvy dodat objednateli v těchto termínech </w:t>
      </w:r>
    </w:p>
    <w:p w:rsidR="00C36E4C" w:rsidRPr="00F56817" w:rsidRDefault="00C36E4C" w:rsidP="00F5681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6E4C" w:rsidRPr="00F56817" w:rsidRDefault="00C36E4C" w:rsidP="00F56817">
      <w:pPr>
        <w:pStyle w:val="ListParagraph"/>
        <w:numPr>
          <w:ilvl w:val="1"/>
          <w:numId w:val="1"/>
        </w:numPr>
        <w:tabs>
          <w:tab w:val="left" w:pos="3402"/>
        </w:tabs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Zahájení prací: </w:t>
      </w:r>
    </w:p>
    <w:p w:rsidR="00C36E4C" w:rsidRDefault="00C36E4C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6E4C" w:rsidRPr="00F56817" w:rsidRDefault="00C36E4C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Po podpisu smlouvy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817">
        <w:rPr>
          <w:rFonts w:ascii="Times New Roman" w:hAnsi="Times New Roman"/>
          <w:sz w:val="24"/>
          <w:szCs w:val="24"/>
        </w:rPr>
        <w:tab/>
      </w:r>
    </w:p>
    <w:p w:rsidR="00C36E4C" w:rsidRPr="00F56817" w:rsidRDefault="00C36E4C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6E4C" w:rsidRPr="00F56817" w:rsidRDefault="00C36E4C" w:rsidP="00F56817">
      <w:pPr>
        <w:pStyle w:val="ListParagraph"/>
        <w:numPr>
          <w:ilvl w:val="1"/>
          <w:numId w:val="1"/>
        </w:numPr>
        <w:tabs>
          <w:tab w:val="left" w:pos="3402"/>
        </w:tabs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Předání prací:</w:t>
      </w:r>
    </w:p>
    <w:p w:rsidR="00C36E4C" w:rsidRDefault="00C36E4C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6E4C" w:rsidRDefault="00C36E4C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F56817">
        <w:rPr>
          <w:rFonts w:ascii="Times New Roman" w:hAnsi="Times New Roman"/>
          <w:b/>
          <w:sz w:val="24"/>
          <w:szCs w:val="24"/>
        </w:rPr>
        <w:t>Předání kompletní PD ve všech potřebných stupních včetně všech povolení nebo souhlasů, které jsou nutné pro</w:t>
      </w:r>
      <w:r>
        <w:rPr>
          <w:rFonts w:ascii="Times New Roman" w:hAnsi="Times New Roman"/>
          <w:b/>
          <w:sz w:val="24"/>
          <w:szCs w:val="24"/>
        </w:rPr>
        <w:t xml:space="preserve"> realizaci stavby do: března 2018 </w:t>
      </w:r>
      <w:r w:rsidRPr="00F56817">
        <w:rPr>
          <w:rFonts w:ascii="Times New Roman" w:hAnsi="Times New Roman"/>
          <w:b/>
          <w:sz w:val="24"/>
          <w:szCs w:val="24"/>
        </w:rPr>
        <w:t>„</w:t>
      </w:r>
    </w:p>
    <w:p w:rsidR="00C36E4C" w:rsidRDefault="00C36E4C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6E4C" w:rsidRPr="00F65AFA" w:rsidRDefault="00C36E4C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5AFA">
        <w:rPr>
          <w:rFonts w:ascii="Times New Roman" w:hAnsi="Times New Roman"/>
          <w:sz w:val="24"/>
          <w:szCs w:val="24"/>
          <w:u w:val="single"/>
        </w:rPr>
        <w:t>Prodloužení termínu je z důvodu nového územního řízení – do PD budou zapracovány podmínky, které vyplynou z nového územního řízení</w:t>
      </w:r>
      <w:r w:rsidRPr="00F65AFA">
        <w:rPr>
          <w:rFonts w:ascii="Times New Roman" w:hAnsi="Times New Roman"/>
          <w:sz w:val="24"/>
          <w:szCs w:val="24"/>
        </w:rPr>
        <w:t>.</w:t>
      </w:r>
    </w:p>
    <w:p w:rsidR="00C36E4C" w:rsidRPr="00F56817" w:rsidRDefault="00C36E4C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6E4C" w:rsidRPr="00F56817" w:rsidRDefault="00C36E4C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Ostatní ujednání smlouvy o dílo zůstávají nezměněné.</w:t>
      </w:r>
    </w:p>
    <w:p w:rsidR="00C36E4C" w:rsidRPr="00F56817" w:rsidRDefault="00C36E4C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6E4C" w:rsidRDefault="00C36E4C" w:rsidP="00CC7314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Obě strany se dohodly, že objednatel zajistí povinné zveřejnění </w:t>
      </w:r>
      <w:r>
        <w:rPr>
          <w:rFonts w:ascii="Times New Roman" w:hAnsi="Times New Roman"/>
          <w:sz w:val="24"/>
          <w:szCs w:val="24"/>
        </w:rPr>
        <w:t xml:space="preserve">tohoto dodatku </w:t>
      </w:r>
      <w:r w:rsidRPr="00F56817">
        <w:rPr>
          <w:rFonts w:ascii="Times New Roman" w:hAnsi="Times New Roman"/>
          <w:sz w:val="24"/>
          <w:szCs w:val="24"/>
        </w:rPr>
        <w:t xml:space="preserve">dle zákona </w:t>
      </w:r>
    </w:p>
    <w:p w:rsidR="00C36E4C" w:rsidRDefault="00C36E4C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č. 340/2015 Sb.</w:t>
      </w:r>
    </w:p>
    <w:p w:rsidR="00C36E4C" w:rsidRPr="00F56817" w:rsidRDefault="00C36E4C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6E4C" w:rsidRPr="00FF1A54" w:rsidRDefault="00C36E4C" w:rsidP="00FF1A54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1A54">
        <w:rPr>
          <w:rFonts w:ascii="Times New Roman" w:hAnsi="Times New Roman"/>
          <w:sz w:val="24"/>
          <w:szCs w:val="24"/>
        </w:rPr>
        <w:t xml:space="preserve">       Tato smlouva je vyhotovena ve čtyřech stejnopisech, z nichž každá strana obdrží dva.</w:t>
      </w:r>
    </w:p>
    <w:p w:rsidR="00C36E4C" w:rsidRPr="009E4B81" w:rsidRDefault="00C36E4C" w:rsidP="00C842EB">
      <w:pPr>
        <w:pStyle w:val="NormlnIMP"/>
        <w:ind w:firstLine="360"/>
        <w:jc w:val="both"/>
        <w:rPr>
          <w:color w:val="000000"/>
        </w:rPr>
      </w:pPr>
      <w:r w:rsidRPr="009E4B81">
        <w:t>Doložka dle ustanovení § 41 zákona č. 128/2000 Sb., o obcích:</w:t>
      </w:r>
      <w:r w:rsidRPr="009E4B81">
        <w:rPr>
          <w:color w:val="000000"/>
        </w:rPr>
        <w:t xml:space="preserve"> </w:t>
      </w:r>
    </w:p>
    <w:p w:rsidR="00C36E4C" w:rsidRPr="00F56817" w:rsidRDefault="00C36E4C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6E4C" w:rsidRPr="00F56817" w:rsidRDefault="00C36E4C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Dodatek smlouvy byl sch</w:t>
      </w:r>
      <w:r>
        <w:rPr>
          <w:rFonts w:ascii="Times New Roman" w:hAnsi="Times New Roman"/>
          <w:sz w:val="24"/>
          <w:szCs w:val="24"/>
        </w:rPr>
        <w:t xml:space="preserve">válen Radou města Holic dne </w:t>
      </w:r>
      <w:r w:rsidRPr="00FF1A54">
        <w:rPr>
          <w:rFonts w:ascii="Times New Roman" w:hAnsi="Times New Roman"/>
          <w:sz w:val="24"/>
          <w:szCs w:val="24"/>
        </w:rPr>
        <w:t>11.9.2017 usnesením č.356</w:t>
      </w:r>
      <w:bookmarkStart w:id="0" w:name="_GoBack"/>
      <w:bookmarkEnd w:id="0"/>
      <w:r w:rsidRPr="00FF1A54">
        <w:rPr>
          <w:rFonts w:ascii="Times New Roman" w:hAnsi="Times New Roman"/>
          <w:sz w:val="24"/>
          <w:szCs w:val="24"/>
        </w:rPr>
        <w:t>.</w:t>
      </w:r>
    </w:p>
    <w:p w:rsidR="00C36E4C" w:rsidRPr="00F56817" w:rsidRDefault="00C36E4C" w:rsidP="00C842EB">
      <w:pPr>
        <w:pStyle w:val="ListParagraph"/>
        <w:tabs>
          <w:tab w:val="left" w:pos="340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6E4C" w:rsidRPr="00F56817" w:rsidRDefault="00C36E4C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6E4C" w:rsidRDefault="00C36E4C" w:rsidP="00C842EB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Holicích dne: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Holicích dne:</w:t>
      </w:r>
    </w:p>
    <w:p w:rsidR="00C36E4C" w:rsidRDefault="00C36E4C" w:rsidP="00C842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 objednatele: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za zhotovitele:</w:t>
      </w:r>
    </w:p>
    <w:p w:rsidR="00C36E4C" w:rsidRDefault="00C36E4C" w:rsidP="00C842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6E4C" w:rsidRDefault="00C36E4C" w:rsidP="00C842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6E4C" w:rsidRDefault="00C36E4C" w:rsidP="00C842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6E4C" w:rsidRDefault="00C36E4C" w:rsidP="00C842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6E4C" w:rsidRDefault="00C36E4C" w:rsidP="00C842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6E4C" w:rsidRDefault="00C36E4C" w:rsidP="00C842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Mgr. </w:t>
      </w:r>
      <w:smartTag w:uri="urn:schemas-microsoft-com:office:smarttags" w:element="PersonName">
        <w:smartTagPr>
          <w:attr w:name="ProductID" w:val="Ladislav Effenberk"/>
        </w:smartTagPr>
        <w:r>
          <w:rPr>
            <w:rFonts w:ascii="Times New Roman" w:hAnsi="Times New Roman"/>
            <w:sz w:val="24"/>
            <w:szCs w:val="24"/>
          </w:rPr>
          <w:t>Ladislav Effenberk</w:t>
        </w:r>
      </w:smartTag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Karel Vrbický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6E4C" w:rsidRDefault="00C36E4C" w:rsidP="00C842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starosta města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jednatel </w:t>
      </w:r>
    </w:p>
    <w:p w:rsidR="00C36E4C" w:rsidRPr="00F56817" w:rsidRDefault="00C36E4C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</w:rPr>
      </w:pPr>
    </w:p>
    <w:sectPr w:rsidR="00C36E4C" w:rsidRPr="00F56817" w:rsidSect="0088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786"/>
    <w:multiLevelType w:val="hybridMultilevel"/>
    <w:tmpl w:val="9E0EE5FE"/>
    <w:lvl w:ilvl="0" w:tplc="E7D0CB52">
      <w:start w:val="1"/>
      <w:numFmt w:val="decimal"/>
      <w:lvlText w:val="%1."/>
      <w:lvlJc w:val="left"/>
      <w:pPr>
        <w:ind w:left="166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B0360D"/>
    <w:multiLevelType w:val="hybridMultilevel"/>
    <w:tmpl w:val="4E00E9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0E"/>
    <w:rsid w:val="00006DE4"/>
    <w:rsid w:val="00030F37"/>
    <w:rsid w:val="00146E2F"/>
    <w:rsid w:val="00217864"/>
    <w:rsid w:val="002A1AD9"/>
    <w:rsid w:val="00304B1F"/>
    <w:rsid w:val="003111B7"/>
    <w:rsid w:val="00490E93"/>
    <w:rsid w:val="004C1840"/>
    <w:rsid w:val="005533EE"/>
    <w:rsid w:val="00576EFB"/>
    <w:rsid w:val="0059130E"/>
    <w:rsid w:val="006716E8"/>
    <w:rsid w:val="00746CB5"/>
    <w:rsid w:val="00861222"/>
    <w:rsid w:val="00881B4E"/>
    <w:rsid w:val="008961F4"/>
    <w:rsid w:val="00937FB1"/>
    <w:rsid w:val="009E4B81"/>
    <w:rsid w:val="00A60B53"/>
    <w:rsid w:val="00AF482C"/>
    <w:rsid w:val="00B42B6A"/>
    <w:rsid w:val="00C116DA"/>
    <w:rsid w:val="00C36E4C"/>
    <w:rsid w:val="00C842EB"/>
    <w:rsid w:val="00CC7314"/>
    <w:rsid w:val="00DF0CE4"/>
    <w:rsid w:val="00E17F75"/>
    <w:rsid w:val="00F56817"/>
    <w:rsid w:val="00F65AFA"/>
    <w:rsid w:val="00FF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5681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6817"/>
    <w:pPr>
      <w:ind w:left="720"/>
      <w:contextualSpacing/>
    </w:pPr>
  </w:style>
  <w:style w:type="paragraph" w:customStyle="1" w:styleId="NormlnIMP">
    <w:name w:val="Normální_IMP"/>
    <w:basedOn w:val="Normal"/>
    <w:uiPriority w:val="99"/>
    <w:rsid w:val="00C842EB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donisprojek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265</Words>
  <Characters>1565</Characters>
  <Application>Microsoft Office Outlook</Application>
  <DocSecurity>0</DocSecurity>
  <Lines>0</Lines>
  <Paragraphs>0</Paragraphs>
  <ScaleCrop>false</ScaleCrop>
  <Company>Město Holice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Chaloupka Jan, Ing.</dc:creator>
  <cp:keywords/>
  <dc:description/>
  <cp:lastModifiedBy>klasovita</cp:lastModifiedBy>
  <cp:revision>2</cp:revision>
  <cp:lastPrinted>2017-04-04T08:15:00Z</cp:lastPrinted>
  <dcterms:created xsi:type="dcterms:W3CDTF">2017-09-13T06:41:00Z</dcterms:created>
  <dcterms:modified xsi:type="dcterms:W3CDTF">2017-09-13T06:41:00Z</dcterms:modified>
</cp:coreProperties>
</file>